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BA" w:rsidRPr="001C4D94" w:rsidRDefault="00381A9D" w:rsidP="00203CBA">
      <w:pPr>
        <w:jc w:val="right"/>
        <w:rPr>
          <w:rFonts w:ascii="Arial" w:hAnsi="Arial" w:cs="Arial"/>
          <w:b/>
          <w:color w:val="036EB3" w:themeColor="accent1"/>
          <w:sz w:val="44"/>
          <w:szCs w:val="44"/>
        </w:rPr>
      </w:pPr>
      <w:r w:rsidRPr="001C4D94">
        <w:rPr>
          <w:rFonts w:ascii="Arial" w:hAnsi="Arial" w:cs="Arial"/>
          <w:b/>
          <w:color w:val="036EB3" w:themeColor="accent1"/>
          <w:sz w:val="44"/>
          <w:szCs w:val="44"/>
        </w:rPr>
        <w:t xml:space="preserve">FEDERATION YOUTH COUNCIL </w:t>
      </w:r>
    </w:p>
    <w:p w:rsidR="00203CBA" w:rsidRPr="001C4D94" w:rsidRDefault="00415AD7" w:rsidP="00203CBA">
      <w:pPr>
        <w:jc w:val="right"/>
        <w:rPr>
          <w:rFonts w:ascii="Arial" w:hAnsi="Arial" w:cs="Arial"/>
          <w:b/>
          <w:color w:val="036EB3" w:themeColor="accent1"/>
          <w:sz w:val="44"/>
          <w:szCs w:val="44"/>
        </w:rPr>
      </w:pPr>
      <w:r w:rsidRPr="001C4D94">
        <w:rPr>
          <w:rFonts w:ascii="Arial" w:hAnsi="Arial" w:cs="Arial"/>
          <w:b/>
          <w:color w:val="036EB3" w:themeColor="accent1"/>
          <w:sz w:val="44"/>
          <w:szCs w:val="44"/>
        </w:rPr>
        <w:t>NOMINATION</w:t>
      </w:r>
      <w:r w:rsidR="00203CBA" w:rsidRPr="001C4D94">
        <w:rPr>
          <w:rFonts w:ascii="Arial" w:hAnsi="Arial" w:cs="Arial"/>
          <w:b/>
          <w:color w:val="036EB3" w:themeColor="accent1"/>
          <w:sz w:val="44"/>
          <w:szCs w:val="44"/>
        </w:rPr>
        <w:t xml:space="preserve"> FORM </w:t>
      </w:r>
    </w:p>
    <w:p w:rsidR="00E9654C" w:rsidRPr="00D80A98" w:rsidRDefault="00E9654C" w:rsidP="00E9654C">
      <w:pPr>
        <w:rPr>
          <w:rFonts w:ascii="Arial" w:hAnsi="Arial" w:cs="Arial"/>
          <w:b/>
          <w:sz w:val="36"/>
          <w:szCs w:val="36"/>
        </w:rPr>
      </w:pPr>
      <w:r w:rsidRPr="00D80A98">
        <w:rPr>
          <w:rFonts w:ascii="Arial" w:hAnsi="Arial" w:cs="Arial"/>
          <w:b/>
          <w:sz w:val="36"/>
          <w:szCs w:val="36"/>
        </w:rPr>
        <w:t xml:space="preserve">PURPOSE </w:t>
      </w:r>
    </w:p>
    <w:p w:rsidR="00381A9D" w:rsidRPr="001C4D94" w:rsidRDefault="00E9654C" w:rsidP="00381A9D">
      <w:pPr>
        <w:pStyle w:val="NoSpacing"/>
        <w:rPr>
          <w:rFonts w:ascii="Arial" w:hAnsi="Arial" w:cs="Arial"/>
          <w:sz w:val="36"/>
          <w:szCs w:val="36"/>
          <w:lang w:eastAsia="en-AU"/>
        </w:rPr>
      </w:pPr>
      <w:r w:rsidRPr="001C4D94">
        <w:rPr>
          <w:rFonts w:ascii="Arial" w:hAnsi="Arial" w:cs="Arial"/>
          <w:sz w:val="36"/>
          <w:szCs w:val="36"/>
        </w:rPr>
        <w:t xml:space="preserve">The purpose of </w:t>
      </w:r>
      <w:r w:rsidR="00381A9D" w:rsidRPr="001C4D94">
        <w:rPr>
          <w:rFonts w:ascii="Arial" w:hAnsi="Arial" w:cs="Arial"/>
          <w:sz w:val="36"/>
          <w:szCs w:val="36"/>
          <w:lang w:eastAsia="en-AU"/>
        </w:rPr>
        <w:t xml:space="preserve">the Federation Youth Council is to provide a forum for young people to </w:t>
      </w:r>
      <w:proofErr w:type="gramStart"/>
      <w:r w:rsidR="00381A9D" w:rsidRPr="001C4D94">
        <w:rPr>
          <w:rFonts w:ascii="Arial" w:hAnsi="Arial" w:cs="Arial"/>
          <w:sz w:val="36"/>
          <w:szCs w:val="36"/>
          <w:lang w:eastAsia="en-AU"/>
        </w:rPr>
        <w:t>be represented</w:t>
      </w:r>
      <w:proofErr w:type="gramEnd"/>
      <w:r w:rsidR="00381A9D" w:rsidRPr="001C4D94">
        <w:rPr>
          <w:rFonts w:ascii="Arial" w:hAnsi="Arial" w:cs="Arial"/>
          <w:sz w:val="36"/>
          <w:szCs w:val="36"/>
          <w:lang w:eastAsia="en-AU"/>
        </w:rPr>
        <w:t xml:space="preserve"> and to be able to advocate their opinions, issues and concerns across the Federation area. </w:t>
      </w:r>
    </w:p>
    <w:p w:rsidR="00381A9D" w:rsidRPr="001C4D94" w:rsidRDefault="00381A9D" w:rsidP="00381A9D">
      <w:pPr>
        <w:pStyle w:val="NoSpacing"/>
        <w:rPr>
          <w:rFonts w:ascii="Arial" w:hAnsi="Arial" w:cs="Arial"/>
          <w:sz w:val="36"/>
          <w:szCs w:val="36"/>
          <w:lang w:eastAsia="en-AU"/>
        </w:rPr>
      </w:pPr>
    </w:p>
    <w:p w:rsidR="00381A9D" w:rsidRPr="001C4D94" w:rsidRDefault="00381A9D" w:rsidP="00381A9D">
      <w:pPr>
        <w:pStyle w:val="NoSpacing"/>
        <w:rPr>
          <w:rFonts w:ascii="Arial" w:hAnsi="Arial" w:cs="Arial"/>
          <w:sz w:val="36"/>
          <w:szCs w:val="36"/>
          <w:lang w:eastAsia="en-AU"/>
        </w:rPr>
      </w:pPr>
      <w:r w:rsidRPr="001C4D94">
        <w:rPr>
          <w:rFonts w:ascii="Arial" w:hAnsi="Arial" w:cs="Arial"/>
          <w:sz w:val="36"/>
          <w:szCs w:val="36"/>
          <w:lang w:eastAsia="en-AU"/>
        </w:rPr>
        <w:t>The Federation Youth Council provides a opportunity for young people to express their views, advise Council on youth-related issues, and help organise youth driven and focused events and activities.</w:t>
      </w:r>
    </w:p>
    <w:p w:rsidR="00381A9D" w:rsidRPr="001C4D94" w:rsidRDefault="00381A9D" w:rsidP="00381A9D">
      <w:pPr>
        <w:pStyle w:val="NoSpacing"/>
        <w:rPr>
          <w:rFonts w:ascii="Arial" w:hAnsi="Arial" w:cs="Arial"/>
          <w:sz w:val="36"/>
          <w:szCs w:val="36"/>
          <w:lang w:eastAsia="en-AU"/>
        </w:rPr>
      </w:pPr>
    </w:p>
    <w:p w:rsidR="00E9654C" w:rsidRPr="00D80A98" w:rsidRDefault="00E9654C" w:rsidP="00E9654C">
      <w:pPr>
        <w:rPr>
          <w:rFonts w:ascii="Arial" w:hAnsi="Arial" w:cs="Arial"/>
          <w:b/>
          <w:sz w:val="36"/>
          <w:szCs w:val="36"/>
        </w:rPr>
      </w:pPr>
      <w:r w:rsidRPr="00D80A98">
        <w:rPr>
          <w:rFonts w:ascii="Arial" w:hAnsi="Arial" w:cs="Arial"/>
          <w:b/>
          <w:sz w:val="36"/>
          <w:szCs w:val="36"/>
        </w:rPr>
        <w:t>PROCESS</w:t>
      </w:r>
    </w:p>
    <w:p w:rsidR="00381A9D" w:rsidRPr="001C4D94" w:rsidRDefault="00E9654C" w:rsidP="00E9654C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36"/>
          <w:szCs w:val="36"/>
        </w:rPr>
      </w:pPr>
      <w:r w:rsidRPr="001C4D94">
        <w:rPr>
          <w:rFonts w:ascii="Arial" w:hAnsi="Arial" w:cs="Arial"/>
          <w:sz w:val="36"/>
          <w:szCs w:val="36"/>
        </w:rPr>
        <w:t>Tha</w:t>
      </w:r>
      <w:r w:rsidR="00381A9D" w:rsidRPr="001C4D94">
        <w:rPr>
          <w:rFonts w:ascii="Arial" w:hAnsi="Arial" w:cs="Arial"/>
          <w:sz w:val="36"/>
          <w:szCs w:val="36"/>
        </w:rPr>
        <w:t>nk you for your interest in becoming a Federation Youth Councillor</w:t>
      </w:r>
    </w:p>
    <w:p w:rsidR="00381A9D" w:rsidRPr="001C4D94" w:rsidRDefault="00381A9D" w:rsidP="00E9654C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36"/>
          <w:szCs w:val="36"/>
        </w:rPr>
      </w:pPr>
    </w:p>
    <w:p w:rsidR="00E9654C" w:rsidRPr="001C4D94" w:rsidRDefault="00E9654C" w:rsidP="00E9654C">
      <w:pPr>
        <w:pStyle w:val="ListParagraph"/>
        <w:numPr>
          <w:ilvl w:val="0"/>
          <w:numId w:val="31"/>
        </w:numPr>
        <w:spacing w:after="160" w:line="256" w:lineRule="auto"/>
        <w:rPr>
          <w:rFonts w:ascii="Arial" w:hAnsi="Arial" w:cs="Arial"/>
          <w:sz w:val="36"/>
          <w:szCs w:val="36"/>
        </w:rPr>
      </w:pPr>
      <w:r w:rsidRPr="001C4D94">
        <w:rPr>
          <w:rFonts w:ascii="Arial" w:hAnsi="Arial" w:cs="Arial"/>
          <w:sz w:val="36"/>
          <w:szCs w:val="36"/>
        </w:rPr>
        <w:t>Nominations are invited for community committee positions</w:t>
      </w:r>
    </w:p>
    <w:p w:rsidR="00E9654C" w:rsidRDefault="00E9654C" w:rsidP="007E3710">
      <w:pPr>
        <w:pStyle w:val="ListParagraph"/>
        <w:numPr>
          <w:ilvl w:val="0"/>
          <w:numId w:val="31"/>
        </w:numPr>
        <w:spacing w:after="160" w:line="259" w:lineRule="auto"/>
        <w:rPr>
          <w:rFonts w:ascii="Arial" w:hAnsi="Arial" w:cs="Arial"/>
          <w:sz w:val="36"/>
          <w:szCs w:val="36"/>
        </w:rPr>
      </w:pPr>
      <w:r w:rsidRPr="001C4D94">
        <w:rPr>
          <w:rFonts w:ascii="Arial" w:hAnsi="Arial" w:cs="Arial"/>
          <w:sz w:val="36"/>
          <w:szCs w:val="36"/>
        </w:rPr>
        <w:t xml:space="preserve">Please read the </w:t>
      </w:r>
      <w:r w:rsidR="00381A9D" w:rsidRPr="001C4D94">
        <w:rPr>
          <w:rFonts w:ascii="Arial" w:hAnsi="Arial" w:cs="Arial"/>
          <w:sz w:val="36"/>
          <w:szCs w:val="36"/>
        </w:rPr>
        <w:t>Federation Youth Council</w:t>
      </w:r>
      <w:r w:rsidRPr="001C4D94">
        <w:rPr>
          <w:rFonts w:ascii="Arial" w:hAnsi="Arial" w:cs="Arial"/>
          <w:sz w:val="36"/>
          <w:szCs w:val="36"/>
        </w:rPr>
        <w:t xml:space="preserve"> Terms of Reference</w:t>
      </w:r>
      <w:r w:rsidR="003D4F32" w:rsidRPr="001C4D94">
        <w:rPr>
          <w:rFonts w:ascii="Arial" w:hAnsi="Arial" w:cs="Arial"/>
          <w:sz w:val="36"/>
          <w:szCs w:val="36"/>
        </w:rPr>
        <w:t xml:space="preserve"> before submitting this form.</w:t>
      </w:r>
    </w:p>
    <w:p w:rsidR="007E3710" w:rsidRPr="007E3710" w:rsidRDefault="007E3710" w:rsidP="007E3710">
      <w:pPr>
        <w:pStyle w:val="ListParagraph"/>
        <w:numPr>
          <w:ilvl w:val="0"/>
          <w:numId w:val="31"/>
        </w:numPr>
        <w:spacing w:after="160" w:line="259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Please note parent / guardian consent is required if applicant is under 18 years of age.</w:t>
      </w:r>
    </w:p>
    <w:p w:rsidR="001C4D94" w:rsidRDefault="007E3710">
      <w:pPr>
        <w:spacing w:after="0"/>
        <w:jc w:val="left"/>
        <w:rPr>
          <w:rFonts w:ascii="Arial" w:hAnsi="Arial" w:cs="Arial"/>
          <w:sz w:val="36"/>
          <w:szCs w:val="36"/>
        </w:rPr>
      </w:pPr>
      <w:r w:rsidRPr="007955B8">
        <w:rPr>
          <w:rFonts w:ascii="Arial" w:eastAsia="Times New Roman" w:hAnsi="Arial" w:cs="Arial"/>
          <w:sz w:val="36"/>
          <w:szCs w:val="36"/>
          <w:lang w:eastAsia="en-AU"/>
        </w:rPr>
        <w:t xml:space="preserve">For verbal expression of interest, </w:t>
      </w:r>
      <w:r w:rsidRPr="007955B8">
        <w:rPr>
          <w:rFonts w:ascii="Arial" w:hAnsi="Arial" w:cs="Arial"/>
          <w:sz w:val="36"/>
          <w:szCs w:val="36"/>
        </w:rPr>
        <w:t>assistance in completing this form or if you wish to discuss your nomination, please contact the Community Development Team at Federation Council on (02) 6033 8999.</w:t>
      </w:r>
      <w:r w:rsidR="001C4D94">
        <w:rPr>
          <w:rFonts w:ascii="Arial" w:hAnsi="Arial" w:cs="Arial"/>
          <w:sz w:val="36"/>
          <w:szCs w:val="36"/>
        </w:rPr>
        <w:br w:type="page"/>
      </w:r>
    </w:p>
    <w:p w:rsidR="001C4D94" w:rsidRPr="001C4D94" w:rsidRDefault="001C4D94" w:rsidP="00203CBA">
      <w:pPr>
        <w:jc w:val="right"/>
        <w:rPr>
          <w:rFonts w:ascii="Arial" w:hAnsi="Arial" w:cs="Arial"/>
          <w:sz w:val="36"/>
          <w:szCs w:val="36"/>
        </w:rPr>
      </w:pPr>
    </w:p>
    <w:tbl>
      <w:tblPr>
        <w:tblStyle w:val="FederationCouncilStandardTable"/>
        <w:tblW w:w="0" w:type="auto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8"/>
      </w:tblGrid>
      <w:tr w:rsidR="001C4D94" w:rsidRPr="001C4D94" w:rsidTr="00962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  <w:gridSpan w:val="4"/>
          </w:tcPr>
          <w:p w:rsidR="00203CBA" w:rsidRPr="00D80A98" w:rsidRDefault="001C4D94" w:rsidP="00215829">
            <w:pPr>
              <w:rPr>
                <w:rFonts w:ascii="Arial" w:hAnsi="Arial" w:cs="Arial"/>
                <w:sz w:val="36"/>
                <w:szCs w:val="36"/>
              </w:rPr>
            </w:pPr>
            <w:r w:rsidRPr="00D80A98">
              <w:rPr>
                <w:rFonts w:ascii="Arial" w:hAnsi="Arial" w:cs="Arial"/>
                <w:sz w:val="36"/>
                <w:szCs w:val="36"/>
              </w:rPr>
              <w:t xml:space="preserve">YOUR </w:t>
            </w:r>
            <w:r w:rsidR="00B506DF" w:rsidRPr="00D80A98">
              <w:rPr>
                <w:rFonts w:ascii="Arial" w:hAnsi="Arial" w:cs="Arial"/>
                <w:sz w:val="36"/>
                <w:szCs w:val="36"/>
              </w:rPr>
              <w:t>DETAILS</w:t>
            </w:r>
          </w:p>
        </w:tc>
      </w:tr>
      <w:tr w:rsidR="001C4D94" w:rsidRPr="001C4D94" w:rsidTr="001C4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03CBA" w:rsidRPr="001C4D94" w:rsidRDefault="00203CBA" w:rsidP="00215829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1C4D94">
              <w:rPr>
                <w:rFonts w:ascii="Arial" w:hAnsi="Arial" w:cs="Arial"/>
                <w:b w:val="0"/>
                <w:sz w:val="36"/>
                <w:szCs w:val="36"/>
              </w:rPr>
              <w:t xml:space="preserve">First Name 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6599667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2" w:type="dxa"/>
                <w:gridSpan w:val="3"/>
              </w:tcPr>
              <w:p w:rsidR="00203CBA" w:rsidRPr="001C4D94" w:rsidRDefault="00D80A98" w:rsidP="0021582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154F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4D94" w:rsidRPr="001C4D94" w:rsidTr="001C4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03CBA" w:rsidRPr="001C4D94" w:rsidRDefault="00203CBA" w:rsidP="00215829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1C4D94">
              <w:rPr>
                <w:rFonts w:ascii="Arial" w:hAnsi="Arial" w:cs="Arial"/>
                <w:b w:val="0"/>
                <w:sz w:val="36"/>
                <w:szCs w:val="36"/>
              </w:rPr>
              <w:t xml:space="preserve">Surname 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0099738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2" w:type="dxa"/>
                <w:gridSpan w:val="3"/>
              </w:tcPr>
              <w:p w:rsidR="00203CBA" w:rsidRPr="001C4D94" w:rsidRDefault="00D80A98" w:rsidP="0021582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154F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4D94" w:rsidRPr="001C4D94" w:rsidTr="00215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03CBA" w:rsidRPr="001C4D94" w:rsidRDefault="00203CBA" w:rsidP="00215829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1C4D94">
              <w:rPr>
                <w:rFonts w:ascii="Arial" w:hAnsi="Arial" w:cs="Arial"/>
                <w:b w:val="0"/>
                <w:sz w:val="36"/>
                <w:szCs w:val="36"/>
              </w:rPr>
              <w:t>Postal Address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4141963"/>
            <w:placeholder>
              <w:docPart w:val="DefaultPlaceholder_-1854013440"/>
            </w:placeholder>
          </w:sdtPr>
          <w:sdtEndPr/>
          <w:sdtContent>
            <w:tc>
              <w:tcPr>
                <w:tcW w:w="7642" w:type="dxa"/>
                <w:gridSpan w:val="3"/>
              </w:tcPr>
              <w:p w:rsidR="00D80A98" w:rsidRDefault="00D80A98" w:rsidP="00D80A9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</w:p>
              <w:p w:rsidR="00203CBA" w:rsidRPr="001C4D94" w:rsidRDefault="00203CBA" w:rsidP="00D80A9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</w:p>
            </w:tc>
            <w:bookmarkStart w:id="0" w:name="_GoBack" w:displacedByCustomXml="next"/>
            <w:bookmarkEnd w:id="0" w:displacedByCustomXml="next"/>
          </w:sdtContent>
        </w:sdt>
      </w:tr>
      <w:tr w:rsidR="001C4D94" w:rsidRPr="001C4D94" w:rsidTr="00064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1C4D94" w:rsidRPr="001C4D94" w:rsidRDefault="001C4D94" w:rsidP="00215829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1C4D94">
              <w:rPr>
                <w:rFonts w:ascii="Arial" w:hAnsi="Arial" w:cs="Arial"/>
                <w:b w:val="0"/>
                <w:sz w:val="36"/>
                <w:szCs w:val="36"/>
              </w:rPr>
              <w:t xml:space="preserve">Town 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2231780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47" w:type="dxa"/>
              </w:tcPr>
              <w:p w:rsidR="001C4D94" w:rsidRPr="001C4D94" w:rsidRDefault="00D80A98" w:rsidP="0021582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154F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47" w:type="dxa"/>
          </w:tcPr>
          <w:p w:rsidR="001C4D94" w:rsidRPr="001C4D94" w:rsidRDefault="001C4D94" w:rsidP="0021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1C4D94">
              <w:rPr>
                <w:rFonts w:ascii="Arial" w:hAnsi="Arial" w:cs="Arial"/>
                <w:sz w:val="36"/>
                <w:szCs w:val="36"/>
              </w:rPr>
              <w:t>Post code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7548575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48" w:type="dxa"/>
              </w:tcPr>
              <w:p w:rsidR="001C4D94" w:rsidRPr="001C4D94" w:rsidRDefault="00D80A98" w:rsidP="0021582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154F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4D94" w:rsidRPr="001C4D94" w:rsidTr="001C4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03CBA" w:rsidRPr="001C4D94" w:rsidRDefault="00203CBA" w:rsidP="001C4D94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1C4D94">
              <w:rPr>
                <w:rFonts w:ascii="Arial" w:hAnsi="Arial" w:cs="Arial"/>
                <w:b w:val="0"/>
                <w:sz w:val="36"/>
                <w:szCs w:val="36"/>
              </w:rPr>
              <w:t xml:space="preserve">Phone 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0130229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2" w:type="dxa"/>
                <w:gridSpan w:val="3"/>
              </w:tcPr>
              <w:p w:rsidR="00203CBA" w:rsidRPr="001C4D94" w:rsidRDefault="00D80A98" w:rsidP="0021582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154F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4D94" w:rsidRPr="001C4D94" w:rsidTr="001C4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1C4D94" w:rsidRPr="001C4D94" w:rsidRDefault="001C4D94" w:rsidP="001C4D94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1C4D94">
              <w:rPr>
                <w:rFonts w:ascii="Arial" w:hAnsi="Arial" w:cs="Arial"/>
                <w:b w:val="0"/>
                <w:sz w:val="36"/>
                <w:szCs w:val="36"/>
              </w:rPr>
              <w:t xml:space="preserve">Mobile 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7286834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2" w:type="dxa"/>
                <w:gridSpan w:val="3"/>
              </w:tcPr>
              <w:p w:rsidR="001C4D94" w:rsidRPr="001C4D94" w:rsidRDefault="00D80A98" w:rsidP="0021582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154F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4D94" w:rsidRPr="001C4D94" w:rsidTr="001C4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03CBA" w:rsidRPr="001C4D94" w:rsidRDefault="00203CBA" w:rsidP="00215829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1C4D94">
              <w:rPr>
                <w:rFonts w:ascii="Arial" w:hAnsi="Arial" w:cs="Arial"/>
                <w:b w:val="0"/>
                <w:sz w:val="36"/>
                <w:szCs w:val="36"/>
              </w:rPr>
              <w:t xml:space="preserve">Email Address 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3534648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2" w:type="dxa"/>
                <w:gridSpan w:val="3"/>
              </w:tcPr>
              <w:p w:rsidR="00203CBA" w:rsidRPr="001C4D94" w:rsidRDefault="00D80A98" w:rsidP="0021582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154F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1C4D94" w:rsidRDefault="001C4D94" w:rsidP="002964D8">
      <w:pPr>
        <w:rPr>
          <w:rFonts w:ascii="Arial" w:hAnsi="Arial" w:cs="Arial"/>
          <w:sz w:val="36"/>
          <w:szCs w:val="36"/>
        </w:rPr>
      </w:pPr>
    </w:p>
    <w:p w:rsidR="001C4D94" w:rsidRDefault="001C4D94">
      <w:pPr>
        <w:spacing w:after="0"/>
        <w:jc w:val="lef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8B32AD" w:rsidRPr="001C4D94" w:rsidRDefault="008B32AD" w:rsidP="002964D8">
      <w:pPr>
        <w:rPr>
          <w:rFonts w:ascii="Arial" w:hAnsi="Arial" w:cs="Arial"/>
          <w:sz w:val="36"/>
          <w:szCs w:val="36"/>
        </w:rPr>
      </w:pPr>
    </w:p>
    <w:tbl>
      <w:tblPr>
        <w:tblStyle w:val="FederationCouncilStandardTable"/>
        <w:tblW w:w="10189" w:type="dxa"/>
        <w:tblLook w:val="04A0" w:firstRow="1" w:lastRow="0" w:firstColumn="1" w:lastColumn="0" w:noHBand="0" w:noVBand="1"/>
      </w:tblPr>
      <w:tblGrid>
        <w:gridCol w:w="10189"/>
      </w:tblGrid>
      <w:tr w:rsidR="001C4D94" w:rsidRPr="001C4D94" w:rsidTr="001C4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  <w:shd w:val="clear" w:color="auto" w:fill="auto"/>
          </w:tcPr>
          <w:p w:rsidR="00203CBA" w:rsidRPr="001C4D94" w:rsidRDefault="00241C0C" w:rsidP="00381A9D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1C4D94">
              <w:rPr>
                <w:rFonts w:ascii="Arial" w:hAnsi="Arial" w:cs="Arial"/>
                <w:b w:val="0"/>
                <w:sz w:val="36"/>
                <w:szCs w:val="36"/>
              </w:rPr>
              <w:t xml:space="preserve">Thank you for considering being part of the </w:t>
            </w:r>
            <w:r w:rsidR="00381A9D" w:rsidRPr="001C4D94">
              <w:rPr>
                <w:rFonts w:ascii="Arial" w:hAnsi="Arial" w:cs="Arial"/>
                <w:b w:val="0"/>
                <w:sz w:val="36"/>
                <w:szCs w:val="36"/>
              </w:rPr>
              <w:t>Federation Youth Council</w:t>
            </w:r>
            <w:r w:rsidRPr="001C4D94">
              <w:rPr>
                <w:rFonts w:ascii="Arial" w:hAnsi="Arial" w:cs="Arial"/>
                <w:b w:val="0"/>
                <w:sz w:val="36"/>
                <w:szCs w:val="36"/>
              </w:rPr>
              <w:t xml:space="preserve">. We ask that you please complete the following questions to support your application.  </w:t>
            </w:r>
          </w:p>
        </w:tc>
      </w:tr>
    </w:tbl>
    <w:p w:rsidR="003427DF" w:rsidRDefault="003427DF" w:rsidP="007E3C03">
      <w:pPr>
        <w:rPr>
          <w:rFonts w:ascii="Arial" w:hAnsi="Arial" w:cs="Arial"/>
          <w:sz w:val="36"/>
          <w:szCs w:val="36"/>
        </w:rPr>
      </w:pPr>
    </w:p>
    <w:tbl>
      <w:tblPr>
        <w:tblStyle w:val="FederationCouncilStandardTable"/>
        <w:tblW w:w="0" w:type="auto"/>
        <w:tblLook w:val="04A0" w:firstRow="1" w:lastRow="0" w:firstColumn="1" w:lastColumn="0" w:noHBand="0" w:noVBand="1"/>
      </w:tblPr>
      <w:tblGrid>
        <w:gridCol w:w="5094"/>
        <w:gridCol w:w="5095"/>
      </w:tblGrid>
      <w:tr w:rsidR="001C4D94" w:rsidTr="001C4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</w:tcPr>
          <w:p w:rsidR="001C4D94" w:rsidRDefault="001C4D94" w:rsidP="007E3C03">
            <w:pPr>
              <w:rPr>
                <w:rFonts w:ascii="Arial" w:hAnsi="Arial" w:cs="Arial"/>
                <w:sz w:val="36"/>
                <w:szCs w:val="36"/>
              </w:rPr>
            </w:pPr>
            <w:r w:rsidRPr="001C4D94">
              <w:rPr>
                <w:rFonts w:ascii="Arial" w:hAnsi="Arial" w:cs="Arial"/>
                <w:b w:val="0"/>
                <w:sz w:val="36"/>
                <w:szCs w:val="36"/>
              </w:rPr>
              <w:t>Date of Birth: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8430682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95" w:type="dxa"/>
              </w:tcPr>
              <w:p w:rsidR="001C4D94" w:rsidRDefault="00D80A98" w:rsidP="007E3C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154F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1C4D94" w:rsidRDefault="001C4D94" w:rsidP="007E3C03">
      <w:pPr>
        <w:rPr>
          <w:rFonts w:ascii="Arial" w:hAnsi="Arial" w:cs="Arial"/>
          <w:sz w:val="36"/>
          <w:szCs w:val="36"/>
        </w:rPr>
      </w:pPr>
    </w:p>
    <w:tbl>
      <w:tblPr>
        <w:tblStyle w:val="FederationCouncilStandardTable"/>
        <w:tblW w:w="0" w:type="auto"/>
        <w:tblLook w:val="04A0" w:firstRow="1" w:lastRow="0" w:firstColumn="1" w:lastColumn="0" w:noHBand="0" w:noVBand="1"/>
      </w:tblPr>
      <w:tblGrid>
        <w:gridCol w:w="3820"/>
        <w:gridCol w:w="1274"/>
        <w:gridCol w:w="3821"/>
        <w:gridCol w:w="1274"/>
      </w:tblGrid>
      <w:tr w:rsidR="001C4D94" w:rsidTr="00712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  <w:gridSpan w:val="4"/>
          </w:tcPr>
          <w:p w:rsidR="001C4D94" w:rsidRDefault="001C4D94" w:rsidP="007E3C03">
            <w:pPr>
              <w:rPr>
                <w:rFonts w:ascii="Arial" w:hAnsi="Arial" w:cs="Arial"/>
                <w:sz w:val="36"/>
                <w:szCs w:val="36"/>
              </w:rPr>
            </w:pPr>
            <w:r w:rsidRPr="001C4D94">
              <w:rPr>
                <w:rFonts w:ascii="Arial" w:hAnsi="Arial" w:cs="Arial"/>
                <w:b w:val="0"/>
                <w:sz w:val="36"/>
                <w:szCs w:val="36"/>
              </w:rPr>
              <w:t>Please indicate from the following statements which best describes your current situation:</w:t>
            </w:r>
          </w:p>
        </w:tc>
      </w:tr>
      <w:tr w:rsidR="001C4D94" w:rsidTr="00520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</w:tcPr>
          <w:p w:rsidR="001C4D94" w:rsidRPr="001C4D94" w:rsidRDefault="001C4D94" w:rsidP="001C4D94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1C4D94">
              <w:rPr>
                <w:rFonts w:ascii="Arial" w:hAnsi="Arial" w:cs="Arial"/>
                <w:b w:val="0"/>
                <w:sz w:val="36"/>
                <w:szCs w:val="36"/>
              </w:rPr>
              <w:t>Full Time Student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50124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4" w:type="dxa"/>
              </w:tcPr>
              <w:p w:rsidR="001C4D94" w:rsidRDefault="00D80A98" w:rsidP="001C4D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821" w:type="dxa"/>
          </w:tcPr>
          <w:p w:rsidR="001C4D94" w:rsidRDefault="001C4D94" w:rsidP="001C4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Work Full Time 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171638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4" w:type="dxa"/>
              </w:tcPr>
              <w:p w:rsidR="001C4D94" w:rsidRDefault="00D80A98" w:rsidP="001C4D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C4D94" w:rsidTr="00835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</w:tcPr>
          <w:p w:rsidR="001C4D94" w:rsidRPr="001C4D94" w:rsidRDefault="001C4D94" w:rsidP="001C4D94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1C4D94">
              <w:rPr>
                <w:rFonts w:ascii="Arial" w:hAnsi="Arial" w:cs="Arial"/>
                <w:b w:val="0"/>
                <w:sz w:val="36"/>
                <w:szCs w:val="36"/>
              </w:rPr>
              <w:t xml:space="preserve">Part Time Student 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291890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4" w:type="dxa"/>
              </w:tcPr>
              <w:p w:rsidR="001C4D94" w:rsidRDefault="00D80A98" w:rsidP="001C4D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821" w:type="dxa"/>
          </w:tcPr>
          <w:p w:rsidR="001C4D94" w:rsidRDefault="001C4D94" w:rsidP="001C4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Work Part Time 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52662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4" w:type="dxa"/>
              </w:tcPr>
              <w:p w:rsidR="001C4D94" w:rsidRDefault="00D80A98" w:rsidP="001C4D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C4D94" w:rsidTr="00CB3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</w:tcPr>
          <w:p w:rsidR="001C4D94" w:rsidRPr="001C4D94" w:rsidRDefault="001C4D94" w:rsidP="001C4D94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1C4D94">
              <w:rPr>
                <w:rFonts w:ascii="Arial" w:hAnsi="Arial" w:cs="Arial"/>
                <w:b w:val="0"/>
                <w:sz w:val="36"/>
                <w:szCs w:val="36"/>
              </w:rPr>
              <w:t>None of the Above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688510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4" w:type="dxa"/>
              </w:tcPr>
              <w:p w:rsidR="001C4D94" w:rsidRDefault="00D80A98" w:rsidP="001C4D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95" w:type="dxa"/>
            <w:gridSpan w:val="2"/>
          </w:tcPr>
          <w:p w:rsidR="001C4D94" w:rsidRDefault="001C4D94" w:rsidP="001C4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1C4D94" w:rsidRDefault="001C4D94" w:rsidP="007E3C03">
      <w:pPr>
        <w:rPr>
          <w:rFonts w:ascii="Arial" w:hAnsi="Arial" w:cs="Arial"/>
          <w:sz w:val="36"/>
          <w:szCs w:val="36"/>
        </w:rPr>
      </w:pPr>
    </w:p>
    <w:p w:rsidR="001C4D94" w:rsidRDefault="001C4D94">
      <w:pPr>
        <w:spacing w:after="0"/>
        <w:jc w:val="lef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1C4D94" w:rsidRDefault="001C4D94" w:rsidP="007E3C03">
      <w:pPr>
        <w:rPr>
          <w:rFonts w:ascii="Arial" w:hAnsi="Arial" w:cs="Arial"/>
          <w:sz w:val="36"/>
          <w:szCs w:val="36"/>
        </w:rPr>
      </w:pPr>
    </w:p>
    <w:tbl>
      <w:tblPr>
        <w:tblStyle w:val="FederationCouncilStandardTable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1C4D94" w:rsidTr="001C4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</w:tcPr>
          <w:p w:rsidR="001C4D94" w:rsidRDefault="001C4D94" w:rsidP="007E3C03">
            <w:pPr>
              <w:rPr>
                <w:rFonts w:ascii="Arial" w:hAnsi="Arial" w:cs="Arial"/>
                <w:sz w:val="36"/>
                <w:szCs w:val="36"/>
              </w:rPr>
            </w:pPr>
            <w:r w:rsidRPr="001C4D94">
              <w:rPr>
                <w:rFonts w:ascii="Arial" w:hAnsi="Arial" w:cs="Arial"/>
                <w:b w:val="0"/>
                <w:sz w:val="36"/>
                <w:szCs w:val="36"/>
              </w:rPr>
              <w:t>What do you think are the issues of importance to young people in the Federation Council area?</w:t>
            </w:r>
          </w:p>
        </w:tc>
      </w:tr>
      <w:tr w:rsidR="001C4D94" w:rsidTr="001C4D94">
        <w:sdt>
          <w:sdtPr>
            <w:rPr>
              <w:rFonts w:ascii="Arial" w:hAnsi="Arial" w:cs="Arial"/>
              <w:sz w:val="36"/>
              <w:szCs w:val="36"/>
            </w:rPr>
            <w:id w:val="-1779642318"/>
            <w:placeholder>
              <w:docPart w:val="DefaultPlaceholder_-1854013440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189" w:type="dxa"/>
              </w:tcPr>
              <w:p w:rsidR="00D80A98" w:rsidRDefault="00D80A98" w:rsidP="00D80A98">
                <w:pPr>
                  <w:rPr>
                    <w:rFonts w:ascii="Arial" w:hAnsi="Arial" w:cs="Arial"/>
                    <w:sz w:val="36"/>
                    <w:szCs w:val="36"/>
                  </w:rPr>
                </w:pPr>
              </w:p>
              <w:p w:rsidR="00D80A98" w:rsidRDefault="00D80A98" w:rsidP="00D80A98">
                <w:pPr>
                  <w:rPr>
                    <w:rFonts w:ascii="Arial" w:hAnsi="Arial" w:cs="Arial"/>
                    <w:sz w:val="36"/>
                    <w:szCs w:val="36"/>
                  </w:rPr>
                </w:pPr>
              </w:p>
              <w:p w:rsidR="00D80A98" w:rsidRDefault="00D80A98" w:rsidP="00D80A98">
                <w:pPr>
                  <w:rPr>
                    <w:rFonts w:ascii="Arial" w:hAnsi="Arial" w:cs="Arial"/>
                    <w:sz w:val="36"/>
                    <w:szCs w:val="36"/>
                  </w:rPr>
                </w:pPr>
              </w:p>
              <w:p w:rsidR="00D80A98" w:rsidRDefault="00D80A98" w:rsidP="00D80A98">
                <w:pPr>
                  <w:rPr>
                    <w:rFonts w:ascii="Arial" w:hAnsi="Arial" w:cs="Arial"/>
                    <w:sz w:val="36"/>
                    <w:szCs w:val="36"/>
                  </w:rPr>
                </w:pPr>
              </w:p>
              <w:p w:rsidR="00D80A98" w:rsidRDefault="00D80A98" w:rsidP="00D80A98">
                <w:pPr>
                  <w:rPr>
                    <w:rFonts w:ascii="Arial" w:hAnsi="Arial" w:cs="Arial"/>
                    <w:sz w:val="36"/>
                    <w:szCs w:val="36"/>
                  </w:rPr>
                </w:pPr>
              </w:p>
              <w:p w:rsidR="001C4D94" w:rsidRDefault="001C4D94" w:rsidP="00D80A98">
                <w:pPr>
                  <w:rPr>
                    <w:rFonts w:ascii="Arial" w:hAnsi="Arial" w:cs="Arial"/>
                    <w:sz w:val="36"/>
                    <w:szCs w:val="36"/>
                  </w:rPr>
                </w:pPr>
              </w:p>
            </w:tc>
          </w:sdtContent>
        </w:sdt>
      </w:tr>
    </w:tbl>
    <w:p w:rsidR="001C4D94" w:rsidRDefault="001C4D94" w:rsidP="007E3C03">
      <w:pPr>
        <w:rPr>
          <w:rFonts w:ascii="Arial" w:hAnsi="Arial" w:cs="Arial"/>
          <w:sz w:val="36"/>
          <w:szCs w:val="36"/>
        </w:rPr>
      </w:pPr>
    </w:p>
    <w:tbl>
      <w:tblPr>
        <w:tblStyle w:val="FederationCouncilStandardTable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1C4D94" w:rsidTr="001C4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</w:tcPr>
          <w:p w:rsidR="001C4D94" w:rsidRDefault="001C4D94" w:rsidP="007E3C03">
            <w:pPr>
              <w:rPr>
                <w:rFonts w:ascii="Arial" w:hAnsi="Arial" w:cs="Arial"/>
                <w:sz w:val="36"/>
                <w:szCs w:val="36"/>
              </w:rPr>
            </w:pPr>
            <w:r w:rsidRPr="001C4D94">
              <w:rPr>
                <w:rFonts w:ascii="Arial" w:hAnsi="Arial" w:cs="Arial"/>
                <w:b w:val="0"/>
                <w:sz w:val="36"/>
                <w:szCs w:val="36"/>
              </w:rPr>
              <w:t>Why do you think you would make a good Youth Councillor?</w:t>
            </w:r>
          </w:p>
        </w:tc>
      </w:tr>
      <w:tr w:rsidR="001C4D94" w:rsidTr="001C4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</w:tcPr>
          <w:sdt>
            <w:sdtPr>
              <w:rPr>
                <w:rFonts w:ascii="Arial" w:hAnsi="Arial" w:cs="Arial"/>
                <w:sz w:val="36"/>
                <w:szCs w:val="36"/>
              </w:rPr>
              <w:id w:val="1990824242"/>
              <w:placeholder>
                <w:docPart w:val="DefaultPlaceholder_-1854013440"/>
              </w:placeholder>
            </w:sdtPr>
            <w:sdtEndPr/>
            <w:sdtContent>
              <w:p w:rsidR="00D80A98" w:rsidRDefault="00D80A98" w:rsidP="00D80A98">
                <w:pPr>
                  <w:rPr>
                    <w:rFonts w:ascii="Arial" w:hAnsi="Arial" w:cs="Arial"/>
                    <w:sz w:val="36"/>
                    <w:szCs w:val="36"/>
                  </w:rPr>
                </w:pPr>
              </w:p>
              <w:p w:rsidR="00D80A98" w:rsidRDefault="00D80A98" w:rsidP="00D80A98">
                <w:pPr>
                  <w:rPr>
                    <w:rFonts w:ascii="Arial" w:hAnsi="Arial" w:cs="Arial"/>
                    <w:sz w:val="36"/>
                    <w:szCs w:val="36"/>
                  </w:rPr>
                </w:pPr>
              </w:p>
              <w:p w:rsidR="00D80A98" w:rsidRDefault="00D80A98" w:rsidP="00D80A98">
                <w:pPr>
                  <w:rPr>
                    <w:rFonts w:ascii="Arial" w:hAnsi="Arial" w:cs="Arial"/>
                    <w:sz w:val="36"/>
                    <w:szCs w:val="36"/>
                  </w:rPr>
                </w:pPr>
              </w:p>
              <w:p w:rsidR="00D80A98" w:rsidRDefault="00D80A98" w:rsidP="00D80A98">
                <w:pPr>
                  <w:rPr>
                    <w:rFonts w:ascii="Arial" w:hAnsi="Arial" w:cs="Arial"/>
                    <w:sz w:val="36"/>
                    <w:szCs w:val="36"/>
                  </w:rPr>
                </w:pPr>
              </w:p>
              <w:p w:rsidR="00D80A98" w:rsidRDefault="00D80A98" w:rsidP="00D80A98">
                <w:pPr>
                  <w:rPr>
                    <w:rFonts w:ascii="Arial" w:hAnsi="Arial" w:cs="Arial"/>
                    <w:sz w:val="36"/>
                    <w:szCs w:val="36"/>
                  </w:rPr>
                </w:pPr>
              </w:p>
              <w:p w:rsidR="00D80A98" w:rsidRDefault="00D80A98" w:rsidP="00D80A98">
                <w:pPr>
                  <w:rPr>
                    <w:rFonts w:ascii="Arial" w:hAnsi="Arial" w:cs="Arial"/>
                    <w:sz w:val="36"/>
                    <w:szCs w:val="36"/>
                  </w:rPr>
                </w:pPr>
              </w:p>
              <w:p w:rsidR="00D80A98" w:rsidRDefault="00D80A98" w:rsidP="00D80A98">
                <w:pPr>
                  <w:rPr>
                    <w:rFonts w:ascii="Arial" w:hAnsi="Arial" w:cs="Arial"/>
                    <w:sz w:val="36"/>
                    <w:szCs w:val="36"/>
                  </w:rPr>
                </w:pPr>
              </w:p>
              <w:p w:rsidR="00D80A98" w:rsidRDefault="001278D7" w:rsidP="00D80A98">
                <w:pPr>
                  <w:rPr>
                    <w:rFonts w:ascii="Arial" w:hAnsi="Arial" w:cs="Arial"/>
                    <w:sz w:val="36"/>
                    <w:szCs w:val="36"/>
                  </w:rPr>
                </w:pPr>
              </w:p>
            </w:sdtContent>
          </w:sdt>
        </w:tc>
      </w:tr>
    </w:tbl>
    <w:p w:rsidR="001C4D94" w:rsidRDefault="001C4D94" w:rsidP="007E3C03">
      <w:pPr>
        <w:rPr>
          <w:rFonts w:ascii="Arial" w:hAnsi="Arial" w:cs="Arial"/>
          <w:sz w:val="36"/>
          <w:szCs w:val="36"/>
        </w:rPr>
      </w:pPr>
    </w:p>
    <w:tbl>
      <w:tblPr>
        <w:tblStyle w:val="FederationCouncilStandardTable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1C4D94" w:rsidTr="001C4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</w:tcPr>
          <w:p w:rsidR="001C4D94" w:rsidRDefault="001C4D94" w:rsidP="007E3C03">
            <w:pPr>
              <w:rPr>
                <w:rFonts w:ascii="Arial" w:hAnsi="Arial" w:cs="Arial"/>
                <w:sz w:val="36"/>
                <w:szCs w:val="36"/>
              </w:rPr>
            </w:pPr>
            <w:r w:rsidRPr="001C4D94">
              <w:rPr>
                <w:rFonts w:ascii="Arial" w:hAnsi="Arial" w:cs="Arial"/>
                <w:b w:val="0"/>
                <w:sz w:val="36"/>
                <w:szCs w:val="36"/>
              </w:rPr>
              <w:t>Tell us what ideas you have to make the Federation Council area a better place for young people to live and work.</w:t>
            </w:r>
          </w:p>
        </w:tc>
      </w:tr>
      <w:tr w:rsidR="001C4D94" w:rsidTr="001C4D94">
        <w:sdt>
          <w:sdtPr>
            <w:rPr>
              <w:rFonts w:ascii="Arial" w:hAnsi="Arial" w:cs="Arial"/>
              <w:sz w:val="36"/>
              <w:szCs w:val="36"/>
            </w:rPr>
            <w:id w:val="-1675946169"/>
            <w:placeholder>
              <w:docPart w:val="DefaultPlaceholder_-1854013440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189" w:type="dxa"/>
              </w:tcPr>
              <w:p w:rsidR="00D80A98" w:rsidRDefault="00D80A98" w:rsidP="00D80A98">
                <w:pPr>
                  <w:rPr>
                    <w:rFonts w:ascii="Arial" w:hAnsi="Arial" w:cs="Arial"/>
                    <w:sz w:val="36"/>
                    <w:szCs w:val="36"/>
                  </w:rPr>
                </w:pPr>
              </w:p>
              <w:p w:rsidR="00D80A98" w:rsidRDefault="00D80A98" w:rsidP="00D80A98">
                <w:pPr>
                  <w:rPr>
                    <w:rFonts w:ascii="Arial" w:hAnsi="Arial" w:cs="Arial"/>
                    <w:sz w:val="36"/>
                    <w:szCs w:val="36"/>
                  </w:rPr>
                </w:pPr>
              </w:p>
              <w:p w:rsidR="00D80A98" w:rsidRDefault="00D80A98" w:rsidP="00D80A98">
                <w:pPr>
                  <w:rPr>
                    <w:rFonts w:ascii="Arial" w:hAnsi="Arial" w:cs="Arial"/>
                    <w:sz w:val="36"/>
                    <w:szCs w:val="36"/>
                  </w:rPr>
                </w:pPr>
              </w:p>
              <w:p w:rsidR="00D80A98" w:rsidRDefault="00D80A98" w:rsidP="00D80A98">
                <w:pPr>
                  <w:rPr>
                    <w:rFonts w:ascii="Arial" w:hAnsi="Arial" w:cs="Arial"/>
                    <w:sz w:val="36"/>
                    <w:szCs w:val="36"/>
                  </w:rPr>
                </w:pPr>
              </w:p>
              <w:p w:rsidR="00D80A98" w:rsidRDefault="00D80A98" w:rsidP="00D80A98">
                <w:pPr>
                  <w:rPr>
                    <w:rFonts w:ascii="Arial" w:hAnsi="Arial" w:cs="Arial"/>
                    <w:sz w:val="36"/>
                    <w:szCs w:val="36"/>
                  </w:rPr>
                </w:pPr>
              </w:p>
              <w:p w:rsidR="001C4D94" w:rsidRDefault="001C4D94" w:rsidP="00D80A98">
                <w:pPr>
                  <w:rPr>
                    <w:rFonts w:ascii="Arial" w:hAnsi="Arial" w:cs="Arial"/>
                    <w:sz w:val="36"/>
                    <w:szCs w:val="36"/>
                  </w:rPr>
                </w:pPr>
              </w:p>
            </w:tc>
          </w:sdtContent>
        </w:sdt>
      </w:tr>
    </w:tbl>
    <w:p w:rsidR="001C4D94" w:rsidRDefault="001C4D94" w:rsidP="007E3C03">
      <w:pPr>
        <w:rPr>
          <w:rFonts w:ascii="Arial" w:hAnsi="Arial" w:cs="Arial"/>
          <w:sz w:val="36"/>
          <w:szCs w:val="36"/>
        </w:rPr>
      </w:pPr>
    </w:p>
    <w:tbl>
      <w:tblPr>
        <w:tblStyle w:val="FederationCouncilStandardTable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1C4D94" w:rsidTr="001C4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</w:tcPr>
          <w:p w:rsidR="001C4D94" w:rsidRDefault="001C4D94" w:rsidP="007E3C03">
            <w:pPr>
              <w:rPr>
                <w:rFonts w:ascii="Arial" w:hAnsi="Arial" w:cs="Arial"/>
                <w:sz w:val="36"/>
                <w:szCs w:val="36"/>
              </w:rPr>
            </w:pPr>
            <w:r w:rsidRPr="001C4D94">
              <w:rPr>
                <w:rFonts w:ascii="Arial" w:hAnsi="Arial" w:cs="Arial"/>
                <w:b w:val="0"/>
                <w:sz w:val="36"/>
                <w:szCs w:val="36"/>
              </w:rPr>
              <w:t>What type of leadership or personal skills would you like to develop through your time on the Federation Youth Council?</w:t>
            </w:r>
          </w:p>
        </w:tc>
      </w:tr>
      <w:tr w:rsidR="001C4D94" w:rsidTr="001C4D94">
        <w:sdt>
          <w:sdtPr>
            <w:rPr>
              <w:rFonts w:ascii="Arial" w:hAnsi="Arial" w:cs="Arial"/>
              <w:sz w:val="36"/>
              <w:szCs w:val="36"/>
            </w:rPr>
            <w:id w:val="135769889"/>
            <w:placeholder>
              <w:docPart w:val="DefaultPlaceholder_-1854013440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189" w:type="dxa"/>
              </w:tcPr>
              <w:p w:rsidR="00D80A98" w:rsidRDefault="00D80A98" w:rsidP="00D80A98">
                <w:pPr>
                  <w:rPr>
                    <w:rFonts w:ascii="Arial" w:hAnsi="Arial" w:cs="Arial"/>
                    <w:sz w:val="36"/>
                    <w:szCs w:val="36"/>
                  </w:rPr>
                </w:pPr>
              </w:p>
              <w:p w:rsidR="00D80A98" w:rsidRDefault="00D80A98" w:rsidP="00D80A98">
                <w:pPr>
                  <w:rPr>
                    <w:rFonts w:ascii="Arial" w:hAnsi="Arial" w:cs="Arial"/>
                    <w:sz w:val="36"/>
                    <w:szCs w:val="36"/>
                  </w:rPr>
                </w:pPr>
              </w:p>
              <w:p w:rsidR="00D80A98" w:rsidRDefault="00D80A98" w:rsidP="00D80A98">
                <w:pPr>
                  <w:rPr>
                    <w:rFonts w:ascii="Arial" w:hAnsi="Arial" w:cs="Arial"/>
                    <w:sz w:val="36"/>
                    <w:szCs w:val="36"/>
                  </w:rPr>
                </w:pPr>
              </w:p>
              <w:p w:rsidR="00D80A98" w:rsidRDefault="00D80A98" w:rsidP="00D80A98">
                <w:pPr>
                  <w:rPr>
                    <w:rFonts w:ascii="Arial" w:hAnsi="Arial" w:cs="Arial"/>
                    <w:sz w:val="36"/>
                    <w:szCs w:val="36"/>
                  </w:rPr>
                </w:pPr>
              </w:p>
              <w:p w:rsidR="00D80A98" w:rsidRDefault="00D80A98" w:rsidP="00D80A98">
                <w:pPr>
                  <w:rPr>
                    <w:rFonts w:ascii="Arial" w:hAnsi="Arial" w:cs="Arial"/>
                    <w:sz w:val="36"/>
                    <w:szCs w:val="36"/>
                  </w:rPr>
                </w:pPr>
              </w:p>
              <w:p w:rsidR="001C4D94" w:rsidRDefault="001C4D94" w:rsidP="00D80A98">
                <w:pPr>
                  <w:rPr>
                    <w:rFonts w:ascii="Arial" w:hAnsi="Arial" w:cs="Arial"/>
                    <w:sz w:val="36"/>
                    <w:szCs w:val="36"/>
                  </w:rPr>
                </w:pPr>
              </w:p>
            </w:tc>
          </w:sdtContent>
        </w:sdt>
      </w:tr>
    </w:tbl>
    <w:p w:rsidR="00D80A98" w:rsidRDefault="00D80A98" w:rsidP="007E3710">
      <w:pPr>
        <w:rPr>
          <w:rFonts w:ascii="Arial" w:hAnsi="Arial" w:cs="Arial"/>
          <w:sz w:val="36"/>
          <w:szCs w:val="36"/>
        </w:rPr>
      </w:pPr>
    </w:p>
    <w:p w:rsidR="007E3710" w:rsidRPr="007955B8" w:rsidRDefault="00D80A98" w:rsidP="00D80A98">
      <w:pPr>
        <w:spacing w:after="0"/>
        <w:jc w:val="lef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tbl>
      <w:tblPr>
        <w:tblStyle w:val="FederationCouncilStandardTable"/>
        <w:tblW w:w="0" w:type="auto"/>
        <w:tblLook w:val="04A0" w:firstRow="1" w:lastRow="0" w:firstColumn="1" w:lastColumn="0" w:noHBand="0" w:noVBand="1"/>
      </w:tblPr>
      <w:tblGrid>
        <w:gridCol w:w="2547"/>
        <w:gridCol w:w="7642"/>
      </w:tblGrid>
      <w:tr w:rsidR="007E3710" w:rsidTr="007E37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  <w:gridSpan w:val="2"/>
          </w:tcPr>
          <w:p w:rsidR="007E3710" w:rsidRPr="007955B8" w:rsidRDefault="007E3710" w:rsidP="007E3710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  <w:r w:rsidRPr="007955B8">
              <w:rPr>
                <w:rFonts w:ascii="Arial" w:hAnsi="Arial" w:cs="Arial"/>
                <w:b/>
                <w:color w:val="auto"/>
                <w:sz w:val="36"/>
                <w:szCs w:val="36"/>
              </w:rPr>
              <w:lastRenderedPageBreak/>
              <w:t>DECLARATION</w:t>
            </w:r>
          </w:p>
          <w:p w:rsidR="007E3710" w:rsidRDefault="007E3710" w:rsidP="007E3710">
            <w:pPr>
              <w:spacing w:after="0"/>
              <w:jc w:val="left"/>
              <w:rPr>
                <w:rFonts w:ascii="Arial" w:hAnsi="Arial" w:cs="Arial"/>
                <w:bCs/>
                <w:sz w:val="36"/>
                <w:szCs w:val="36"/>
              </w:rPr>
            </w:pPr>
            <w:r w:rsidRPr="007955B8">
              <w:rPr>
                <w:rFonts w:ascii="Arial" w:hAnsi="Arial" w:cs="Arial"/>
                <w:b w:val="0"/>
                <w:sz w:val="36"/>
                <w:szCs w:val="36"/>
              </w:rPr>
              <w:t>I have read and understand the Miki City Advisory Committee Terms of Reference and agree to abide by these expectations</w:t>
            </w:r>
          </w:p>
        </w:tc>
      </w:tr>
      <w:tr w:rsidR="007E3710" w:rsidTr="00EF17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7E3710" w:rsidRDefault="007E3710">
            <w:pPr>
              <w:spacing w:after="0"/>
              <w:jc w:val="lef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  <w:r>
              <w:rPr>
                <w:rFonts w:ascii="Arial" w:hAnsi="Arial" w:cs="Arial"/>
                <w:b w:val="0"/>
                <w:bCs/>
                <w:sz w:val="36"/>
                <w:szCs w:val="36"/>
              </w:rPr>
              <w:t xml:space="preserve">Name </w:t>
            </w:r>
          </w:p>
        </w:tc>
        <w:sdt>
          <w:sdtPr>
            <w:rPr>
              <w:rFonts w:ascii="Arial" w:hAnsi="Arial" w:cs="Arial"/>
              <w:bCs/>
              <w:sz w:val="36"/>
              <w:szCs w:val="36"/>
            </w:rPr>
            <w:id w:val="-1462062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2" w:type="dxa"/>
              </w:tcPr>
              <w:p w:rsidR="007E3710" w:rsidRDefault="00D80A98">
                <w:pPr>
                  <w:spacing w:after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36"/>
                    <w:szCs w:val="36"/>
                  </w:rPr>
                </w:pPr>
                <w:r w:rsidRPr="00154F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E3710" w:rsidTr="00530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7E3710" w:rsidRDefault="007E3710">
            <w:pPr>
              <w:spacing w:after="0"/>
              <w:jc w:val="lef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  <w:r>
              <w:rPr>
                <w:rFonts w:ascii="Arial" w:hAnsi="Arial" w:cs="Arial"/>
                <w:b w:val="0"/>
                <w:bCs/>
                <w:sz w:val="36"/>
                <w:szCs w:val="36"/>
              </w:rPr>
              <w:t xml:space="preserve">Signature </w:t>
            </w:r>
          </w:p>
        </w:tc>
        <w:sdt>
          <w:sdtPr>
            <w:rPr>
              <w:rFonts w:ascii="Arial" w:hAnsi="Arial" w:cs="Arial"/>
              <w:bCs/>
              <w:sz w:val="36"/>
              <w:szCs w:val="36"/>
            </w:rPr>
            <w:id w:val="-18917936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2" w:type="dxa"/>
              </w:tcPr>
              <w:p w:rsidR="007E3710" w:rsidRDefault="00D80A98">
                <w:pPr>
                  <w:spacing w:after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36"/>
                    <w:szCs w:val="36"/>
                  </w:rPr>
                </w:pPr>
                <w:r w:rsidRPr="00154F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E3710" w:rsidTr="00210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7E3710" w:rsidRDefault="007E3710">
            <w:pPr>
              <w:spacing w:after="0"/>
              <w:jc w:val="lef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  <w:r>
              <w:rPr>
                <w:rFonts w:ascii="Arial" w:hAnsi="Arial" w:cs="Arial"/>
                <w:b w:val="0"/>
                <w:bCs/>
                <w:sz w:val="36"/>
                <w:szCs w:val="36"/>
              </w:rPr>
              <w:t xml:space="preserve">Date </w:t>
            </w:r>
          </w:p>
        </w:tc>
        <w:sdt>
          <w:sdtPr>
            <w:rPr>
              <w:rFonts w:ascii="Arial" w:hAnsi="Arial" w:cs="Arial"/>
              <w:bCs/>
              <w:sz w:val="36"/>
              <w:szCs w:val="36"/>
            </w:rPr>
            <w:id w:val="11851035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2" w:type="dxa"/>
              </w:tcPr>
              <w:p w:rsidR="007E3710" w:rsidRDefault="00D80A98">
                <w:pPr>
                  <w:spacing w:after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36"/>
                    <w:szCs w:val="36"/>
                  </w:rPr>
                </w:pPr>
                <w:r w:rsidRPr="00154F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E3710" w:rsidRDefault="007E3710">
      <w:pPr>
        <w:spacing w:after="0"/>
        <w:jc w:val="left"/>
        <w:rPr>
          <w:rFonts w:ascii="Arial" w:hAnsi="Arial" w:cs="Arial"/>
          <w:bCs/>
          <w:sz w:val="36"/>
          <w:szCs w:val="36"/>
        </w:rPr>
      </w:pPr>
    </w:p>
    <w:tbl>
      <w:tblPr>
        <w:tblStyle w:val="FederationCouncilStandardTable"/>
        <w:tblW w:w="0" w:type="auto"/>
        <w:tblLook w:val="04A0" w:firstRow="1" w:lastRow="0" w:firstColumn="1" w:lastColumn="0" w:noHBand="0" w:noVBand="1"/>
      </w:tblPr>
      <w:tblGrid>
        <w:gridCol w:w="2547"/>
        <w:gridCol w:w="7642"/>
      </w:tblGrid>
      <w:tr w:rsidR="007E3710" w:rsidTr="004F22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  <w:gridSpan w:val="2"/>
          </w:tcPr>
          <w:p w:rsidR="007E3710" w:rsidRPr="00D80A98" w:rsidRDefault="007E3710" w:rsidP="00D80A98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7E3710">
              <w:rPr>
                <w:rFonts w:ascii="Arial" w:hAnsi="Arial" w:cs="Arial"/>
                <w:b w:val="0"/>
                <w:sz w:val="36"/>
                <w:szCs w:val="36"/>
              </w:rPr>
              <w:t>If under 18 years of age, this section must be signed by a parent or guardian who has responsibility for the young person.</w:t>
            </w:r>
          </w:p>
        </w:tc>
      </w:tr>
      <w:tr w:rsidR="007E3710" w:rsidTr="004F2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9" w:type="dxa"/>
            <w:gridSpan w:val="2"/>
          </w:tcPr>
          <w:p w:rsidR="007E3710" w:rsidRDefault="007E3710" w:rsidP="007E3710">
            <w:pPr>
              <w:pStyle w:val="Heading2"/>
              <w:outlineLvl w:val="1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auto"/>
                <w:sz w:val="36"/>
                <w:szCs w:val="36"/>
              </w:rPr>
              <w:t xml:space="preserve">PARENT / GUARDIAN CONSENT </w:t>
            </w:r>
          </w:p>
          <w:p w:rsidR="007E3710" w:rsidRPr="007E3710" w:rsidRDefault="007E3710" w:rsidP="00BE3C73">
            <w:pPr>
              <w:pStyle w:val="Heading2"/>
              <w:outlineLvl w:val="1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7E3710">
              <w:rPr>
                <w:rFonts w:ascii="Arial" w:hAnsi="Arial" w:cs="Arial"/>
                <w:color w:val="auto"/>
                <w:sz w:val="36"/>
                <w:szCs w:val="36"/>
              </w:rPr>
              <w:t xml:space="preserve">I give permission for my son/daughter to participate in the </w:t>
            </w:r>
            <w:r w:rsidR="00BE3C73">
              <w:rPr>
                <w:rFonts w:ascii="Arial" w:hAnsi="Arial" w:cs="Arial"/>
                <w:color w:val="auto"/>
                <w:sz w:val="36"/>
                <w:szCs w:val="36"/>
              </w:rPr>
              <w:t>Federation Youth</w:t>
            </w:r>
            <w:r w:rsidRPr="007E3710">
              <w:rPr>
                <w:rFonts w:ascii="Arial" w:hAnsi="Arial" w:cs="Arial"/>
                <w:color w:val="auto"/>
                <w:sz w:val="36"/>
                <w:szCs w:val="36"/>
              </w:rPr>
              <w:t xml:space="preserve"> Council</w:t>
            </w:r>
            <w:r w:rsidR="00BE3C73">
              <w:rPr>
                <w:rFonts w:ascii="Arial" w:hAnsi="Arial" w:cs="Arial"/>
                <w:color w:val="auto"/>
                <w:sz w:val="36"/>
                <w:szCs w:val="36"/>
              </w:rPr>
              <w:t>.</w:t>
            </w:r>
          </w:p>
        </w:tc>
      </w:tr>
      <w:tr w:rsidR="007E3710" w:rsidTr="004F2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7E3710" w:rsidRDefault="00BE3C73" w:rsidP="004F22C6">
            <w:pPr>
              <w:spacing w:after="0"/>
              <w:jc w:val="lef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  <w:r>
              <w:rPr>
                <w:rFonts w:ascii="Arial" w:hAnsi="Arial" w:cs="Arial"/>
                <w:b w:val="0"/>
                <w:bCs/>
                <w:sz w:val="36"/>
                <w:szCs w:val="36"/>
              </w:rPr>
              <w:t xml:space="preserve">Your </w:t>
            </w:r>
            <w:r w:rsidR="007E3710">
              <w:rPr>
                <w:rFonts w:ascii="Arial" w:hAnsi="Arial" w:cs="Arial"/>
                <w:b w:val="0"/>
                <w:bCs/>
                <w:sz w:val="36"/>
                <w:szCs w:val="36"/>
              </w:rPr>
              <w:t xml:space="preserve">Name </w:t>
            </w:r>
          </w:p>
        </w:tc>
        <w:sdt>
          <w:sdtPr>
            <w:rPr>
              <w:rFonts w:ascii="Arial" w:hAnsi="Arial" w:cs="Arial"/>
              <w:bCs/>
              <w:sz w:val="36"/>
              <w:szCs w:val="36"/>
            </w:rPr>
            <w:id w:val="5314608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2" w:type="dxa"/>
              </w:tcPr>
              <w:p w:rsidR="007E3710" w:rsidRDefault="00D80A98" w:rsidP="004F22C6">
                <w:pPr>
                  <w:spacing w:after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36"/>
                    <w:szCs w:val="36"/>
                  </w:rPr>
                </w:pPr>
                <w:r w:rsidRPr="00154F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E3710" w:rsidTr="004F2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7E3710" w:rsidRDefault="007E3710" w:rsidP="004F22C6">
            <w:pPr>
              <w:spacing w:after="0"/>
              <w:jc w:val="lef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  <w:r>
              <w:rPr>
                <w:rFonts w:ascii="Arial" w:hAnsi="Arial" w:cs="Arial"/>
                <w:b w:val="0"/>
                <w:bCs/>
                <w:sz w:val="36"/>
                <w:szCs w:val="36"/>
              </w:rPr>
              <w:t xml:space="preserve">Signature </w:t>
            </w:r>
          </w:p>
        </w:tc>
        <w:sdt>
          <w:sdtPr>
            <w:rPr>
              <w:rFonts w:ascii="Arial" w:hAnsi="Arial" w:cs="Arial"/>
              <w:bCs/>
              <w:sz w:val="36"/>
              <w:szCs w:val="36"/>
            </w:rPr>
            <w:id w:val="21423687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2" w:type="dxa"/>
              </w:tcPr>
              <w:p w:rsidR="007E3710" w:rsidRDefault="00D80A98" w:rsidP="004F22C6">
                <w:pPr>
                  <w:spacing w:after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36"/>
                    <w:szCs w:val="36"/>
                  </w:rPr>
                </w:pPr>
                <w:r w:rsidRPr="00154F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E3710" w:rsidTr="004F2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7E3710" w:rsidRDefault="007E3710" w:rsidP="004F22C6">
            <w:pPr>
              <w:spacing w:after="0"/>
              <w:jc w:val="lef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  <w:r>
              <w:rPr>
                <w:rFonts w:ascii="Arial" w:hAnsi="Arial" w:cs="Arial"/>
                <w:b w:val="0"/>
                <w:bCs/>
                <w:sz w:val="36"/>
                <w:szCs w:val="36"/>
              </w:rPr>
              <w:t xml:space="preserve">Date </w:t>
            </w:r>
          </w:p>
        </w:tc>
        <w:sdt>
          <w:sdtPr>
            <w:rPr>
              <w:rFonts w:ascii="Arial" w:hAnsi="Arial" w:cs="Arial"/>
              <w:bCs/>
              <w:sz w:val="36"/>
              <w:szCs w:val="36"/>
            </w:rPr>
            <w:id w:val="6126457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2" w:type="dxa"/>
              </w:tcPr>
              <w:p w:rsidR="007E3710" w:rsidRDefault="00D80A98" w:rsidP="004F22C6">
                <w:pPr>
                  <w:spacing w:after="0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36"/>
                    <w:szCs w:val="36"/>
                  </w:rPr>
                </w:pPr>
                <w:r w:rsidRPr="00154F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E3710" w:rsidRDefault="007E3710">
      <w:pPr>
        <w:spacing w:after="0"/>
        <w:jc w:val="left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br w:type="page"/>
      </w:r>
    </w:p>
    <w:p w:rsidR="007E3710" w:rsidRPr="007955B8" w:rsidRDefault="007E3710" w:rsidP="007E3710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36"/>
          <w:szCs w:val="36"/>
        </w:rPr>
      </w:pPr>
      <w:r w:rsidRPr="007955B8">
        <w:rPr>
          <w:rFonts w:ascii="Arial" w:hAnsi="Arial" w:cs="Arial"/>
          <w:bCs/>
          <w:sz w:val="36"/>
          <w:szCs w:val="36"/>
        </w:rPr>
        <w:lastRenderedPageBreak/>
        <w:t>You can submit your completed nomination form in the following ways:</w:t>
      </w:r>
    </w:p>
    <w:p w:rsidR="007E3710" w:rsidRPr="007955B8" w:rsidRDefault="007E3710" w:rsidP="007E3710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b/>
          <w:bCs/>
          <w:sz w:val="36"/>
          <w:szCs w:val="36"/>
        </w:rPr>
      </w:pPr>
    </w:p>
    <w:p w:rsidR="007E3710" w:rsidRPr="007955B8" w:rsidRDefault="007E3710" w:rsidP="007E3710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b/>
          <w:bCs/>
          <w:sz w:val="36"/>
          <w:szCs w:val="36"/>
        </w:rPr>
      </w:pPr>
      <w:r w:rsidRPr="007955B8">
        <w:rPr>
          <w:rFonts w:ascii="Arial" w:hAnsi="Arial" w:cs="Arial"/>
          <w:b/>
          <w:bCs/>
          <w:sz w:val="36"/>
          <w:szCs w:val="36"/>
        </w:rPr>
        <w:t>Phone:</w:t>
      </w:r>
    </w:p>
    <w:p w:rsidR="007E3710" w:rsidRPr="007955B8" w:rsidRDefault="007E3710" w:rsidP="007E3710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b/>
          <w:bCs/>
          <w:sz w:val="36"/>
          <w:szCs w:val="36"/>
        </w:rPr>
      </w:pPr>
      <w:r w:rsidRPr="007955B8">
        <w:rPr>
          <w:rFonts w:ascii="Arial" w:hAnsi="Arial" w:cs="Arial"/>
          <w:bCs/>
          <w:sz w:val="36"/>
          <w:szCs w:val="36"/>
        </w:rPr>
        <w:t xml:space="preserve">Call Council on (02) 6033 8999 </w:t>
      </w:r>
      <w:proofErr w:type="gramStart"/>
      <w:r w:rsidRPr="007955B8">
        <w:rPr>
          <w:rFonts w:ascii="Arial" w:hAnsi="Arial" w:cs="Arial"/>
          <w:bCs/>
          <w:sz w:val="36"/>
          <w:szCs w:val="36"/>
        </w:rPr>
        <w:t>to verbally submit</w:t>
      </w:r>
      <w:proofErr w:type="gramEnd"/>
      <w:r w:rsidRPr="007955B8">
        <w:rPr>
          <w:rFonts w:ascii="Arial" w:hAnsi="Arial" w:cs="Arial"/>
          <w:bCs/>
          <w:sz w:val="36"/>
          <w:szCs w:val="36"/>
        </w:rPr>
        <w:t xml:space="preserve"> your form.</w:t>
      </w:r>
    </w:p>
    <w:p w:rsidR="007E3710" w:rsidRPr="007955B8" w:rsidRDefault="007E3710" w:rsidP="007E3710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b/>
          <w:bCs/>
          <w:sz w:val="36"/>
          <w:szCs w:val="36"/>
        </w:rPr>
      </w:pPr>
    </w:p>
    <w:p w:rsidR="007E3710" w:rsidRPr="007955B8" w:rsidRDefault="007E3710" w:rsidP="007E3710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36"/>
          <w:szCs w:val="36"/>
        </w:rPr>
      </w:pPr>
      <w:r w:rsidRPr="007955B8">
        <w:rPr>
          <w:rFonts w:ascii="Arial" w:hAnsi="Arial" w:cs="Arial"/>
          <w:b/>
          <w:bCs/>
          <w:sz w:val="36"/>
          <w:szCs w:val="36"/>
        </w:rPr>
        <w:t xml:space="preserve">Email: </w:t>
      </w:r>
    </w:p>
    <w:p w:rsidR="007E3710" w:rsidRPr="007955B8" w:rsidRDefault="001278D7" w:rsidP="007E3710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36"/>
          <w:szCs w:val="36"/>
        </w:rPr>
      </w:pPr>
      <w:hyperlink r:id="rId9" w:history="1">
        <w:r w:rsidR="007E3710" w:rsidRPr="007955B8">
          <w:rPr>
            <w:rStyle w:val="Hyperlink"/>
            <w:rFonts w:ascii="Arial" w:hAnsi="Arial" w:cs="Arial"/>
            <w:color w:val="auto"/>
            <w:sz w:val="36"/>
            <w:szCs w:val="36"/>
          </w:rPr>
          <w:t>communityevents@federationcouncil.nsw.gov.au</w:t>
        </w:r>
      </w:hyperlink>
      <w:r w:rsidR="007E3710" w:rsidRPr="007955B8">
        <w:rPr>
          <w:rFonts w:ascii="Arial" w:hAnsi="Arial" w:cs="Arial"/>
          <w:sz w:val="36"/>
          <w:szCs w:val="36"/>
        </w:rPr>
        <w:t xml:space="preserve"> </w:t>
      </w:r>
    </w:p>
    <w:p w:rsidR="007E3710" w:rsidRPr="007955B8" w:rsidRDefault="007E3710" w:rsidP="007E3710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36"/>
          <w:szCs w:val="36"/>
        </w:rPr>
      </w:pPr>
      <w:r w:rsidRPr="007955B8">
        <w:rPr>
          <w:rFonts w:ascii="Arial" w:hAnsi="Arial" w:cs="Arial"/>
          <w:sz w:val="36"/>
          <w:szCs w:val="36"/>
        </w:rPr>
        <w:t xml:space="preserve">Subject Line: Federation </w:t>
      </w:r>
      <w:r w:rsidR="00D80A98">
        <w:rPr>
          <w:rFonts w:ascii="Arial" w:hAnsi="Arial" w:cs="Arial"/>
          <w:sz w:val="36"/>
          <w:szCs w:val="36"/>
        </w:rPr>
        <w:t>Youth Council</w:t>
      </w:r>
      <w:r w:rsidRPr="007955B8">
        <w:rPr>
          <w:rFonts w:ascii="Arial" w:hAnsi="Arial" w:cs="Arial"/>
          <w:sz w:val="36"/>
          <w:szCs w:val="36"/>
        </w:rPr>
        <w:t xml:space="preserve"> Committee </w:t>
      </w:r>
    </w:p>
    <w:p w:rsidR="007E3710" w:rsidRPr="007955B8" w:rsidRDefault="007E3710" w:rsidP="007E3710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b/>
          <w:bCs/>
          <w:sz w:val="36"/>
          <w:szCs w:val="36"/>
        </w:rPr>
      </w:pPr>
    </w:p>
    <w:p w:rsidR="007E3710" w:rsidRPr="007955B8" w:rsidRDefault="007E3710" w:rsidP="007E3710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36"/>
          <w:szCs w:val="36"/>
        </w:rPr>
      </w:pPr>
      <w:r w:rsidRPr="007955B8">
        <w:rPr>
          <w:rFonts w:ascii="Arial" w:hAnsi="Arial" w:cs="Arial"/>
          <w:b/>
          <w:bCs/>
          <w:sz w:val="36"/>
          <w:szCs w:val="36"/>
        </w:rPr>
        <w:t xml:space="preserve">In person: </w:t>
      </w:r>
    </w:p>
    <w:p w:rsidR="007E3710" w:rsidRPr="007955B8" w:rsidRDefault="007E3710" w:rsidP="007E3710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36"/>
          <w:szCs w:val="36"/>
        </w:rPr>
      </w:pPr>
      <w:r w:rsidRPr="007955B8">
        <w:rPr>
          <w:rFonts w:ascii="Arial" w:hAnsi="Arial" w:cs="Arial"/>
          <w:sz w:val="36"/>
          <w:szCs w:val="36"/>
        </w:rPr>
        <w:t xml:space="preserve">At any Federation Council office. </w:t>
      </w:r>
    </w:p>
    <w:p w:rsidR="007E3710" w:rsidRPr="007955B8" w:rsidRDefault="007E3710" w:rsidP="007E3710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36"/>
          <w:szCs w:val="36"/>
        </w:rPr>
      </w:pPr>
    </w:p>
    <w:p w:rsidR="007E3710" w:rsidRPr="007955B8" w:rsidRDefault="007E3710" w:rsidP="007E3710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b/>
          <w:sz w:val="36"/>
          <w:szCs w:val="36"/>
        </w:rPr>
      </w:pPr>
      <w:r w:rsidRPr="007955B8">
        <w:rPr>
          <w:rFonts w:ascii="Arial" w:hAnsi="Arial" w:cs="Arial"/>
          <w:b/>
          <w:sz w:val="36"/>
          <w:szCs w:val="36"/>
        </w:rPr>
        <w:t>Post:</w:t>
      </w:r>
    </w:p>
    <w:p w:rsidR="007E3710" w:rsidRPr="007955B8" w:rsidRDefault="007E3710" w:rsidP="007E3710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36"/>
          <w:szCs w:val="36"/>
        </w:rPr>
      </w:pPr>
      <w:r w:rsidRPr="007955B8">
        <w:rPr>
          <w:rFonts w:ascii="Arial" w:hAnsi="Arial" w:cs="Arial"/>
          <w:sz w:val="36"/>
          <w:szCs w:val="36"/>
        </w:rPr>
        <w:t>Community Development Team</w:t>
      </w:r>
    </w:p>
    <w:p w:rsidR="007E3710" w:rsidRPr="007955B8" w:rsidRDefault="007E3710" w:rsidP="007E3710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36"/>
          <w:szCs w:val="36"/>
        </w:rPr>
      </w:pPr>
      <w:r w:rsidRPr="007955B8">
        <w:rPr>
          <w:rFonts w:ascii="Arial" w:hAnsi="Arial" w:cs="Arial"/>
          <w:sz w:val="36"/>
          <w:szCs w:val="36"/>
        </w:rPr>
        <w:t>100 Edward Street</w:t>
      </w:r>
    </w:p>
    <w:p w:rsidR="007E3710" w:rsidRPr="007955B8" w:rsidRDefault="007E3710" w:rsidP="007E3710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36"/>
          <w:szCs w:val="36"/>
        </w:rPr>
      </w:pPr>
      <w:r w:rsidRPr="007955B8">
        <w:rPr>
          <w:rFonts w:ascii="Arial" w:hAnsi="Arial" w:cs="Arial"/>
          <w:sz w:val="36"/>
          <w:szCs w:val="36"/>
        </w:rPr>
        <w:t>Corowa NSW 2646</w:t>
      </w:r>
    </w:p>
    <w:p w:rsidR="007E3710" w:rsidRPr="007955B8" w:rsidRDefault="007E3710" w:rsidP="007E3710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36"/>
          <w:szCs w:val="36"/>
        </w:rPr>
      </w:pPr>
    </w:p>
    <w:p w:rsidR="007E3710" w:rsidRPr="007955B8" w:rsidRDefault="007E3710" w:rsidP="007E3710">
      <w:pPr>
        <w:pStyle w:val="NormalWeb"/>
        <w:rPr>
          <w:rFonts w:ascii="Arial" w:hAnsi="Arial" w:cs="Arial"/>
          <w:sz w:val="36"/>
          <w:szCs w:val="36"/>
        </w:rPr>
      </w:pPr>
      <w:r w:rsidRPr="007955B8">
        <w:rPr>
          <w:rStyle w:val="Strong"/>
          <w:rFonts w:ascii="Arial" w:hAnsi="Arial" w:cs="Arial"/>
          <w:sz w:val="36"/>
          <w:szCs w:val="36"/>
        </w:rPr>
        <w:t>PRIVACY</w:t>
      </w:r>
    </w:p>
    <w:p w:rsidR="007E3710" w:rsidRPr="007955B8" w:rsidRDefault="007E3710" w:rsidP="007E3710">
      <w:pPr>
        <w:pStyle w:val="NormalWeb"/>
        <w:rPr>
          <w:rFonts w:ascii="Arial" w:hAnsi="Arial" w:cs="Arial"/>
          <w:sz w:val="36"/>
          <w:szCs w:val="36"/>
        </w:rPr>
      </w:pPr>
      <w:r w:rsidRPr="007955B8">
        <w:rPr>
          <w:rFonts w:ascii="Arial" w:hAnsi="Arial" w:cs="Arial"/>
          <w:sz w:val="36"/>
          <w:szCs w:val="36"/>
        </w:rPr>
        <w:t xml:space="preserve">Federation Council acknowledges and respects the privacy of individuals. All information on this Nomination Form </w:t>
      </w:r>
      <w:proofErr w:type="gramStart"/>
      <w:r w:rsidRPr="007955B8">
        <w:rPr>
          <w:rFonts w:ascii="Arial" w:hAnsi="Arial" w:cs="Arial"/>
          <w:sz w:val="36"/>
          <w:szCs w:val="36"/>
        </w:rPr>
        <w:t>will be managed and stored according to the Privacy and Data Act 2014</w:t>
      </w:r>
      <w:proofErr w:type="gramEnd"/>
      <w:r w:rsidRPr="007955B8">
        <w:rPr>
          <w:rFonts w:ascii="Arial" w:hAnsi="Arial" w:cs="Arial"/>
          <w:sz w:val="36"/>
          <w:szCs w:val="36"/>
        </w:rPr>
        <w:t>.</w:t>
      </w:r>
    </w:p>
    <w:p w:rsidR="007E3710" w:rsidRPr="007955B8" w:rsidRDefault="007E3710" w:rsidP="007E3710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36"/>
          <w:szCs w:val="36"/>
        </w:rPr>
      </w:pPr>
    </w:p>
    <w:p w:rsidR="007E3710" w:rsidRPr="007955B8" w:rsidRDefault="007E3710" w:rsidP="007E3710">
      <w:pPr>
        <w:rPr>
          <w:rFonts w:ascii="Arial" w:hAnsi="Arial" w:cs="Arial"/>
          <w:sz w:val="36"/>
          <w:szCs w:val="36"/>
        </w:rPr>
      </w:pPr>
    </w:p>
    <w:p w:rsidR="001C4D94" w:rsidRPr="001C4D94" w:rsidRDefault="001C4D94" w:rsidP="007E3C03">
      <w:pPr>
        <w:rPr>
          <w:rFonts w:ascii="Arial" w:hAnsi="Arial" w:cs="Arial"/>
          <w:sz w:val="36"/>
          <w:szCs w:val="36"/>
        </w:rPr>
      </w:pPr>
    </w:p>
    <w:sectPr w:rsidR="001C4D94" w:rsidRPr="001C4D94" w:rsidSect="00EC5C2E">
      <w:headerReference w:type="first" r:id="rId10"/>
      <w:type w:val="continuous"/>
      <w:pgSz w:w="11901" w:h="16817"/>
      <w:pgMar w:top="2410" w:right="851" w:bottom="184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CBA" w:rsidRDefault="00203CBA" w:rsidP="00A129E4">
      <w:r>
        <w:separator/>
      </w:r>
    </w:p>
  </w:endnote>
  <w:endnote w:type="continuationSeparator" w:id="0">
    <w:p w:rsidR="00203CBA" w:rsidRDefault="00203CBA" w:rsidP="00A1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CBA" w:rsidRDefault="00203CBA" w:rsidP="00A129E4">
      <w:r>
        <w:separator/>
      </w:r>
    </w:p>
  </w:footnote>
  <w:footnote w:type="continuationSeparator" w:id="0">
    <w:p w:rsidR="00203CBA" w:rsidRDefault="00203CBA" w:rsidP="00A12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6B7" w:rsidRDefault="007A66B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635240" cy="10768583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_LH_22_2_17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7685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F6E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2898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AA86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5A15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1096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369A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D6592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BEED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2E0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346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34391"/>
    <w:multiLevelType w:val="hybridMultilevel"/>
    <w:tmpl w:val="B4E07642"/>
    <w:lvl w:ilvl="0" w:tplc="50543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C1AF2"/>
    <w:multiLevelType w:val="hybridMultilevel"/>
    <w:tmpl w:val="6398301C"/>
    <w:lvl w:ilvl="0" w:tplc="57C22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45582"/>
    <w:multiLevelType w:val="hybridMultilevel"/>
    <w:tmpl w:val="6BFE8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34917"/>
    <w:multiLevelType w:val="multilevel"/>
    <w:tmpl w:val="1DB86246"/>
    <w:lvl w:ilvl="0">
      <w:start w:val="1"/>
      <w:numFmt w:val="bullet"/>
      <w:lvlText w:val=""/>
      <w:lvlJc w:val="left"/>
      <w:pPr>
        <w:tabs>
          <w:tab w:val="num" w:pos="709"/>
        </w:tabs>
        <w:ind w:left="709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142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3"/>
        </w:tabs>
        <w:ind w:left="1843" w:hanging="14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14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77"/>
        </w:tabs>
        <w:ind w:left="2977" w:hanging="14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4"/>
        </w:tabs>
        <w:ind w:left="3544" w:hanging="14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1"/>
        </w:tabs>
        <w:ind w:left="4111" w:hanging="14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8"/>
        </w:tabs>
        <w:ind w:left="4678" w:hanging="14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45"/>
        </w:tabs>
        <w:ind w:left="5245" w:hanging="142"/>
      </w:pPr>
      <w:rPr>
        <w:rFonts w:ascii="Wingdings" w:hAnsi="Wingdings" w:hint="default"/>
      </w:rPr>
    </w:lvl>
  </w:abstractNum>
  <w:abstractNum w:abstractNumId="14" w15:restartNumberingAfterBreak="0">
    <w:nsid w:val="395248B8"/>
    <w:multiLevelType w:val="multilevel"/>
    <w:tmpl w:val="EA48530E"/>
    <w:styleLink w:val="NumberList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15" w15:restartNumberingAfterBreak="0">
    <w:nsid w:val="396B0142"/>
    <w:multiLevelType w:val="hybridMultilevel"/>
    <w:tmpl w:val="C2DCF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715B6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17" w15:restartNumberingAfterBreak="0">
    <w:nsid w:val="43B36454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18" w15:restartNumberingAfterBreak="0">
    <w:nsid w:val="45C253FE"/>
    <w:multiLevelType w:val="hybridMultilevel"/>
    <w:tmpl w:val="C51C7D18"/>
    <w:lvl w:ilvl="0" w:tplc="8E90BBE4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86EF7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20" w15:restartNumberingAfterBreak="0">
    <w:nsid w:val="56314CE4"/>
    <w:multiLevelType w:val="multilevel"/>
    <w:tmpl w:val="71D8EE2E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361"/>
        </w:tabs>
        <w:ind w:left="136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58"/>
        </w:tabs>
        <w:ind w:left="1758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55"/>
        </w:tabs>
        <w:ind w:left="2155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49"/>
        </w:tabs>
        <w:ind w:left="2949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46"/>
        </w:tabs>
        <w:ind w:left="3346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3"/>
        </w:tabs>
        <w:ind w:left="3743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40"/>
        </w:tabs>
        <w:ind w:left="4140" w:hanging="397"/>
      </w:pPr>
      <w:rPr>
        <w:rFonts w:ascii="Wingdings" w:hAnsi="Wingdings" w:hint="default"/>
      </w:rPr>
    </w:lvl>
  </w:abstractNum>
  <w:abstractNum w:abstractNumId="21" w15:restartNumberingAfterBreak="0">
    <w:nsid w:val="59FF50FB"/>
    <w:multiLevelType w:val="multilevel"/>
    <w:tmpl w:val="51409CFC"/>
    <w:lvl w:ilvl="0">
      <w:start w:val="1"/>
      <w:numFmt w:val="bullet"/>
      <w:lvlText w:val=""/>
      <w:lvlJc w:val="left"/>
      <w:pPr>
        <w:tabs>
          <w:tab w:val="num" w:pos="709"/>
        </w:tabs>
        <w:ind w:left="709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142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3"/>
        </w:tabs>
        <w:ind w:left="1843" w:hanging="14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14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77"/>
        </w:tabs>
        <w:ind w:left="2977" w:hanging="14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4"/>
        </w:tabs>
        <w:ind w:left="3544" w:hanging="14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1"/>
        </w:tabs>
        <w:ind w:left="4111" w:hanging="14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8"/>
        </w:tabs>
        <w:ind w:left="4678" w:hanging="14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45"/>
        </w:tabs>
        <w:ind w:left="5245" w:hanging="142"/>
      </w:pPr>
      <w:rPr>
        <w:rFonts w:ascii="Wingdings" w:hAnsi="Wingdings" w:hint="default"/>
      </w:rPr>
    </w:lvl>
  </w:abstractNum>
  <w:abstractNum w:abstractNumId="22" w15:restartNumberingAfterBreak="0">
    <w:nsid w:val="5BDE2B17"/>
    <w:multiLevelType w:val="hybridMultilevel"/>
    <w:tmpl w:val="99B66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568AD"/>
    <w:multiLevelType w:val="multilevel"/>
    <w:tmpl w:val="A6FA2F2E"/>
    <w:styleLink w:val="BulletList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361"/>
        </w:tabs>
        <w:ind w:left="136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58"/>
        </w:tabs>
        <w:ind w:left="1758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55"/>
        </w:tabs>
        <w:ind w:left="2155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49"/>
        </w:tabs>
        <w:ind w:left="2949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46"/>
        </w:tabs>
        <w:ind w:left="3346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3"/>
        </w:tabs>
        <w:ind w:left="3743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40"/>
        </w:tabs>
        <w:ind w:left="4140" w:hanging="397"/>
      </w:pPr>
      <w:rPr>
        <w:rFonts w:ascii="Wingdings" w:hAnsi="Wingdings" w:hint="default"/>
      </w:rPr>
    </w:lvl>
  </w:abstractNum>
  <w:abstractNum w:abstractNumId="24" w15:restartNumberingAfterBreak="0">
    <w:nsid w:val="61F71F52"/>
    <w:multiLevelType w:val="hybridMultilevel"/>
    <w:tmpl w:val="67E06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B1610"/>
    <w:multiLevelType w:val="multilevel"/>
    <w:tmpl w:val="AD60E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C640D"/>
    <w:multiLevelType w:val="hybridMultilevel"/>
    <w:tmpl w:val="0D9EE6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C6C56"/>
    <w:multiLevelType w:val="hybridMultilevel"/>
    <w:tmpl w:val="C0BC99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6610C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9" w15:restartNumberingAfterBreak="0">
    <w:nsid w:val="7E346EE5"/>
    <w:multiLevelType w:val="multilevel"/>
    <w:tmpl w:val="AD60E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10DDE"/>
    <w:multiLevelType w:val="multilevel"/>
    <w:tmpl w:val="A6FA2F2E"/>
    <w:numStyleLink w:val="BulletLi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2"/>
  </w:num>
  <w:num w:numId="13">
    <w:abstractNumId w:val="24"/>
  </w:num>
  <w:num w:numId="14">
    <w:abstractNumId w:val="18"/>
  </w:num>
  <w:num w:numId="15">
    <w:abstractNumId w:val="13"/>
  </w:num>
  <w:num w:numId="16">
    <w:abstractNumId w:val="21"/>
  </w:num>
  <w:num w:numId="17">
    <w:abstractNumId w:val="29"/>
  </w:num>
  <w:num w:numId="18">
    <w:abstractNumId w:val="25"/>
  </w:num>
  <w:num w:numId="19">
    <w:abstractNumId w:val="23"/>
  </w:num>
  <w:num w:numId="20">
    <w:abstractNumId w:val="30"/>
  </w:num>
  <w:num w:numId="21">
    <w:abstractNumId w:val="20"/>
  </w:num>
  <w:num w:numId="22">
    <w:abstractNumId w:val="14"/>
  </w:num>
  <w:num w:numId="23">
    <w:abstractNumId w:val="28"/>
  </w:num>
  <w:num w:numId="24">
    <w:abstractNumId w:val="19"/>
  </w:num>
  <w:num w:numId="25">
    <w:abstractNumId w:val="16"/>
  </w:num>
  <w:num w:numId="26">
    <w:abstractNumId w:val="17"/>
  </w:num>
  <w:num w:numId="27">
    <w:abstractNumId w:val="12"/>
  </w:num>
  <w:num w:numId="28">
    <w:abstractNumId w:val="11"/>
  </w:num>
  <w:num w:numId="29">
    <w:abstractNumId w:val="27"/>
  </w:num>
  <w:num w:numId="30">
    <w:abstractNumId w:val="2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LqnJLco74Pnzdp3lBgnOzKM8uPuRAqE26nGIDuy1XSl/JOUoNDD3C8fAnZs+mc0DEEyQ4hWCk2E8alevuCMoMQ==" w:salt="Q3kgQdH9sY+6oPJ0l9mdsA=="/>
  <w:styleLockTheme/>
  <w:styleLockQFSet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BA"/>
    <w:rsid w:val="00010463"/>
    <w:rsid w:val="000206C1"/>
    <w:rsid w:val="00034C21"/>
    <w:rsid w:val="00070C78"/>
    <w:rsid w:val="0009239E"/>
    <w:rsid w:val="00094363"/>
    <w:rsid w:val="000A65A9"/>
    <w:rsid w:val="000D2A36"/>
    <w:rsid w:val="000D48EE"/>
    <w:rsid w:val="000F115A"/>
    <w:rsid w:val="001071D2"/>
    <w:rsid w:val="00124339"/>
    <w:rsid w:val="001278D7"/>
    <w:rsid w:val="00153821"/>
    <w:rsid w:val="00173C54"/>
    <w:rsid w:val="001C4D94"/>
    <w:rsid w:val="00203CBA"/>
    <w:rsid w:val="00220DD8"/>
    <w:rsid w:val="0022695B"/>
    <w:rsid w:val="00230F2D"/>
    <w:rsid w:val="00241C0C"/>
    <w:rsid w:val="00265DDD"/>
    <w:rsid w:val="00282D40"/>
    <w:rsid w:val="002964AC"/>
    <w:rsid w:val="002964D8"/>
    <w:rsid w:val="00296904"/>
    <w:rsid w:val="002D5DDD"/>
    <w:rsid w:val="003271E7"/>
    <w:rsid w:val="003427DF"/>
    <w:rsid w:val="00367634"/>
    <w:rsid w:val="00381A9D"/>
    <w:rsid w:val="0038570E"/>
    <w:rsid w:val="003925C0"/>
    <w:rsid w:val="00394EC0"/>
    <w:rsid w:val="003A51F1"/>
    <w:rsid w:val="003A6EDD"/>
    <w:rsid w:val="003D4F32"/>
    <w:rsid w:val="00405D0D"/>
    <w:rsid w:val="00415AD7"/>
    <w:rsid w:val="00441A9C"/>
    <w:rsid w:val="00473216"/>
    <w:rsid w:val="0047635A"/>
    <w:rsid w:val="00477A15"/>
    <w:rsid w:val="004826F3"/>
    <w:rsid w:val="00482986"/>
    <w:rsid w:val="004C0211"/>
    <w:rsid w:val="004D6243"/>
    <w:rsid w:val="004E0583"/>
    <w:rsid w:val="0051272F"/>
    <w:rsid w:val="00544A9D"/>
    <w:rsid w:val="005602E3"/>
    <w:rsid w:val="005958C0"/>
    <w:rsid w:val="005A6F86"/>
    <w:rsid w:val="005B16C3"/>
    <w:rsid w:val="005D0916"/>
    <w:rsid w:val="0062628E"/>
    <w:rsid w:val="006729FE"/>
    <w:rsid w:val="00682944"/>
    <w:rsid w:val="00684457"/>
    <w:rsid w:val="006F47C1"/>
    <w:rsid w:val="00727253"/>
    <w:rsid w:val="00731597"/>
    <w:rsid w:val="00732C70"/>
    <w:rsid w:val="0074065A"/>
    <w:rsid w:val="0074605B"/>
    <w:rsid w:val="00751C91"/>
    <w:rsid w:val="00784146"/>
    <w:rsid w:val="00785D0E"/>
    <w:rsid w:val="007A4872"/>
    <w:rsid w:val="007A66B7"/>
    <w:rsid w:val="007E0CF5"/>
    <w:rsid w:val="007E3710"/>
    <w:rsid w:val="007E3C03"/>
    <w:rsid w:val="007E7589"/>
    <w:rsid w:val="008122C6"/>
    <w:rsid w:val="008158FF"/>
    <w:rsid w:val="00831286"/>
    <w:rsid w:val="00832980"/>
    <w:rsid w:val="008629E9"/>
    <w:rsid w:val="00867652"/>
    <w:rsid w:val="008B32AD"/>
    <w:rsid w:val="00910C61"/>
    <w:rsid w:val="0092500C"/>
    <w:rsid w:val="009B0FD9"/>
    <w:rsid w:val="009D059B"/>
    <w:rsid w:val="00A0287F"/>
    <w:rsid w:val="00A129E4"/>
    <w:rsid w:val="00A4165F"/>
    <w:rsid w:val="00A42FC0"/>
    <w:rsid w:val="00A47779"/>
    <w:rsid w:val="00AC7F9B"/>
    <w:rsid w:val="00B1569F"/>
    <w:rsid w:val="00B43160"/>
    <w:rsid w:val="00B506DF"/>
    <w:rsid w:val="00B71D4A"/>
    <w:rsid w:val="00B72705"/>
    <w:rsid w:val="00BD5861"/>
    <w:rsid w:val="00BE3C73"/>
    <w:rsid w:val="00C11B81"/>
    <w:rsid w:val="00C24534"/>
    <w:rsid w:val="00C64462"/>
    <w:rsid w:val="00CD1BEF"/>
    <w:rsid w:val="00CE4B7C"/>
    <w:rsid w:val="00D033A5"/>
    <w:rsid w:val="00D06159"/>
    <w:rsid w:val="00D14CB4"/>
    <w:rsid w:val="00D63D3B"/>
    <w:rsid w:val="00D80A98"/>
    <w:rsid w:val="00DB1B2A"/>
    <w:rsid w:val="00DF07B2"/>
    <w:rsid w:val="00E46713"/>
    <w:rsid w:val="00E72FFE"/>
    <w:rsid w:val="00E731BD"/>
    <w:rsid w:val="00E95357"/>
    <w:rsid w:val="00E9654C"/>
    <w:rsid w:val="00EB21A3"/>
    <w:rsid w:val="00EB4DBB"/>
    <w:rsid w:val="00EC5BBC"/>
    <w:rsid w:val="00EC5C2E"/>
    <w:rsid w:val="00EE0CFF"/>
    <w:rsid w:val="00EF02CC"/>
    <w:rsid w:val="00F13086"/>
    <w:rsid w:val="00F36925"/>
    <w:rsid w:val="00F44DC5"/>
    <w:rsid w:val="00FA4ED2"/>
    <w:rsid w:val="00FD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5643123"/>
  <w15:docId w15:val="{D0842414-8423-41E8-BE34-E5A51A94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15A"/>
    <w:pPr>
      <w:spacing w:after="200"/>
      <w:jc w:val="both"/>
    </w:pPr>
    <w:rPr>
      <w:rFonts w:ascii="Calibri" w:hAnsi="Calibri"/>
      <w:sz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95B"/>
    <w:pPr>
      <w:keepNext/>
      <w:keepLines/>
      <w:spacing w:before="480" w:after="240"/>
      <w:outlineLvl w:val="0"/>
    </w:pPr>
    <w:rPr>
      <w:rFonts w:eastAsiaTheme="majorEastAsia" w:cstheme="majorBidi"/>
      <w:b/>
      <w:color w:val="025285" w:themeColor="text2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695B"/>
    <w:pPr>
      <w:keepNext/>
      <w:keepLines/>
      <w:spacing w:before="360" w:after="240"/>
      <w:outlineLvl w:val="1"/>
    </w:pPr>
    <w:rPr>
      <w:rFonts w:eastAsiaTheme="majorEastAsia" w:cstheme="majorBidi"/>
      <w:b/>
      <w:color w:val="036EB3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2695B"/>
    <w:pPr>
      <w:keepNext/>
      <w:keepLines/>
      <w:spacing w:before="240"/>
      <w:outlineLvl w:val="2"/>
    </w:pPr>
    <w:rPr>
      <w:rFonts w:eastAsiaTheme="majorEastAsia" w:cstheme="majorBidi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22695B"/>
    <w:pPr>
      <w:keepNext/>
      <w:keepLines/>
      <w:spacing w:before="20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95B"/>
    <w:pPr>
      <w:keepNext/>
      <w:keepLines/>
      <w:spacing w:before="40" w:after="0"/>
      <w:outlineLvl w:val="4"/>
    </w:pPr>
    <w:rPr>
      <w:rFonts w:eastAsiaTheme="majorEastAsia" w:cstheme="majorBidi"/>
      <w:color w:val="02528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9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9E4"/>
  </w:style>
  <w:style w:type="paragraph" w:styleId="Footer">
    <w:name w:val="footer"/>
    <w:basedOn w:val="Normal"/>
    <w:link w:val="FooterChar"/>
    <w:uiPriority w:val="99"/>
    <w:unhideWhenUsed/>
    <w:rsid w:val="00A129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9E4"/>
  </w:style>
  <w:style w:type="paragraph" w:styleId="BalloonText">
    <w:name w:val="Balloon Text"/>
    <w:basedOn w:val="Normal"/>
    <w:link w:val="BalloonTextChar"/>
    <w:uiPriority w:val="99"/>
    <w:semiHidden/>
    <w:unhideWhenUsed/>
    <w:rsid w:val="00812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C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D62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Revision">
    <w:name w:val="Revision"/>
    <w:hidden/>
    <w:uiPriority w:val="99"/>
    <w:semiHidden/>
    <w:rsid w:val="007A66B7"/>
  </w:style>
  <w:style w:type="character" w:styleId="Hyperlink">
    <w:name w:val="Hyperlink"/>
    <w:basedOn w:val="DefaultParagraphFont"/>
    <w:uiPriority w:val="99"/>
    <w:unhideWhenUsed/>
    <w:rsid w:val="00265DD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441A9C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41A9C"/>
    <w:rPr>
      <w:color w:val="5A5A5A" w:themeColor="text1" w:themeTint="A5"/>
      <w:spacing w:val="15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732C70"/>
    <w:pPr>
      <w:jc w:val="left"/>
    </w:pPr>
  </w:style>
  <w:style w:type="character" w:customStyle="1" w:styleId="SalutationChar">
    <w:name w:val="Salutation Char"/>
    <w:basedOn w:val="DefaultParagraphFont"/>
    <w:link w:val="Salutation"/>
    <w:uiPriority w:val="99"/>
    <w:rsid w:val="00732C70"/>
    <w:rPr>
      <w:rFonts w:ascii="Calibri" w:hAnsi="Calibri"/>
      <w:sz w:val="22"/>
    </w:rPr>
  </w:style>
  <w:style w:type="paragraph" w:styleId="Date">
    <w:name w:val="Date"/>
    <w:basedOn w:val="Normal"/>
    <w:next w:val="Addressee"/>
    <w:link w:val="DateChar"/>
    <w:uiPriority w:val="99"/>
    <w:unhideWhenUsed/>
    <w:rsid w:val="00A47779"/>
    <w:pPr>
      <w:spacing w:after="480"/>
      <w:jc w:val="left"/>
    </w:pPr>
  </w:style>
  <w:style w:type="character" w:customStyle="1" w:styleId="DateChar">
    <w:name w:val="Date Char"/>
    <w:basedOn w:val="DefaultParagraphFont"/>
    <w:link w:val="Date"/>
    <w:uiPriority w:val="99"/>
    <w:rsid w:val="00A47779"/>
    <w:rPr>
      <w:rFonts w:ascii="Calibri" w:hAnsi="Calibri"/>
      <w:sz w:val="22"/>
    </w:rPr>
  </w:style>
  <w:style w:type="paragraph" w:styleId="Closing">
    <w:name w:val="Closing"/>
    <w:basedOn w:val="Normal"/>
    <w:next w:val="Signature"/>
    <w:link w:val="ClosingChar"/>
    <w:uiPriority w:val="99"/>
    <w:unhideWhenUsed/>
    <w:rsid w:val="00A47779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99"/>
    <w:rsid w:val="00A47779"/>
    <w:rPr>
      <w:rFonts w:ascii="Calibri" w:hAnsi="Calibri"/>
      <w:sz w:val="22"/>
    </w:rPr>
  </w:style>
  <w:style w:type="paragraph" w:styleId="NoSpacing">
    <w:name w:val="No Spacing"/>
    <w:basedOn w:val="Normal"/>
    <w:link w:val="NoSpacingChar"/>
    <w:uiPriority w:val="1"/>
    <w:qFormat/>
    <w:rsid w:val="00D14CB4"/>
    <w:pPr>
      <w:spacing w:after="0"/>
      <w:jc w:val="left"/>
    </w:pPr>
  </w:style>
  <w:style w:type="paragraph" w:customStyle="1" w:styleId="Reference">
    <w:name w:val="Reference"/>
    <w:basedOn w:val="Normal"/>
    <w:next w:val="Contact"/>
    <w:uiPriority w:val="4"/>
    <w:rsid w:val="00732C70"/>
    <w:pPr>
      <w:spacing w:after="0"/>
      <w:jc w:val="left"/>
    </w:pPr>
    <w:rPr>
      <w:lang w:val="en-GB"/>
    </w:rPr>
  </w:style>
  <w:style w:type="paragraph" w:customStyle="1" w:styleId="Contact">
    <w:name w:val="Contact"/>
    <w:basedOn w:val="Normal"/>
    <w:next w:val="Date"/>
    <w:uiPriority w:val="4"/>
    <w:rsid w:val="00732C70"/>
    <w:pPr>
      <w:jc w:val="left"/>
    </w:pPr>
    <w:rPr>
      <w:szCs w:val="22"/>
      <w:lang w:val="en-GB"/>
    </w:rPr>
  </w:style>
  <w:style w:type="paragraph" w:customStyle="1" w:styleId="Addressee">
    <w:name w:val="Addressee"/>
    <w:basedOn w:val="Normal"/>
    <w:uiPriority w:val="4"/>
    <w:rsid w:val="00A47779"/>
    <w:pPr>
      <w:spacing w:after="480"/>
      <w:contextualSpacing/>
      <w:jc w:val="left"/>
    </w:pPr>
    <w:rPr>
      <w:szCs w:val="22"/>
      <w:lang w:val="en-GB"/>
    </w:rPr>
  </w:style>
  <w:style w:type="paragraph" w:customStyle="1" w:styleId="Author">
    <w:name w:val="Author"/>
    <w:basedOn w:val="Normal"/>
    <w:uiPriority w:val="4"/>
    <w:rsid w:val="00732C70"/>
    <w:pPr>
      <w:spacing w:after="0"/>
      <w:jc w:val="left"/>
    </w:pPr>
    <w:rPr>
      <w:szCs w:val="22"/>
    </w:rPr>
  </w:style>
  <w:style w:type="paragraph" w:styleId="Signature">
    <w:name w:val="Signature"/>
    <w:basedOn w:val="Normal"/>
    <w:next w:val="JobTitle"/>
    <w:link w:val="SignatureChar"/>
    <w:uiPriority w:val="99"/>
    <w:unhideWhenUsed/>
    <w:rsid w:val="00732C70"/>
    <w:pPr>
      <w:spacing w:after="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rsid w:val="00732C70"/>
    <w:rPr>
      <w:rFonts w:ascii="Calibri" w:hAnsi="Calibri"/>
      <w:sz w:val="22"/>
    </w:rPr>
  </w:style>
  <w:style w:type="paragraph" w:customStyle="1" w:styleId="JobTitle">
    <w:name w:val="Job Title"/>
    <w:basedOn w:val="Normal"/>
    <w:next w:val="Normal"/>
    <w:uiPriority w:val="4"/>
    <w:rsid w:val="00732C70"/>
    <w:pPr>
      <w:jc w:val="left"/>
    </w:pPr>
    <w:rPr>
      <w:szCs w:val="22"/>
    </w:rPr>
  </w:style>
  <w:style w:type="character" w:styleId="PlaceholderText">
    <w:name w:val="Placeholder Text"/>
    <w:basedOn w:val="DefaultParagraphFont"/>
    <w:uiPriority w:val="99"/>
    <w:semiHidden/>
    <w:rsid w:val="00473216"/>
    <w:rPr>
      <w:color w:val="808080"/>
    </w:rPr>
  </w:style>
  <w:style w:type="paragraph" w:styleId="EnvelopeAddress">
    <w:name w:val="envelope address"/>
    <w:basedOn w:val="Normal"/>
    <w:uiPriority w:val="99"/>
    <w:semiHidden/>
    <w:unhideWhenUsed/>
    <w:rsid w:val="004826F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</w:rPr>
  </w:style>
  <w:style w:type="table" w:styleId="TableGrid">
    <w:name w:val="Table Grid"/>
    <w:basedOn w:val="TableNormal"/>
    <w:uiPriority w:val="59"/>
    <w:rsid w:val="00EF0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ederationCouncilStandardTable">
    <w:name w:val="Federation Council Standard Table"/>
    <w:basedOn w:val="TableNormal"/>
    <w:uiPriority w:val="99"/>
    <w:rsid w:val="00EF02CC"/>
    <w:pPr>
      <w:spacing w:before="60" w:after="60"/>
    </w:pPr>
    <w:rPr>
      <w:rFonts w:ascii="Calibri" w:hAnsi="Calibri"/>
      <w:sz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57" w:type="dxa"/>
        <w:bottom w:w="57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</w:style>
  <w:style w:type="paragraph" w:styleId="ListParagraph">
    <w:name w:val="List Paragraph"/>
    <w:basedOn w:val="Normal"/>
    <w:uiPriority w:val="34"/>
    <w:qFormat/>
    <w:rsid w:val="00732C70"/>
    <w:pPr>
      <w:ind w:left="1247" w:hanging="680"/>
      <w:contextualSpacing/>
      <w:jc w:val="left"/>
    </w:pPr>
  </w:style>
  <w:style w:type="paragraph" w:styleId="ListBullet">
    <w:name w:val="List Bullet"/>
    <w:basedOn w:val="Normal"/>
    <w:uiPriority w:val="99"/>
    <w:unhideWhenUsed/>
    <w:rsid w:val="0068445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68445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684457"/>
    <w:pPr>
      <w:numPr>
        <w:numId w:val="3"/>
      </w:numPr>
      <w:contextualSpacing/>
    </w:pPr>
  </w:style>
  <w:style w:type="numbering" w:customStyle="1" w:styleId="BulletList">
    <w:name w:val="Bullet List"/>
    <w:basedOn w:val="NoList"/>
    <w:uiPriority w:val="99"/>
    <w:rsid w:val="00684457"/>
    <w:pPr>
      <w:numPr>
        <w:numId w:val="19"/>
      </w:numPr>
    </w:pPr>
  </w:style>
  <w:style w:type="numbering" w:customStyle="1" w:styleId="NumberList">
    <w:name w:val="Number List"/>
    <w:basedOn w:val="NoList"/>
    <w:uiPriority w:val="99"/>
    <w:rsid w:val="00405D0D"/>
    <w:pPr>
      <w:numPr>
        <w:numId w:val="22"/>
      </w:numPr>
    </w:pPr>
  </w:style>
  <w:style w:type="paragraph" w:customStyle="1" w:styleId="TableText">
    <w:name w:val="Table Text"/>
    <w:basedOn w:val="Normal"/>
    <w:uiPriority w:val="1"/>
    <w:qFormat/>
    <w:rsid w:val="0074065A"/>
    <w:pPr>
      <w:spacing w:before="60" w:after="60"/>
      <w:jc w:val="left"/>
    </w:pPr>
    <w:rPr>
      <w:noProof/>
    </w:rPr>
  </w:style>
  <w:style w:type="paragraph" w:customStyle="1" w:styleId="Subject">
    <w:name w:val="Subject"/>
    <w:basedOn w:val="Normal"/>
    <w:uiPriority w:val="1"/>
    <w:rsid w:val="000A65A9"/>
    <w:rPr>
      <w:b/>
      <w:noProof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2695B"/>
    <w:rPr>
      <w:rFonts w:ascii="Calibri" w:eastAsiaTheme="majorEastAsia" w:hAnsi="Calibri" w:cstheme="majorBidi"/>
      <w:b/>
      <w:color w:val="025285" w:themeColor="text2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695B"/>
    <w:rPr>
      <w:rFonts w:ascii="Calibri" w:eastAsiaTheme="majorEastAsia" w:hAnsi="Calibri" w:cstheme="majorBidi"/>
      <w:b/>
      <w:color w:val="036EB3" w:themeColor="text2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2695B"/>
    <w:rPr>
      <w:rFonts w:ascii="Calibri" w:eastAsiaTheme="majorEastAsia" w:hAnsi="Calibri" w:cstheme="majorBidi"/>
      <w:b/>
      <w:i/>
      <w:iCs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22695B"/>
    <w:rPr>
      <w:rFonts w:ascii="Calibri" w:eastAsiaTheme="majorEastAsia" w:hAnsi="Calibri" w:cstheme="majorBidi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95B"/>
    <w:rPr>
      <w:rFonts w:ascii="Calibri" w:eastAsiaTheme="majorEastAsia" w:hAnsi="Calibri" w:cstheme="majorBidi"/>
      <w:color w:val="025285" w:themeColor="accent1" w:themeShade="BF"/>
      <w:sz w:val="22"/>
    </w:rPr>
  </w:style>
  <w:style w:type="paragraph" w:customStyle="1" w:styleId="Default">
    <w:name w:val="Default"/>
    <w:rsid w:val="00241C0C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  <w:style w:type="character" w:customStyle="1" w:styleId="NoSpacingChar">
    <w:name w:val="No Spacing Char"/>
    <w:basedOn w:val="DefaultParagraphFont"/>
    <w:link w:val="NoSpacing"/>
    <w:uiPriority w:val="1"/>
    <w:rsid w:val="00381A9D"/>
    <w:rPr>
      <w:rFonts w:ascii="Calibri" w:hAnsi="Calibri"/>
      <w:sz w:val="22"/>
      <w:lang w:val="en-AU"/>
    </w:rPr>
  </w:style>
  <w:style w:type="paragraph" w:customStyle="1" w:styleId="Pa1">
    <w:name w:val="Pa1"/>
    <w:basedOn w:val="Default"/>
    <w:next w:val="Default"/>
    <w:uiPriority w:val="99"/>
    <w:rsid w:val="00381A9D"/>
    <w:pPr>
      <w:spacing w:line="241" w:lineRule="atLeast"/>
    </w:pPr>
    <w:rPr>
      <w:rFonts w:ascii="Arial" w:hAnsi="Arial" w:cs="Arial"/>
      <w:color w:val="auto"/>
    </w:rPr>
  </w:style>
  <w:style w:type="character" w:customStyle="1" w:styleId="A2">
    <w:name w:val="A2"/>
    <w:uiPriority w:val="99"/>
    <w:rsid w:val="00381A9D"/>
    <w:rPr>
      <w:color w:val="221E1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E371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en-AU"/>
    </w:rPr>
  </w:style>
  <w:style w:type="character" w:styleId="Strong">
    <w:name w:val="Strong"/>
    <w:basedOn w:val="DefaultParagraphFont"/>
    <w:uiPriority w:val="22"/>
    <w:qFormat/>
    <w:rsid w:val="007E3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mmunityevents@federationcouncil.nsw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rvey\AppData\Roaming\Microsoft\Templates\FC%20General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7A434-0C5D-4A2C-8BE7-B06C186C23E2}"/>
      </w:docPartPr>
      <w:docPartBody>
        <w:p w:rsidR="00477911" w:rsidRDefault="00AE290D">
          <w:r w:rsidRPr="00154F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0D"/>
    <w:rsid w:val="00477911"/>
    <w:rsid w:val="00AE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290D"/>
    <w:rPr>
      <w:color w:val="808080"/>
    </w:rPr>
  </w:style>
  <w:style w:type="paragraph" w:customStyle="1" w:styleId="66E31CF9E63C43B1A07740B6334188D9">
    <w:name w:val="66E31CF9E63C43B1A07740B6334188D9"/>
    <w:rsid w:val="00AE29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deration Council">
      <a:dk1>
        <a:sysClr val="windowText" lastClr="000000"/>
      </a:dk1>
      <a:lt1>
        <a:sysClr val="window" lastClr="FFFFFF"/>
      </a:lt1>
      <a:dk2>
        <a:srgbClr val="036EB3"/>
      </a:dk2>
      <a:lt2>
        <a:srgbClr val="F2F2F2"/>
      </a:lt2>
      <a:accent1>
        <a:srgbClr val="036EB3"/>
      </a:accent1>
      <a:accent2>
        <a:srgbClr val="F4A145"/>
      </a:accent2>
      <a:accent3>
        <a:srgbClr val="94BF0C"/>
      </a:accent3>
      <a:accent4>
        <a:srgbClr val="0A2E55"/>
      </a:accent4>
      <a:accent5>
        <a:srgbClr val="73B7CF"/>
      </a:accent5>
      <a:accent6>
        <a:srgbClr val="161D02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 standalone="no"?><FedCouncilLetterXML xmlns="Federation Council Letter">
<RecordNo></RecordNo>
<ContactName></ContactName>
</FedCouncilLetterXML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3B1417-DB93-4D1F-9235-F2C6B2D38A43}">
  <ds:schemaRefs>
    <ds:schemaRef ds:uri="Federation Council Letter"/>
  </ds:schemaRefs>
</ds:datastoreItem>
</file>

<file path=customXml/itemProps2.xml><?xml version="1.0" encoding="utf-8"?>
<ds:datastoreItem xmlns:ds="http://schemas.openxmlformats.org/officeDocument/2006/customXml" ds:itemID="{E5BEBD73-6EC3-476E-88BA-C2C36FD8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 General Document</Template>
  <TotalTime>15</TotalTime>
  <Pages>7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Council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Harvey</dc:creator>
  <cp:lastModifiedBy>Amber Harvey</cp:lastModifiedBy>
  <cp:revision>5</cp:revision>
  <cp:lastPrinted>2017-03-15T19:39:00Z</cp:lastPrinted>
  <dcterms:created xsi:type="dcterms:W3CDTF">2020-06-25T01:57:00Z</dcterms:created>
  <dcterms:modified xsi:type="dcterms:W3CDTF">2020-06-25T02:17:00Z</dcterms:modified>
</cp:coreProperties>
</file>