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BE34" w14:textId="77777777" w:rsidR="005207E4" w:rsidRPr="00B60FC3" w:rsidRDefault="004161F4" w:rsidP="00630E19">
      <w:pPr>
        <w:pStyle w:val="Heading3-8pt"/>
      </w:pPr>
      <w:r w:rsidRPr="00B60FC3">
        <w:t xml:space="preserve">How to complete this </w:t>
      </w:r>
      <w:r w:rsidRPr="00630E19">
        <w:t>form</w:t>
      </w:r>
    </w:p>
    <w:p w14:paraId="639DBE35" w14:textId="77777777" w:rsidR="004161F4" w:rsidRPr="00B60FC3" w:rsidRDefault="00A572FD" w:rsidP="00CA067F">
      <w:pPr>
        <w:pStyle w:val="NumberedlistL1"/>
        <w:spacing w:after="60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>Please print in CAPITAL LETTERS</w:t>
      </w:r>
    </w:p>
    <w:p w14:paraId="639DBE36" w14:textId="77777777" w:rsidR="004161F4" w:rsidRPr="00B60FC3" w:rsidRDefault="004161F4" w:rsidP="004161F4">
      <w:pPr>
        <w:pStyle w:val="NumberedlistL1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 xml:space="preserve">Please complete all relevant </w:t>
      </w:r>
      <w:r w:rsidR="00A572FD" w:rsidRPr="00B60FC3">
        <w:rPr>
          <w:color w:val="auto"/>
          <w:sz w:val="16"/>
          <w:szCs w:val="16"/>
        </w:rPr>
        <w:t>sections in full</w:t>
      </w:r>
    </w:p>
    <w:p w14:paraId="639DBE37" w14:textId="77777777" w:rsidR="006A45F9" w:rsidRPr="00B60FC3" w:rsidRDefault="004161F4" w:rsidP="00630E19">
      <w:pPr>
        <w:pStyle w:val="Heading3-8pt"/>
      </w:pPr>
      <w:r w:rsidRPr="00630E19">
        <w:t>Note</w:t>
      </w:r>
    </w:p>
    <w:p w14:paraId="639DBE38" w14:textId="77777777" w:rsidR="004161F4" w:rsidRPr="00B60FC3" w:rsidRDefault="004161F4" w:rsidP="00C7221E">
      <w:pPr>
        <w:pStyle w:val="NumberedlistL1"/>
        <w:numPr>
          <w:ilvl w:val="0"/>
          <w:numId w:val="15"/>
        </w:numPr>
        <w:spacing w:after="60"/>
        <w:ind w:left="284" w:right="-201" w:hanging="284"/>
        <w:rPr>
          <w:noProof/>
          <w:color w:val="auto"/>
          <w:sz w:val="16"/>
          <w:szCs w:val="16"/>
        </w:rPr>
      </w:pPr>
      <w:r w:rsidRPr="00B60FC3">
        <w:rPr>
          <w:noProof/>
          <w:color w:val="auto"/>
          <w:sz w:val="16"/>
          <w:szCs w:val="16"/>
        </w:rPr>
        <w:t>A reference to ‘the Regulation’ in this statement is a reference to the Environmental Planning and Assessment Regulation 2000</w:t>
      </w:r>
    </w:p>
    <w:p w14:paraId="639DBE39" w14:textId="77777777" w:rsidR="004161F4" w:rsidRPr="00B60FC3" w:rsidRDefault="004161F4" w:rsidP="00C7221E">
      <w:pPr>
        <w:pStyle w:val="NumberedlistL1"/>
        <w:ind w:right="-201"/>
        <w:rPr>
          <w:noProof/>
          <w:color w:val="auto"/>
          <w:sz w:val="16"/>
          <w:szCs w:val="16"/>
        </w:rPr>
        <w:sectPr w:rsidR="004161F4" w:rsidRPr="00B60FC3" w:rsidSect="0010028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noProof/>
          <w:color w:val="auto"/>
          <w:sz w:val="16"/>
          <w:szCs w:val="16"/>
        </w:rPr>
        <w:t xml:space="preserve">A reference to a CFSP in this statement is a reference to a ‘competent fire safety practitioner’ as defined by clause 167A of the Regulation </w:t>
      </w:r>
    </w:p>
    <w:p w14:paraId="639DBE3A" w14:textId="77777777" w:rsidR="00C7221E" w:rsidRPr="00B60FC3" w:rsidRDefault="00C7221E" w:rsidP="00114BEE">
      <w:pPr>
        <w:pStyle w:val="Heading3"/>
        <w:rPr>
          <w:color w:val="auto"/>
        </w:rPr>
      </w:pPr>
    </w:p>
    <w:p w14:paraId="639DBE3B" w14:textId="77777777" w:rsidR="00895CB4" w:rsidRPr="00B60FC3" w:rsidRDefault="004161F4" w:rsidP="00114BEE">
      <w:pPr>
        <w:pStyle w:val="Heading3"/>
        <w:rPr>
          <w:color w:val="auto"/>
        </w:rPr>
      </w:pPr>
      <w:r w:rsidRPr="00B60FC3">
        <w:rPr>
          <w:color w:val="auto"/>
        </w:rPr>
        <w:t xml:space="preserve">Section 1: Type of </w:t>
      </w:r>
      <w:r w:rsidRPr="00B60FC3">
        <w:rPr>
          <w:color w:val="auto"/>
          <w:szCs w:val="18"/>
        </w:rPr>
        <w:t>statement</w:t>
      </w:r>
    </w:p>
    <w:p w14:paraId="639DBE3C" w14:textId="77777777" w:rsidR="00405487" w:rsidRPr="00B60FC3" w:rsidRDefault="004161F4" w:rsidP="00405487">
      <w:pPr>
        <w:tabs>
          <w:tab w:val="left" w:pos="2552"/>
        </w:tabs>
        <w:rPr>
          <w:color w:val="auto"/>
        </w:rPr>
      </w:pPr>
      <w:r w:rsidRPr="00B60FC3">
        <w:rPr>
          <w:color w:val="auto"/>
        </w:rPr>
        <w:t xml:space="preserve">This is </w:t>
      </w:r>
      <w:r w:rsidR="00405487" w:rsidRPr="00B60FC3">
        <w:rPr>
          <w:color w:val="auto"/>
        </w:rPr>
        <w:t>(mark applicable box)</w:t>
      </w:r>
      <w:r w:rsidR="00405487" w:rsidRPr="00B60FC3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B60FC3">
        <w:rPr>
          <w:color w:val="auto"/>
        </w:rPr>
        <w:t xml:space="preserve"> an annual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7</w:t>
      </w:r>
      <w:r w:rsidR="00A572FD" w:rsidRPr="00B60FC3">
        <w:rPr>
          <w:color w:val="auto"/>
        </w:rPr>
        <w:t xml:space="preserve"> of this form)</w:t>
      </w:r>
    </w:p>
    <w:p w14:paraId="639DBE3D" w14:textId="77777777" w:rsidR="004161F4" w:rsidRPr="00B60FC3" w:rsidRDefault="00405487" w:rsidP="00A572FD">
      <w:pPr>
        <w:tabs>
          <w:tab w:val="left" w:pos="2552"/>
        </w:tabs>
        <w:ind w:firstLine="720"/>
        <w:rPr>
          <w:color w:val="auto"/>
        </w:rPr>
        <w:sectPr w:rsidR="004161F4" w:rsidRPr="00B60FC3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B60FC3">
        <w:rPr>
          <w:color w:val="auto"/>
        </w:rPr>
        <w:t xml:space="preserve"> a supplementary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8</w:t>
      </w:r>
      <w:r w:rsidR="00A572FD" w:rsidRPr="00B60FC3">
        <w:rPr>
          <w:color w:val="auto"/>
        </w:rPr>
        <w:t xml:space="preserve"> of this form)</w:t>
      </w:r>
    </w:p>
    <w:p w14:paraId="639DBE3E" w14:textId="77777777" w:rsidR="00C01F71" w:rsidRDefault="00C01F71" w:rsidP="00114BEE">
      <w:pPr>
        <w:pStyle w:val="Heading3"/>
      </w:pPr>
      <w:r>
        <w:t>Section 2: Building the subject of this statement</w:t>
      </w:r>
    </w:p>
    <w:p w14:paraId="639DBE3F" w14:textId="77777777" w:rsidR="00C01F71" w:rsidRDefault="00C01F71" w:rsidP="007B01D9">
      <w:pPr>
        <w:pStyle w:val="Normalnospaceafter"/>
        <w:sectPr w:rsidR="00C01F7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Street No</w:t>
      </w:r>
      <w:r w:rsidR="00AF76B1">
        <w:t>.</w:t>
      </w:r>
      <w:r w:rsidR="00202E66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0127A1" w14:paraId="639DBE44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639DBE40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1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2" w14:textId="77777777" w:rsidR="00C01F71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43" w14:textId="77777777" w:rsidR="00C01F71" w:rsidRDefault="00C01F71" w:rsidP="00B60114">
            <w:pPr>
              <w:pStyle w:val="Filltext"/>
            </w:pPr>
          </w:p>
        </w:tc>
      </w:tr>
    </w:tbl>
    <w:p w14:paraId="639DBE45" w14:textId="77777777" w:rsidR="000127A1" w:rsidRDefault="000127A1" w:rsidP="00644D82">
      <w:pPr>
        <w:pStyle w:val="Separator"/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6" w14:textId="77777777" w:rsidR="000127A1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Lot No (if known)</w:t>
      </w:r>
      <w:r>
        <w:tab/>
      </w:r>
      <w:r w:rsidR="00202E66">
        <w:t>DP/SP (if known)</w:t>
      </w:r>
      <w:r w:rsidR="00202E66">
        <w:tab/>
        <w:t>Building N</w:t>
      </w:r>
      <w: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0127A1" w14:paraId="639DBE4A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639DBE47" w14:textId="77777777" w:rsidR="000127A1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639DBE48" w14:textId="77777777" w:rsidR="000127A1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49" w14:textId="77777777" w:rsidR="000127A1" w:rsidRDefault="000127A1" w:rsidP="00B60114">
            <w:pPr>
              <w:pStyle w:val="Filltext"/>
            </w:pPr>
          </w:p>
        </w:tc>
      </w:tr>
    </w:tbl>
    <w:p w14:paraId="639DBE4B" w14:textId="77777777" w:rsidR="007B01D9" w:rsidRDefault="007B01D9" w:rsidP="00644D82">
      <w:pPr>
        <w:pStyle w:val="Separator"/>
        <w:sectPr w:rsidR="007B01D9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C" w14:textId="77777777" w:rsidR="00405487" w:rsidRDefault="007B01D9" w:rsidP="001D54A1">
      <w:pPr>
        <w:tabs>
          <w:tab w:val="left" w:pos="3969"/>
        </w:tabs>
      </w:pPr>
      <w:r w:rsidRPr="004B5720">
        <w:t>This statement applies</w:t>
      </w:r>
      <w:r>
        <w:t xml:space="preserve"> to </w:t>
      </w:r>
      <w:r w:rsidR="00405487" w:rsidRPr="004B5720">
        <w:t>(mark applicable box</w:t>
      </w:r>
      <w:r w:rsidR="00405487">
        <w:t>)</w:t>
      </w:r>
      <w:r w:rsidR="00405487">
        <w:tab/>
      </w:r>
      <w:sdt>
        <w:sdt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Pr="006C6A83">
        <w:t xml:space="preserve"> </w:t>
      </w:r>
      <w:r>
        <w:t>the whole building</w:t>
      </w:r>
    </w:p>
    <w:p w14:paraId="639DBE4D" w14:textId="77777777" w:rsidR="00AF76B1" w:rsidRDefault="00405487" w:rsidP="001D54A1">
      <w:pPr>
        <w:tabs>
          <w:tab w:val="left" w:pos="3969"/>
        </w:tabs>
        <w:spacing w:after="0"/>
        <w:ind w:firstLine="720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>
        <w:tab/>
      </w:r>
      <w:sdt>
        <w:sdt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="007B01D9">
        <w:t xml:space="preserve"> part of the building   </w:t>
      </w:r>
    </w:p>
    <w:p w14:paraId="639DBE4E" w14:textId="77777777" w:rsidR="00AF76B1" w:rsidRDefault="00AF76B1" w:rsidP="00114BEE">
      <w:pPr>
        <w:pStyle w:val="Heading3"/>
      </w:pPr>
      <w:r>
        <w:t>Section 3: Description of the building or part of the building the subject of this statement</w:t>
      </w:r>
    </w:p>
    <w:p w14:paraId="639DBE4F" w14:textId="77777777" w:rsidR="00AF76B1" w:rsidRDefault="00AF76B1" w:rsidP="00AF76B1">
      <w:pPr>
        <w:pStyle w:val="Normalnospaceafter"/>
        <w:tabs>
          <w:tab w:val="clear" w:pos="1134"/>
        </w:tabs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Storeys above ground in the building (No.)</w:t>
      </w:r>
      <w: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AF76B1" w14:paraId="639DBE52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639DBE50" w14:textId="77777777" w:rsidR="00AF76B1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51" w14:textId="77777777" w:rsidR="00AF76B1" w:rsidRDefault="00AF76B1" w:rsidP="00B60114">
            <w:pPr>
              <w:pStyle w:val="Filltext"/>
            </w:pPr>
          </w:p>
        </w:tc>
      </w:tr>
    </w:tbl>
    <w:p w14:paraId="639DBE53" w14:textId="77777777" w:rsidR="00AF76B1" w:rsidRDefault="00AF76B1" w:rsidP="00644D82">
      <w:pPr>
        <w:pStyle w:val="Separato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4" w14:textId="77777777" w:rsidR="00AF76B1" w:rsidRDefault="00AF76B1" w:rsidP="00AF76B1">
      <w:pPr>
        <w:pStyle w:val="Normalnospaceafte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AF76B1">
        <w:t>If statement relates to a part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C96EE5" w14:paraId="639DBE56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5" w14:textId="77777777" w:rsidR="00C96EE5" w:rsidRDefault="00C96EE5" w:rsidP="00B60114">
            <w:pPr>
              <w:pStyle w:val="Filltext"/>
            </w:pPr>
          </w:p>
        </w:tc>
      </w:tr>
    </w:tbl>
    <w:p w14:paraId="639DBE57" w14:textId="77777777" w:rsidR="00C96EE5" w:rsidRDefault="00C96EE5" w:rsidP="00644D82">
      <w:pPr>
        <w:pStyle w:val="Separator"/>
        <w:sectPr w:rsidR="00C96EE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8" w14:textId="77777777" w:rsidR="00A93825" w:rsidRDefault="00644D82" w:rsidP="00644D82">
      <w:pPr>
        <w:pStyle w:val="Normalnospaceafter"/>
        <w:sectPr w:rsidR="00A9382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644D82">
        <w:t>Uses of building or part subject to this statement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644D82" w14:paraId="639DBE5A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9" w14:textId="77777777" w:rsidR="00644D82" w:rsidRDefault="00644D82" w:rsidP="00B60114">
            <w:pPr>
              <w:pStyle w:val="Filltext"/>
            </w:pPr>
          </w:p>
        </w:tc>
      </w:tr>
    </w:tbl>
    <w:p w14:paraId="639DBE5B" w14:textId="77777777" w:rsidR="00644D82" w:rsidRDefault="00644D82" w:rsidP="00CA067F">
      <w:pPr>
        <w:pStyle w:val="Separator"/>
        <w:sectPr w:rsidR="00644D8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C" w14:textId="77777777" w:rsidR="00644D82" w:rsidRDefault="007D599C" w:rsidP="00114BEE">
      <w:pPr>
        <w:pStyle w:val="Heading3"/>
      </w:pPr>
      <w:r w:rsidRPr="007D599C">
        <w:t>Section 4: Name and address of owner of the building or part</w:t>
      </w:r>
    </w:p>
    <w:p w14:paraId="639DBE5D" w14:textId="77777777" w:rsidR="002F76C1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</w:rPr>
        <w:sectPr w:rsidR="002F76C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2F76C1" w14:paraId="639DBE61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5E" w14:textId="77777777" w:rsidR="002F76C1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639DBE5F" w14:textId="77777777" w:rsidR="002F76C1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60" w14:textId="77777777" w:rsidR="002F76C1" w:rsidRDefault="002F76C1" w:rsidP="00B60114">
            <w:pPr>
              <w:pStyle w:val="Filltext"/>
            </w:pPr>
          </w:p>
        </w:tc>
      </w:tr>
    </w:tbl>
    <w:p w14:paraId="639DBE62" w14:textId="77777777" w:rsidR="00CA067F" w:rsidRDefault="00CA067F" w:rsidP="007D599C">
      <w:pPr>
        <w:pStyle w:val="Normalnospaceafter"/>
        <w:rPr>
          <w:b/>
          <w:bCs/>
        </w:rPr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3" w14:textId="77777777" w:rsidR="00CA067F" w:rsidRDefault="00CA067F" w:rsidP="00202E66">
      <w:pPr>
        <w:pStyle w:val="Normalnospaceafter"/>
        <w:tabs>
          <w:tab w:val="clear" w:pos="1134"/>
          <w:tab w:val="left" w:pos="993"/>
        </w:tabs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Street No.</w:t>
      </w:r>
      <w:r w:rsidR="004C6981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CA067F" w14:paraId="639DBE68" w14:textId="77777777" w:rsidTr="0091181B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64" w14:textId="77777777" w:rsidR="00CA067F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639DBE65" w14:textId="77777777" w:rsidR="00CA067F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66" w14:textId="77777777" w:rsidR="00CA067F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67" w14:textId="77777777" w:rsidR="00CA067F" w:rsidRDefault="00CA067F" w:rsidP="00B60114">
            <w:pPr>
              <w:pStyle w:val="Filltext"/>
            </w:pPr>
          </w:p>
        </w:tc>
      </w:tr>
    </w:tbl>
    <w:p w14:paraId="639DBE69" w14:textId="77777777" w:rsidR="00F0332E" w:rsidRDefault="00F0332E" w:rsidP="00F0332E">
      <w:pPr>
        <w:pStyle w:val="Separator"/>
        <w:sectPr w:rsidR="00F0332E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A" w14:textId="77777777" w:rsidR="00F0332E" w:rsidRDefault="00F0332E" w:rsidP="00114BEE">
      <w:pPr>
        <w:pStyle w:val="Heading3"/>
      </w:pPr>
      <w:r>
        <w:lastRenderedPageBreak/>
        <w:t>Section 5:  Fire Safety Measures</w:t>
      </w:r>
    </w:p>
    <w:p w14:paraId="639DBE6B" w14:textId="77777777" w:rsidR="00F0332E" w:rsidRPr="00B60FC3" w:rsidRDefault="00F0332E" w:rsidP="00A34006">
      <w:pPr>
        <w:pStyle w:val="NumberedlistL1"/>
        <w:numPr>
          <w:ilvl w:val="0"/>
          <w:numId w:val="16"/>
        </w:numPr>
        <w:ind w:left="284" w:right="-201" w:hanging="284"/>
        <w:rPr>
          <w:color w:val="auto"/>
        </w:rPr>
      </w:pPr>
      <w:r w:rsidRPr="00B60FC3">
        <w:rPr>
          <w:color w:val="auto"/>
        </w:rPr>
        <w:t>All essential fire safety measures (including critical fire safety measures) must be listed for an annual fire safety statement</w:t>
      </w:r>
    </w:p>
    <w:p w14:paraId="639DBE6C" w14:textId="77777777" w:rsidR="00F0332E" w:rsidRDefault="00F0332E" w:rsidP="00F0332E">
      <w:pPr>
        <w:pStyle w:val="NumberedlistL1"/>
      </w:pPr>
      <w:r>
        <w:t>Only critical fire safety measures must be listed for a supplementary fire safety statement</w:t>
      </w:r>
    </w:p>
    <w:p w14:paraId="639DBE6D" w14:textId="77777777" w:rsidR="00373E9D" w:rsidRDefault="00373E9D" w:rsidP="00373E9D">
      <w:pPr>
        <w:pStyle w:val="Separator"/>
      </w:pPr>
    </w:p>
    <w:p w14:paraId="639DBE6E" w14:textId="77777777" w:rsidR="00F0332E" w:rsidRPr="0032339F" w:rsidRDefault="00F0332E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</w:rPr>
        <w:sectPr w:rsidR="00F0332E" w:rsidRPr="0032339F" w:rsidSect="00F0332E">
          <w:headerReference w:type="default" r:id="rId16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564"/>
        <w:gridCol w:w="851"/>
        <w:gridCol w:w="4247"/>
      </w:tblGrid>
      <w:tr w:rsidR="00F0332E" w14:paraId="639DBE73" w14:textId="77777777" w:rsidTr="00AE1D87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6F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t>Fire Safety M</w:t>
            </w:r>
            <w:r w:rsidR="005D7F47" w:rsidRPr="0027690A">
              <w:rPr>
                <w:color w:val="323232" w:themeColor="text1"/>
              </w:rPr>
              <w:t>easure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0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t>Date A</w:t>
            </w:r>
            <w:r w:rsidR="005D7F47" w:rsidRPr="0027690A">
              <w:rPr>
                <w:color w:val="323232" w:themeColor="text1"/>
              </w:rPr>
              <w:t>ssessed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1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CFSP</w:t>
            </w:r>
            <w:r w:rsidR="00792044">
              <w:rPr>
                <w:color w:val="323232" w:themeColor="text1"/>
              </w:rPr>
              <w:t>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2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Minimum Standard of Performance</w:t>
            </w:r>
          </w:p>
        </w:tc>
      </w:tr>
      <w:tr w:rsidR="00F0332E" w14:paraId="639DBE78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4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5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6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7" w14:textId="77777777" w:rsidR="00F0332E" w:rsidRDefault="00F0332E" w:rsidP="00B60114">
            <w:pPr>
              <w:pStyle w:val="Filltext"/>
            </w:pPr>
          </w:p>
        </w:tc>
      </w:tr>
      <w:tr w:rsidR="00F0332E" w14:paraId="639DBE7D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9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A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B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C" w14:textId="77777777" w:rsidR="00F0332E" w:rsidRDefault="00F0332E" w:rsidP="00B60114">
            <w:pPr>
              <w:pStyle w:val="Filltext"/>
            </w:pPr>
          </w:p>
        </w:tc>
      </w:tr>
      <w:tr w:rsidR="00F0332E" w14:paraId="639DBE82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E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F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0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1" w14:textId="77777777" w:rsidR="00F0332E" w:rsidRDefault="00F0332E" w:rsidP="00B60114">
            <w:pPr>
              <w:pStyle w:val="Filltext"/>
            </w:pPr>
          </w:p>
        </w:tc>
      </w:tr>
      <w:tr w:rsidR="00F0332E" w14:paraId="639DBE87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3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4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5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6" w14:textId="77777777" w:rsidR="00F0332E" w:rsidRDefault="00F0332E" w:rsidP="00B60114">
            <w:pPr>
              <w:pStyle w:val="Filltext"/>
            </w:pPr>
          </w:p>
        </w:tc>
      </w:tr>
      <w:tr w:rsidR="00F0332E" w14:paraId="639DBE8C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8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9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A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B" w14:textId="77777777" w:rsidR="00F0332E" w:rsidRDefault="00F0332E" w:rsidP="00B60114">
            <w:pPr>
              <w:pStyle w:val="Filltext"/>
            </w:pPr>
          </w:p>
        </w:tc>
      </w:tr>
      <w:tr w:rsidR="00F0332E" w14:paraId="639DBE91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D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E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F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0" w14:textId="77777777" w:rsidR="00F0332E" w:rsidRDefault="00F0332E" w:rsidP="00B60114">
            <w:pPr>
              <w:pStyle w:val="Filltext"/>
            </w:pPr>
          </w:p>
        </w:tc>
      </w:tr>
      <w:tr w:rsidR="00F0332E" w14:paraId="639DBE96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2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3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4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5" w14:textId="77777777" w:rsidR="00F0332E" w:rsidRDefault="00F0332E" w:rsidP="00B60114">
            <w:pPr>
              <w:pStyle w:val="Filltext"/>
            </w:pPr>
          </w:p>
        </w:tc>
      </w:tr>
      <w:tr w:rsidR="00F0332E" w14:paraId="639DBE9B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7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8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9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A" w14:textId="77777777" w:rsidR="00F0332E" w:rsidRDefault="00F0332E" w:rsidP="00B60114">
            <w:pPr>
              <w:pStyle w:val="Filltext"/>
            </w:pPr>
          </w:p>
        </w:tc>
      </w:tr>
      <w:tr w:rsidR="00CE7F8E" w14:paraId="639DBEA0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C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D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E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F" w14:textId="77777777" w:rsidR="00CE7F8E" w:rsidRDefault="00CE7F8E" w:rsidP="00B60114">
            <w:pPr>
              <w:pStyle w:val="Filltext"/>
            </w:pPr>
          </w:p>
        </w:tc>
      </w:tr>
      <w:tr w:rsidR="00CE7F8E" w14:paraId="639DBEA5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1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2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3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4" w14:textId="77777777" w:rsidR="00CE7F8E" w:rsidRDefault="00CE7F8E" w:rsidP="00B60114">
            <w:pPr>
              <w:pStyle w:val="Filltext"/>
            </w:pPr>
          </w:p>
        </w:tc>
      </w:tr>
      <w:tr w:rsidR="00F0332E" w14:paraId="639DBEAA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6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7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8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9" w14:textId="77777777" w:rsidR="00F0332E" w:rsidRDefault="00F0332E" w:rsidP="00B60114">
            <w:pPr>
              <w:pStyle w:val="Filltext"/>
            </w:pPr>
          </w:p>
        </w:tc>
      </w:tr>
    </w:tbl>
    <w:p w14:paraId="639DBEAB" w14:textId="77777777" w:rsidR="00DE2E09" w:rsidRDefault="00DE2E09" w:rsidP="00DE2E09">
      <w:pPr>
        <w:pStyle w:val="Separator"/>
        <w:sectPr w:rsidR="00DE2E09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EAC" w14:textId="77777777" w:rsidR="001211C5" w:rsidRDefault="00DE2E09" w:rsidP="00DE2E09">
      <w:pPr>
        <w:rPr>
          <w:b/>
          <w:bCs/>
        </w:rPr>
        <w:sectPr w:rsidR="00121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DE2E09">
        <w:t>* Insert initials of CFSP</w:t>
      </w:r>
    </w:p>
    <w:p w14:paraId="639DBEAD" w14:textId="77777777" w:rsidR="001211C5" w:rsidRPr="00AA5BC2" w:rsidRDefault="001211C5" w:rsidP="00114BEE">
      <w:pPr>
        <w:pStyle w:val="Heading3"/>
        <w:rPr>
          <w:strike/>
        </w:rPr>
      </w:pPr>
      <w:r>
        <w:t>Section 6:  Details of competent fire safety practitioners (CFSP</w:t>
      </w:r>
      <w:r w:rsidR="000476F8">
        <w:t>s</w:t>
      </w:r>
      <w:r>
        <w:t xml:space="preserve">) </w:t>
      </w:r>
    </w:p>
    <w:p w14:paraId="639DBEAE" w14:textId="77777777" w:rsidR="00D00888" w:rsidRPr="00B60FC3" w:rsidRDefault="00D00888" w:rsidP="00D00888">
      <w:pPr>
        <w:pStyle w:val="NumberedlistL1"/>
        <w:numPr>
          <w:ilvl w:val="0"/>
          <w:numId w:val="0"/>
        </w:numPr>
        <w:ind w:left="284" w:right="-201" w:hanging="284"/>
        <w:rPr>
          <w:color w:val="auto"/>
        </w:rPr>
      </w:pPr>
      <w:r w:rsidRPr="00B60FC3">
        <w:rPr>
          <w:color w:val="auto"/>
        </w:rPr>
        <w:t>The table must include details of</w:t>
      </w:r>
      <w:r w:rsidR="00485B36" w:rsidRPr="00B60FC3">
        <w:rPr>
          <w:color w:val="auto"/>
        </w:rPr>
        <w:t>:</w:t>
      </w:r>
    </w:p>
    <w:p w14:paraId="639DBEAF" w14:textId="77777777" w:rsidR="005A5CCF" w:rsidRPr="00B60FC3" w:rsidRDefault="00485B36" w:rsidP="005A5CCF">
      <w:pPr>
        <w:pStyle w:val="NumberedlistL1"/>
        <w:numPr>
          <w:ilvl w:val="0"/>
          <w:numId w:val="21"/>
        </w:numPr>
        <w:ind w:left="284" w:right="-201" w:hanging="284"/>
        <w:rPr>
          <w:color w:val="auto"/>
        </w:rPr>
      </w:pPr>
      <w:r w:rsidRPr="00B60FC3">
        <w:rPr>
          <w:color w:val="auto"/>
        </w:rPr>
        <w:t xml:space="preserve">Each CFSP </w:t>
      </w:r>
      <w:r w:rsidR="00A572FD" w:rsidRPr="00B60FC3">
        <w:rPr>
          <w:color w:val="auto"/>
        </w:rPr>
        <w:t xml:space="preserve">who endorsed a fire safety measure </w:t>
      </w:r>
      <w:r w:rsidRPr="00B60FC3">
        <w:rPr>
          <w:color w:val="auto"/>
        </w:rPr>
        <w:t xml:space="preserve">referred to in </w:t>
      </w:r>
      <w:r w:rsidRPr="00B60FC3">
        <w:rPr>
          <w:color w:val="auto"/>
          <w:u w:val="single"/>
        </w:rPr>
        <w:t>Section 5</w:t>
      </w:r>
      <w:r w:rsidR="00A572FD" w:rsidRPr="00B60FC3">
        <w:rPr>
          <w:color w:val="auto"/>
        </w:rPr>
        <w:t xml:space="preserve"> of this form</w:t>
      </w:r>
    </w:p>
    <w:p w14:paraId="639DBEB0" w14:textId="77777777" w:rsidR="00D00888" w:rsidRPr="00B60FC3" w:rsidRDefault="00485B36" w:rsidP="00D00888">
      <w:pPr>
        <w:pStyle w:val="NumberedlistL1"/>
        <w:numPr>
          <w:ilvl w:val="0"/>
          <w:numId w:val="21"/>
        </w:numPr>
        <w:ind w:left="284" w:right="-314" w:hanging="284"/>
        <w:rPr>
          <w:color w:val="auto"/>
        </w:rPr>
      </w:pPr>
      <w:r w:rsidRPr="00B60FC3">
        <w:rPr>
          <w:color w:val="auto"/>
        </w:rPr>
        <w:t xml:space="preserve">Each CFSP who </w:t>
      </w:r>
      <w:r w:rsidR="000476F8" w:rsidRPr="00B60FC3">
        <w:rPr>
          <w:color w:val="auto"/>
        </w:rPr>
        <w:t>i</w:t>
      </w:r>
      <w:r w:rsidRPr="00B60FC3">
        <w:rPr>
          <w:color w:val="auto"/>
        </w:rPr>
        <w:t xml:space="preserve">nspected </w:t>
      </w:r>
      <w:r w:rsidR="00D00888" w:rsidRPr="00B60FC3">
        <w:rPr>
          <w:color w:val="auto"/>
        </w:rPr>
        <w:t>the building in accordance with clause 175(b) of the Regulation (</w:t>
      </w:r>
      <w:r w:rsidR="000476F8" w:rsidRPr="00B60FC3">
        <w:rPr>
          <w:color w:val="auto"/>
        </w:rPr>
        <w:t>in</w:t>
      </w:r>
      <w:r w:rsidRPr="00B60FC3">
        <w:rPr>
          <w:color w:val="auto"/>
        </w:rPr>
        <w:t xml:space="preserve"> </w:t>
      </w:r>
      <w:r w:rsidR="000476F8" w:rsidRPr="00B60FC3">
        <w:rPr>
          <w:color w:val="auto"/>
        </w:rPr>
        <w:t xml:space="preserve">a </w:t>
      </w:r>
      <w:r w:rsidRPr="00B60FC3">
        <w:rPr>
          <w:color w:val="auto"/>
        </w:rPr>
        <w:t>shaded row</w:t>
      </w:r>
      <w:r w:rsidR="00D00888" w:rsidRPr="00B60FC3">
        <w:rPr>
          <w:color w:val="auto"/>
        </w:rPr>
        <w:t>)</w:t>
      </w:r>
    </w:p>
    <w:p w14:paraId="639DBEB1" w14:textId="77777777" w:rsidR="0098094F" w:rsidRDefault="0098094F" w:rsidP="00041253">
      <w:pPr>
        <w:pStyle w:val="Normalnospaceafter"/>
        <w:tabs>
          <w:tab w:val="clear" w:pos="1134"/>
          <w:tab w:val="clear" w:pos="4820"/>
          <w:tab w:val="left" w:pos="567"/>
          <w:tab w:val="left" w:pos="2268"/>
          <w:tab w:val="left" w:pos="3969"/>
          <w:tab w:val="left" w:pos="4253"/>
          <w:tab w:val="left" w:pos="5670"/>
          <w:tab w:val="left" w:pos="7938"/>
        </w:tabs>
        <w:sectPr w:rsidR="0098094F" w:rsidSect="00D775DC">
          <w:type w:val="continuous"/>
          <w:pgSz w:w="11906" w:h="16838" w:code="9"/>
          <w:pgMar w:top="1021" w:right="85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  <w:tblCaption w:val="Section 6: details to be filled"/>
        <w:tblDescription w:val="Initials, First Name, Surname, Phone No, email address and signature"/>
      </w:tblPr>
      <w:tblGrid>
        <w:gridCol w:w="704"/>
        <w:gridCol w:w="1564"/>
        <w:gridCol w:w="1701"/>
        <w:gridCol w:w="1701"/>
        <w:gridCol w:w="2268"/>
        <w:gridCol w:w="1985"/>
      </w:tblGrid>
      <w:tr w:rsidR="005D7F47" w14:paraId="639DBEB8" w14:textId="77777777" w:rsidTr="00AE1D87">
        <w:trPr>
          <w:trHeight w:val="132"/>
          <w:tblHeader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2" w14:textId="77777777" w:rsidR="005D7F47" w:rsidRPr="0027690A" w:rsidRDefault="005D7F47" w:rsidP="0027690A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Initials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3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Given Name/s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4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5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6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7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Signature</w:t>
            </w:r>
          </w:p>
        </w:tc>
      </w:tr>
      <w:tr w:rsidR="001211C5" w14:paraId="639DBEBF" w14:textId="77777777" w:rsidTr="000476F8">
        <w:trPr>
          <w:trHeight w:val="340"/>
        </w:trPr>
        <w:tc>
          <w:tcPr>
            <w:tcW w:w="704" w:type="dxa"/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</w:tcPr>
          <w:p w14:paraId="639DBEB9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FFFFFF" w:themeFill="background1"/>
            <w:tcMar>
              <w:top w:w="57" w:type="dxa"/>
            </w:tcMar>
          </w:tcPr>
          <w:p w14:paraId="639DBEBA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C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FFFFFF" w:themeFill="background1"/>
          </w:tcPr>
          <w:p w14:paraId="639DBEBD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FFFFFF" w:themeFill="background1"/>
          </w:tcPr>
          <w:p w14:paraId="639DBEBE" w14:textId="77777777" w:rsidR="001211C5" w:rsidRDefault="001211C5" w:rsidP="00B60114">
            <w:pPr>
              <w:pStyle w:val="Filltext"/>
            </w:pPr>
          </w:p>
        </w:tc>
      </w:tr>
      <w:tr w:rsidR="001211C5" w14:paraId="639DBEC6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0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2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3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4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5" w14:textId="77777777" w:rsidR="001211C5" w:rsidRDefault="001211C5" w:rsidP="00B60114">
            <w:pPr>
              <w:pStyle w:val="Filltext"/>
            </w:pPr>
          </w:p>
        </w:tc>
      </w:tr>
      <w:tr w:rsidR="001211C5" w14:paraId="639DBECD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7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8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9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A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B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C" w14:textId="77777777" w:rsidR="001211C5" w:rsidRDefault="001211C5" w:rsidP="00B60114">
            <w:pPr>
              <w:pStyle w:val="Filltext"/>
            </w:pPr>
          </w:p>
        </w:tc>
      </w:tr>
      <w:tr w:rsidR="001211C5" w14:paraId="639DBED4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E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F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1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2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3" w14:textId="77777777" w:rsidR="001211C5" w:rsidRDefault="001211C5" w:rsidP="00B60114">
            <w:pPr>
              <w:pStyle w:val="Filltext"/>
            </w:pPr>
          </w:p>
        </w:tc>
      </w:tr>
      <w:tr w:rsidR="001211C5" w14:paraId="639DBEDB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5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6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7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8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9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A" w14:textId="77777777" w:rsidR="001211C5" w:rsidRDefault="001211C5" w:rsidP="00B60114">
            <w:pPr>
              <w:pStyle w:val="Filltext"/>
            </w:pPr>
          </w:p>
        </w:tc>
      </w:tr>
      <w:tr w:rsidR="001211C5" w14:paraId="639DBEE2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C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D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E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F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0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1" w14:textId="77777777" w:rsidR="001211C5" w:rsidRDefault="001211C5" w:rsidP="00B60114">
            <w:pPr>
              <w:pStyle w:val="Filltext"/>
            </w:pPr>
          </w:p>
        </w:tc>
      </w:tr>
      <w:tr w:rsidR="001211C5" w14:paraId="639DBEE9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3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4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5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6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7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8" w14:textId="77777777" w:rsidR="001211C5" w:rsidRDefault="001211C5" w:rsidP="00B60114">
            <w:pPr>
              <w:pStyle w:val="Filltext"/>
            </w:pPr>
          </w:p>
        </w:tc>
      </w:tr>
      <w:tr w:rsidR="001211C5" w14:paraId="639DBEF0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A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C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D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E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F" w14:textId="77777777" w:rsidR="001211C5" w:rsidRDefault="001211C5" w:rsidP="00B60114">
            <w:pPr>
              <w:pStyle w:val="Filltext"/>
            </w:pPr>
          </w:p>
        </w:tc>
      </w:tr>
      <w:tr w:rsidR="00CE7F8E" w14:paraId="639DBEF7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F1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F2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3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4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</w:tcPr>
          <w:p w14:paraId="639DBEF5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</w:tcPr>
          <w:p w14:paraId="639DBEF6" w14:textId="77777777" w:rsidR="00CE7F8E" w:rsidRDefault="00CE7F8E" w:rsidP="00B60114">
            <w:pPr>
              <w:pStyle w:val="Filltext"/>
            </w:pPr>
          </w:p>
        </w:tc>
      </w:tr>
      <w:tr w:rsidR="00CE7F8E" w14:paraId="639DBEFE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8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EF9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A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B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EFC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EFD" w14:textId="77777777" w:rsidR="00CE7F8E" w:rsidRDefault="00CE7F8E" w:rsidP="00B60114">
            <w:pPr>
              <w:pStyle w:val="Filltext"/>
            </w:pPr>
          </w:p>
        </w:tc>
      </w:tr>
      <w:tr w:rsidR="001211C5" w14:paraId="639DBF05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F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F0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2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F03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F04" w14:textId="77777777" w:rsidR="001211C5" w:rsidRDefault="001211C5" w:rsidP="00B60114">
            <w:pPr>
              <w:pStyle w:val="Filltext"/>
            </w:pPr>
          </w:p>
        </w:tc>
      </w:tr>
    </w:tbl>
    <w:p w14:paraId="639DBF06" w14:textId="77777777" w:rsidR="00B141C5" w:rsidRDefault="00B141C5" w:rsidP="00036DB5">
      <w:pPr>
        <w:pStyle w:val="Separator"/>
        <w:sectPr w:rsidR="00B14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07" w14:textId="77777777" w:rsidR="00564A57" w:rsidRDefault="00036DB5" w:rsidP="00114BEE">
      <w:pPr>
        <w:pStyle w:val="Heading3"/>
        <w:rPr>
          <w:bCs/>
        </w:rPr>
        <w:sectPr w:rsidR="00564A57" w:rsidSect="00036DB5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lastRenderedPageBreak/>
        <w:t xml:space="preserve">Section 7:  Annual fire safety statement declaration </w:t>
      </w:r>
    </w:p>
    <w:p w14:paraId="639DBF08" w14:textId="77777777" w:rsidR="00036DB5" w:rsidRDefault="00036DB5" w:rsidP="00036DB5">
      <w:r>
        <w:t xml:space="preserve">I, </w:t>
      </w:r>
      <w:sdt>
        <w:sdtPr>
          <w:id w:val="-523482314"/>
          <w:placeholder>
            <w:docPart w:val="F6F0E615E08F4BA39BA80259378D23F2"/>
          </w:placeholder>
          <w:showingPlcHdr/>
        </w:sdtPr>
        <w:sdtEndPr/>
        <w:sdtContent>
          <w:r w:rsidR="00792044">
            <w:rPr>
              <w:rStyle w:val="PlaceholderText"/>
            </w:rPr>
            <w:t xml:space="preserve">Click here                                                                       </w:t>
          </w:r>
        </w:sdtContent>
      </w:sdt>
      <w:r>
        <w:t>(insert full name)</w:t>
      </w:r>
    </w:p>
    <w:p w14:paraId="639DBF09" w14:textId="77777777" w:rsidR="00411651" w:rsidRDefault="00036DB5" w:rsidP="00411651">
      <w:pPr>
        <w:tabs>
          <w:tab w:val="left" w:pos="2693"/>
        </w:tabs>
      </w:pPr>
      <w:r>
        <w:t xml:space="preserve">being the </w:t>
      </w:r>
      <w:r w:rsidR="00411651">
        <w:t>(mark applicable box)</w:t>
      </w:r>
      <w:r w:rsidR="00411651">
        <w:tab/>
      </w:r>
      <w:sdt>
        <w:sdt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0A" w14:textId="77777777" w:rsidR="00411651" w:rsidRDefault="00411651" w:rsidP="00411651">
      <w:pPr>
        <w:tabs>
          <w:tab w:val="left" w:pos="2693"/>
        </w:tabs>
        <w:ind w:firstLine="284"/>
      </w:pPr>
      <w:r>
        <w:tab/>
      </w:r>
      <w:sdt>
        <w:sdt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 w:rsidR="00036DB5">
        <w:t xml:space="preserve"> owner</w:t>
      </w:r>
      <w:r w:rsidR="00036DB5">
        <w:rPr>
          <w:rFonts w:cs="Arial"/>
        </w:rPr>
        <w:t>’</w:t>
      </w:r>
      <w:r w:rsidR="00036DB5">
        <w:t>s agent</w:t>
      </w:r>
    </w:p>
    <w:p w14:paraId="639DBF0B" w14:textId="77777777" w:rsidR="00036DB5" w:rsidRPr="00411651" w:rsidRDefault="00564A57" w:rsidP="00411651">
      <w:pPr>
        <w:pStyle w:val="AlphabetlistL1"/>
      </w:pPr>
      <w:r w:rsidRPr="00411651">
        <w:t>certify that:</w:t>
      </w:r>
      <w:r w:rsidR="00411651" w:rsidRPr="00411651">
        <w:tab/>
      </w:r>
      <w:r w:rsidR="00036DB5" w:rsidRPr="00411651">
        <w:t>a)</w:t>
      </w:r>
      <w:r w:rsidR="00036DB5" w:rsidRPr="00411651">
        <w:tab/>
        <w:t>each essential fire safety measure specified in this statement has been assessed by a competent fire safety practitioner and was found, when it was assessed, to be capable of performing:</w:t>
      </w:r>
    </w:p>
    <w:p w14:paraId="639DBF0C" w14:textId="77777777" w:rsidR="00036DB5" w:rsidRPr="00411651" w:rsidRDefault="00036DB5" w:rsidP="00411651">
      <w:pPr>
        <w:pStyle w:val="alphabetlistL2"/>
      </w:pPr>
      <w:r w:rsidRPr="00411651">
        <w:t>i.</w:t>
      </w:r>
      <w:r w:rsidRPr="00411651">
        <w:tab/>
        <w:t xml:space="preserve">in the case of an essential fire safety measure identified in </w:t>
      </w:r>
      <w:r w:rsidRPr="00B60FC3">
        <w:t>Section 5</w:t>
      </w:r>
      <w:r w:rsidRPr="00411651">
        <w:t xml:space="preserve"> of this form and the fire safety schedule - to a standard no less than that specified in the schedule, or</w:t>
      </w:r>
    </w:p>
    <w:p w14:paraId="639DBF0D" w14:textId="77777777" w:rsidR="00036DB5" w:rsidRDefault="00036DB5" w:rsidP="00411651">
      <w:pPr>
        <w:pStyle w:val="alphabetlistL2"/>
      </w:pPr>
      <w:r>
        <w:t>ii.</w:t>
      </w:r>
      <w:r>
        <w:tab/>
        <w:t xml:space="preserve">in the case of any other essential fire safety measure identified in </w:t>
      </w:r>
      <w:r w:rsidRPr="00B60FC3">
        <w:t>Section 5</w:t>
      </w:r>
      <w:r>
        <w:t xml:space="preserve"> of this form - to a standard no less than that to which the measure was originally designed and implemented, and</w:t>
      </w:r>
    </w:p>
    <w:p w14:paraId="639DBF0E" w14:textId="77777777" w:rsidR="00036DB5" w:rsidRDefault="00411651" w:rsidP="00971AC9">
      <w:pPr>
        <w:pStyle w:val="AlphabetlistL1"/>
      </w:pPr>
      <w:r>
        <w:tab/>
      </w:r>
      <w:r w:rsidR="00036DB5">
        <w:t>b)</w:t>
      </w:r>
      <w:r w:rsidR="00036DB5">
        <w:tab/>
        <w:t>the building has been inspected by a competent fire safety practitioner and was found, when it was inspected, to be in</w:t>
      </w:r>
      <w:r w:rsidR="00564A57">
        <w:t xml:space="preserve"> </w:t>
      </w:r>
      <w:r w:rsidR="00036DB5">
        <w:t>a condition that did not disclose any grounds for a prosecution under Division 7 of the Regulation.</w:t>
      </w:r>
    </w:p>
    <w:p w14:paraId="639DBF0F" w14:textId="77777777" w:rsidR="00564A57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564A57" w14:paraId="639DBF13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0" w14:textId="77777777" w:rsidR="00564A57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1" w14:textId="77777777" w:rsidR="00564A57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2" w14:textId="77777777" w:rsidR="00564A57" w:rsidRDefault="00564A57" w:rsidP="00B60114">
            <w:pPr>
              <w:pStyle w:val="Filltext"/>
            </w:pPr>
          </w:p>
        </w:tc>
      </w:tr>
    </w:tbl>
    <w:p w14:paraId="639DBF14" w14:textId="77777777" w:rsidR="00564A57" w:rsidRDefault="00564A57" w:rsidP="00564A57">
      <w:pPr>
        <w:pStyle w:val="Separator"/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5" w14:textId="77777777" w:rsidR="00564A57" w:rsidRDefault="00564A57" w:rsidP="00114BEE">
      <w:pPr>
        <w:pStyle w:val="Heading3"/>
        <w:rPr>
          <w:rFonts w:eastAsiaTheme="minorEastAsia" w:cstheme="minorBidi"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564A57">
        <w:t xml:space="preserve">Section 8:  Supplementary fire safety statement declaration </w:t>
      </w:r>
    </w:p>
    <w:p w14:paraId="639DBF16" w14:textId="77777777" w:rsidR="00C66A86" w:rsidRDefault="00A2072D" w:rsidP="00C66A86">
      <w:pPr>
        <w:tabs>
          <w:tab w:val="left" w:pos="2694"/>
        </w:tabs>
      </w:pPr>
      <w:r>
        <w:t xml:space="preserve">I, </w:t>
      </w:r>
      <w:sdt>
        <w:sdtPr>
          <w:rPr>
            <w:rStyle w:val="Filltext2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792044">
            <w:rPr>
              <w:rStyle w:val="PlaceholderText"/>
              <w:szCs w:val="18"/>
            </w:rPr>
            <w:t>Click here</w:t>
          </w:r>
          <w:r w:rsidR="00792044">
            <w:rPr>
              <w:rStyle w:val="PlaceholderText"/>
            </w:rPr>
            <w:t xml:space="preserve">                                                                       </w:t>
          </w:r>
        </w:sdtContent>
      </w:sdt>
      <w:r>
        <w:t xml:space="preserve">  (insert full name)</w:t>
      </w:r>
      <w:r>
        <w:br/>
        <w:t xml:space="preserve">being the </w:t>
      </w:r>
      <w:r w:rsidR="00C66A86">
        <w:t>(mark applicable box)</w:t>
      </w:r>
      <w:r w:rsidR="00C66A86">
        <w:tab/>
      </w:r>
      <w:sdt>
        <w:sdt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17" w14:textId="77777777" w:rsidR="00C66A86" w:rsidRDefault="00C66A86" w:rsidP="00C66A86">
      <w:pPr>
        <w:tabs>
          <w:tab w:val="left" w:pos="2694"/>
        </w:tabs>
        <w:ind w:firstLine="720"/>
      </w:pPr>
      <w:r>
        <w:tab/>
      </w:r>
      <w:sdt>
        <w:sdt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072D">
        <w:t xml:space="preserve"> owner’s agent </w:t>
      </w:r>
    </w:p>
    <w:p w14:paraId="639DBF18" w14:textId="77777777" w:rsidR="00A2072D" w:rsidRDefault="00A2072D" w:rsidP="00C66A86">
      <w:r w:rsidRPr="000112F7">
        <w:t>certify that</w:t>
      </w:r>
      <w:r w:rsidR="00262F12">
        <w:t xml:space="preserve"> </w:t>
      </w:r>
      <w:r w:rsidRPr="000D1293">
        <w:t>each critical fire safety measure specified in this statement has been assessed by a com</w:t>
      </w:r>
      <w:r w:rsidR="00262F12">
        <w:t xml:space="preserve">petent fire safety practitioner </w:t>
      </w:r>
      <w:r w:rsidRPr="000D1293">
        <w:t>and was found, when it was assessed, to be capable of performing to at lea</w:t>
      </w:r>
      <w:r w:rsidR="00262F12">
        <w:t xml:space="preserve">st the standard required by the </w:t>
      </w:r>
      <w:r w:rsidRPr="000D1293">
        <w:t>current fire safety schedule for the building for which this statement is issued.</w:t>
      </w:r>
    </w:p>
    <w:p w14:paraId="639DBF19" w14:textId="77777777" w:rsidR="00A2072D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</w:rPr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A2072D" w14:paraId="639DBF1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A" w14:textId="77777777" w:rsidR="00A2072D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B" w14:textId="77777777" w:rsidR="00A2072D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C" w14:textId="77777777" w:rsidR="00A2072D" w:rsidRDefault="00A2072D" w:rsidP="00B60114">
            <w:pPr>
              <w:pStyle w:val="Filltext"/>
            </w:pPr>
          </w:p>
        </w:tc>
      </w:tr>
    </w:tbl>
    <w:p w14:paraId="639DBF1E" w14:textId="77777777" w:rsidR="00A2072D" w:rsidRDefault="00A2072D" w:rsidP="00373E9D">
      <w:pPr>
        <w:pStyle w:val="Separator"/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F" w14:textId="77777777" w:rsidR="00373E9D" w:rsidRPr="00A572FD" w:rsidRDefault="00373E9D" w:rsidP="00114BEE">
      <w:pPr>
        <w:pStyle w:val="Heading3"/>
      </w:pPr>
      <w:r>
        <w:t xml:space="preserve">Section 9:  </w:t>
      </w:r>
      <w:r w:rsidR="007A1856">
        <w:t>Owner’s authorisation</w:t>
      </w:r>
      <w:r>
        <w:t xml:space="preserve"> </w:t>
      </w:r>
      <w:r w:rsidR="004C6981">
        <w:br/>
      </w:r>
      <w:r w:rsidR="00A572FD" w:rsidRPr="00630E19">
        <w:rPr>
          <w:rStyle w:val="Heading3brackets"/>
        </w:rPr>
        <w:t>(To be completed where an</w:t>
      </w:r>
      <w:r w:rsidRPr="00630E19">
        <w:rPr>
          <w:rStyle w:val="Heading3brackets"/>
        </w:rPr>
        <w:t xml:space="preserve"> agent makes the declaration in Section 7 or Section 8</w:t>
      </w:r>
      <w:r w:rsidR="00117290" w:rsidRPr="00630E19">
        <w:rPr>
          <w:rStyle w:val="Heading3brackets"/>
        </w:rPr>
        <w:t xml:space="preserve"> of this form</w:t>
      </w:r>
      <w:r w:rsidRPr="00630E19">
        <w:rPr>
          <w:rStyle w:val="Heading3brackets"/>
        </w:rPr>
        <w:t>)</w:t>
      </w:r>
    </w:p>
    <w:p w14:paraId="639DBF20" w14:textId="77777777" w:rsidR="00373E9D" w:rsidRDefault="00373E9D" w:rsidP="00373E9D">
      <w:r>
        <w:t xml:space="preserve">I, being the owner, authorise the agent named in </w:t>
      </w:r>
      <w:r w:rsidRPr="00B60FC3">
        <w:t>Section 7 or Section 8</w:t>
      </w:r>
      <w:r>
        <w:t xml:space="preserve"> to act on my behalf to make the declaration.</w:t>
      </w:r>
    </w:p>
    <w:p w14:paraId="639DBF21" w14:textId="77777777" w:rsidR="00373E9D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</w:rPr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Owner’s Name</w:t>
      </w:r>
      <w:r>
        <w:tab/>
        <w:t>Owner’s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373E9D" w14:paraId="639DBF25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2" w14:textId="77777777" w:rsidR="00373E9D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23" w14:textId="77777777" w:rsidR="00373E9D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24" w14:textId="77777777" w:rsidR="00373E9D" w:rsidRDefault="00373E9D" w:rsidP="00B60114">
            <w:pPr>
              <w:pStyle w:val="Filltext"/>
            </w:pPr>
          </w:p>
        </w:tc>
      </w:tr>
    </w:tbl>
    <w:p w14:paraId="639DBF26" w14:textId="77777777" w:rsidR="00373E9D" w:rsidRDefault="00373E9D" w:rsidP="00373E9D">
      <w:pPr>
        <w:pStyle w:val="Separator"/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27" w14:textId="77777777" w:rsidR="004C6981" w:rsidRDefault="004C6981" w:rsidP="00114BEE">
      <w:pPr>
        <w:pStyle w:val="Heading3"/>
      </w:pPr>
      <w:r>
        <w:t>Section 10: Contact details of person issuing this statement</w:t>
      </w:r>
    </w:p>
    <w:p w14:paraId="639DBF28" w14:textId="77777777" w:rsidR="00262F12" w:rsidRDefault="00262F12" w:rsidP="00792044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262F12" w14:paraId="639DBF2C" w14:textId="77777777" w:rsidTr="00792044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F29" w14:textId="77777777" w:rsidR="00262F12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639DBF2A" w14:textId="77777777" w:rsidR="00262F12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2B" w14:textId="77777777" w:rsidR="00262F12" w:rsidRDefault="00262F12" w:rsidP="00660F1B">
            <w:pPr>
              <w:pStyle w:val="Filltext"/>
            </w:pPr>
          </w:p>
        </w:tc>
      </w:tr>
    </w:tbl>
    <w:p w14:paraId="639DBF2D" w14:textId="77777777" w:rsidR="00262F12" w:rsidRDefault="00262F12" w:rsidP="00262F12">
      <w:pPr>
        <w:pStyle w:val="Normalnospaceafter"/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F2E" w14:textId="77777777" w:rsidR="000E58E6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sectPr w:rsidR="000E58E6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Phone</w:t>
      </w:r>
      <w:r w:rsidR="004C6981">
        <w:tab/>
      </w:r>
      <w: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F51E50" w14:paraId="639DBF3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F" w14:textId="77777777" w:rsidR="00F51E50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30" w14:textId="77777777" w:rsidR="00F51E50" w:rsidRDefault="00F51E50" w:rsidP="00B60114">
            <w:pPr>
              <w:pStyle w:val="Filltext"/>
            </w:pPr>
          </w:p>
        </w:tc>
      </w:tr>
    </w:tbl>
    <w:p w14:paraId="639DBF32" w14:textId="77777777" w:rsidR="004C6981" w:rsidRDefault="004C6981" w:rsidP="004C6981">
      <w:pPr>
        <w:pStyle w:val="Separator"/>
        <w:sectPr w:rsidR="004C6981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33" w14:textId="77777777" w:rsidR="004C6981" w:rsidRDefault="004C6981" w:rsidP="00114BEE">
      <w:pPr>
        <w:pStyle w:val="Heading3"/>
      </w:pPr>
      <w:r>
        <w:t xml:space="preserve">Section 11:  Fire safety schedule </w:t>
      </w:r>
    </w:p>
    <w:p w14:paraId="639DBF34" w14:textId="77777777" w:rsidR="004C6981" w:rsidRPr="007D599C" w:rsidRDefault="004C6981" w:rsidP="004C6981">
      <w:r>
        <w:t>A current fire safety schedule for the building must be attached to this statement.</w:t>
      </w:r>
    </w:p>
    <w:sectPr w:rsidR="004C6981" w:rsidRPr="007D599C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BF3D" w14:textId="77777777" w:rsidR="00B679F7" w:rsidRDefault="00B679F7" w:rsidP="00185154">
      <w:r>
        <w:separator/>
      </w:r>
    </w:p>
    <w:p w14:paraId="639DBF3E" w14:textId="77777777" w:rsidR="00B679F7" w:rsidRDefault="00B679F7"/>
    <w:p w14:paraId="639DBF3F" w14:textId="77777777" w:rsidR="00B679F7" w:rsidRDefault="00B679F7"/>
    <w:p w14:paraId="639DBF40" w14:textId="77777777" w:rsidR="00B679F7" w:rsidRDefault="00B679F7"/>
  </w:endnote>
  <w:endnote w:type="continuationSeparator" w:id="0">
    <w:p w14:paraId="639DBF41" w14:textId="77777777" w:rsidR="00B679F7" w:rsidRDefault="00B679F7" w:rsidP="00185154">
      <w:r>
        <w:continuationSeparator/>
      </w:r>
    </w:p>
    <w:p w14:paraId="639DBF42" w14:textId="77777777" w:rsidR="00B679F7" w:rsidRDefault="00B679F7"/>
    <w:p w14:paraId="639DBF43" w14:textId="77777777" w:rsidR="00B679F7" w:rsidRDefault="00B679F7"/>
    <w:p w14:paraId="639DBF44" w14:textId="77777777" w:rsidR="00B679F7" w:rsidRDefault="00B6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F46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9DBF5E" wp14:editId="639DBF5F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8" name="Picture 18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DBF47" w14:textId="7771FDD0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9732ED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639DBF48" w14:textId="3BF4941F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9732ED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639DBF49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DBF60" wp14:editId="639DBF61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B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639DBF6C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DBF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639DBF6B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639DBF6C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9DBF62" wp14:editId="639DBF63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2452AB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639DBF4A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F4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639DBF4D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639DBF4E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639DBF4F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639DBF50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1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2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3" w14:textId="77777777" w:rsidR="00CE1627" w:rsidRDefault="00CE1627"/>
  <w:p w14:paraId="639DBF54" w14:textId="77777777" w:rsidR="00CE1627" w:rsidRDefault="00CE16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BF35" w14:textId="77777777" w:rsidR="00B679F7" w:rsidRDefault="00B679F7" w:rsidP="00185154">
      <w:r>
        <w:separator/>
      </w:r>
    </w:p>
    <w:p w14:paraId="639DBF36" w14:textId="77777777" w:rsidR="00B679F7" w:rsidRDefault="00B679F7"/>
    <w:p w14:paraId="639DBF37" w14:textId="77777777" w:rsidR="00B679F7" w:rsidRDefault="00B679F7"/>
    <w:p w14:paraId="639DBF38" w14:textId="77777777" w:rsidR="00B679F7" w:rsidRDefault="00B679F7"/>
  </w:footnote>
  <w:footnote w:type="continuationSeparator" w:id="0">
    <w:p w14:paraId="639DBF39" w14:textId="77777777" w:rsidR="00B679F7" w:rsidRDefault="00B679F7" w:rsidP="00185154">
      <w:r>
        <w:continuationSeparator/>
      </w:r>
    </w:p>
    <w:p w14:paraId="639DBF3A" w14:textId="77777777" w:rsidR="00B679F7" w:rsidRDefault="00B679F7"/>
    <w:p w14:paraId="639DBF3B" w14:textId="77777777" w:rsidR="00B679F7" w:rsidRDefault="00B679F7"/>
    <w:p w14:paraId="639DBF3C" w14:textId="77777777" w:rsidR="00B679F7" w:rsidRDefault="00B67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F45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9DBF56" wp14:editId="639DBF57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6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DBF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639DBF66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DBF58" wp14:editId="639DBF59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7" w14:textId="77777777" w:rsidR="00405487" w:rsidRDefault="00405487" w:rsidP="00D322D1">
                          <w:pPr>
                            <w:pStyle w:val="Title2"/>
                          </w:pPr>
                        </w:p>
                        <w:p w14:paraId="639DBF68" w14:textId="77777777" w:rsidR="006B32D3" w:rsidRPr="00405487" w:rsidRDefault="00D322D1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405487">
                            <w:rPr>
                              <w:sz w:val="60"/>
                              <w:szCs w:val="60"/>
                            </w:rPr>
                            <w:t>Fire Safety Statement</w:t>
                          </w:r>
                        </w:p>
                        <w:p w14:paraId="639DBF69" w14:textId="77777777" w:rsidR="00803DDA" w:rsidRPr="00405487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405487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639DBF6A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DBF58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639DBF67" w14:textId="77777777" w:rsidR="00405487" w:rsidRDefault="00405487" w:rsidP="00D322D1">
                    <w:pPr>
                      <w:pStyle w:val="Title2"/>
                    </w:pPr>
                  </w:p>
                  <w:p w14:paraId="639DBF68" w14:textId="77777777" w:rsidR="006B32D3" w:rsidRPr="00405487" w:rsidRDefault="00D322D1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405487">
                      <w:rPr>
                        <w:sz w:val="60"/>
                        <w:szCs w:val="60"/>
                      </w:rPr>
                      <w:t>Fire Safety Statement</w:t>
                    </w:r>
                  </w:p>
                  <w:p w14:paraId="639DBF69" w14:textId="77777777" w:rsidR="00803DDA" w:rsidRPr="00405487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405487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639DBF6A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639DBF5A" wp14:editId="639DBF5B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5" name="Picture 15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9DBF5C" wp14:editId="639DBF5D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F5688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F4B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DBF64" wp14:editId="639DBF65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D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639DBF6E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DBF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639DBF6D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639DBF6E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F55" w14:textId="77777777" w:rsidR="00F0332E" w:rsidRDefault="00F033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 w15:restartNumberingAfterBreak="0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CD1"/>
    <w:multiLevelType w:val="multilevel"/>
    <w:tmpl w:val="7228EA06"/>
    <w:numStyleLink w:val="ListBullet"/>
  </w:abstractNum>
  <w:abstractNum w:abstractNumId="8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139706E"/>
    <w:multiLevelType w:val="multilevel"/>
    <w:tmpl w:val="11C64328"/>
    <w:numStyleLink w:val="ListParagraph"/>
  </w:abstractNum>
  <w:abstractNum w:abstractNumId="13" w15:restartNumberingAfterBreak="0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6564"/>
    <w:multiLevelType w:val="multilevel"/>
    <w:tmpl w:val="9D625AA6"/>
    <w:numStyleLink w:val="ListNumberedHeadings"/>
  </w:abstractNum>
  <w:abstractNum w:abstractNumId="1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 w15:restartNumberingAfterBreak="0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 w:numId="21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sx1gQOj/36091mSXWeVx5PATm5eCGjiTnPO1IctrrMo+rvnvTeF9uF0DvBI+lOzImoFvWCUKP7l0jER0F4Nww==" w:salt="FPZveIAE98v5oHOx8lSqJ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F"/>
    <w:rsid w:val="0000568D"/>
    <w:rsid w:val="00006100"/>
    <w:rsid w:val="000127A1"/>
    <w:rsid w:val="00014C26"/>
    <w:rsid w:val="00015C7E"/>
    <w:rsid w:val="00022385"/>
    <w:rsid w:val="0002703D"/>
    <w:rsid w:val="00033466"/>
    <w:rsid w:val="00036DB5"/>
    <w:rsid w:val="00041253"/>
    <w:rsid w:val="000476F8"/>
    <w:rsid w:val="00071C7D"/>
    <w:rsid w:val="00073236"/>
    <w:rsid w:val="00076F97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1225D"/>
    <w:rsid w:val="00114BEE"/>
    <w:rsid w:val="00117290"/>
    <w:rsid w:val="001211C5"/>
    <w:rsid w:val="0012480C"/>
    <w:rsid w:val="00125161"/>
    <w:rsid w:val="0013218E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5839"/>
    <w:rsid w:val="001A77D5"/>
    <w:rsid w:val="001B356A"/>
    <w:rsid w:val="001B3D2F"/>
    <w:rsid w:val="001B5AEA"/>
    <w:rsid w:val="001C61F6"/>
    <w:rsid w:val="001D54A1"/>
    <w:rsid w:val="001F16CA"/>
    <w:rsid w:val="0020158C"/>
    <w:rsid w:val="00202E66"/>
    <w:rsid w:val="00204CDC"/>
    <w:rsid w:val="002078C1"/>
    <w:rsid w:val="002106C4"/>
    <w:rsid w:val="00210DEF"/>
    <w:rsid w:val="00213654"/>
    <w:rsid w:val="00222215"/>
    <w:rsid w:val="00224278"/>
    <w:rsid w:val="00232F65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66A92"/>
    <w:rsid w:val="0037398C"/>
    <w:rsid w:val="00373E9D"/>
    <w:rsid w:val="0037618F"/>
    <w:rsid w:val="003764D9"/>
    <w:rsid w:val="00377D7C"/>
    <w:rsid w:val="00382AC9"/>
    <w:rsid w:val="003853C1"/>
    <w:rsid w:val="003A04C1"/>
    <w:rsid w:val="003A08A5"/>
    <w:rsid w:val="003A2F3F"/>
    <w:rsid w:val="003B0945"/>
    <w:rsid w:val="003B097F"/>
    <w:rsid w:val="003B4DCF"/>
    <w:rsid w:val="003C42BB"/>
    <w:rsid w:val="003D3B71"/>
    <w:rsid w:val="003D56AF"/>
    <w:rsid w:val="003E11F3"/>
    <w:rsid w:val="003E1EF3"/>
    <w:rsid w:val="003E5144"/>
    <w:rsid w:val="003E5319"/>
    <w:rsid w:val="003E6035"/>
    <w:rsid w:val="0040238C"/>
    <w:rsid w:val="00404615"/>
    <w:rsid w:val="00405487"/>
    <w:rsid w:val="00407776"/>
    <w:rsid w:val="00411651"/>
    <w:rsid w:val="004161F4"/>
    <w:rsid w:val="00420A67"/>
    <w:rsid w:val="00421A70"/>
    <w:rsid w:val="00427353"/>
    <w:rsid w:val="0043564D"/>
    <w:rsid w:val="0043628A"/>
    <w:rsid w:val="00444AE6"/>
    <w:rsid w:val="004478FD"/>
    <w:rsid w:val="004506E1"/>
    <w:rsid w:val="004700B3"/>
    <w:rsid w:val="004709CC"/>
    <w:rsid w:val="004715C1"/>
    <w:rsid w:val="00472E75"/>
    <w:rsid w:val="00485B36"/>
    <w:rsid w:val="00491C59"/>
    <w:rsid w:val="00493102"/>
    <w:rsid w:val="00497697"/>
    <w:rsid w:val="004A00A9"/>
    <w:rsid w:val="004B35C6"/>
    <w:rsid w:val="004B5BA1"/>
    <w:rsid w:val="004B5D61"/>
    <w:rsid w:val="004B7DAE"/>
    <w:rsid w:val="004C19E8"/>
    <w:rsid w:val="004C6981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435A"/>
    <w:rsid w:val="005A5CCF"/>
    <w:rsid w:val="005A5F3C"/>
    <w:rsid w:val="005B0C40"/>
    <w:rsid w:val="005B4281"/>
    <w:rsid w:val="005B7427"/>
    <w:rsid w:val="005C0A98"/>
    <w:rsid w:val="005C178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0E19"/>
    <w:rsid w:val="00633235"/>
    <w:rsid w:val="006408C7"/>
    <w:rsid w:val="00644D82"/>
    <w:rsid w:val="0065325A"/>
    <w:rsid w:val="00674316"/>
    <w:rsid w:val="00684E74"/>
    <w:rsid w:val="006A1801"/>
    <w:rsid w:val="006A2FC9"/>
    <w:rsid w:val="006A45F9"/>
    <w:rsid w:val="006B32D3"/>
    <w:rsid w:val="006D22C5"/>
    <w:rsid w:val="006D6A61"/>
    <w:rsid w:val="007019BD"/>
    <w:rsid w:val="00701C3A"/>
    <w:rsid w:val="00711B1D"/>
    <w:rsid w:val="00720457"/>
    <w:rsid w:val="007209AF"/>
    <w:rsid w:val="00724347"/>
    <w:rsid w:val="00742960"/>
    <w:rsid w:val="0075355F"/>
    <w:rsid w:val="0075674E"/>
    <w:rsid w:val="00770BF1"/>
    <w:rsid w:val="00774042"/>
    <w:rsid w:val="00774E81"/>
    <w:rsid w:val="007822A0"/>
    <w:rsid w:val="00792044"/>
    <w:rsid w:val="007A1856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DC6"/>
    <w:rsid w:val="008572D9"/>
    <w:rsid w:val="00860D8D"/>
    <w:rsid w:val="00861E13"/>
    <w:rsid w:val="00892496"/>
    <w:rsid w:val="00895945"/>
    <w:rsid w:val="00895CB4"/>
    <w:rsid w:val="008A6F22"/>
    <w:rsid w:val="008B0C2A"/>
    <w:rsid w:val="008B5D8F"/>
    <w:rsid w:val="008D5105"/>
    <w:rsid w:val="008F4E0B"/>
    <w:rsid w:val="008F5377"/>
    <w:rsid w:val="00907866"/>
    <w:rsid w:val="0091181B"/>
    <w:rsid w:val="00920017"/>
    <w:rsid w:val="009453E1"/>
    <w:rsid w:val="00945776"/>
    <w:rsid w:val="009571D7"/>
    <w:rsid w:val="00971AC9"/>
    <w:rsid w:val="009732ED"/>
    <w:rsid w:val="00974FA4"/>
    <w:rsid w:val="0098094F"/>
    <w:rsid w:val="00987F08"/>
    <w:rsid w:val="009A199C"/>
    <w:rsid w:val="009B461A"/>
    <w:rsid w:val="009B4A1D"/>
    <w:rsid w:val="009C57A0"/>
    <w:rsid w:val="009D37FA"/>
    <w:rsid w:val="009D4891"/>
    <w:rsid w:val="009D670A"/>
    <w:rsid w:val="009F6CE7"/>
    <w:rsid w:val="00A057FA"/>
    <w:rsid w:val="00A07960"/>
    <w:rsid w:val="00A2072D"/>
    <w:rsid w:val="00A21BEA"/>
    <w:rsid w:val="00A30CFA"/>
    <w:rsid w:val="00A34006"/>
    <w:rsid w:val="00A41250"/>
    <w:rsid w:val="00A41D4E"/>
    <w:rsid w:val="00A52A8F"/>
    <w:rsid w:val="00A52F85"/>
    <w:rsid w:val="00A55155"/>
    <w:rsid w:val="00A572FD"/>
    <w:rsid w:val="00A640FF"/>
    <w:rsid w:val="00A747EF"/>
    <w:rsid w:val="00A83B38"/>
    <w:rsid w:val="00A93825"/>
    <w:rsid w:val="00AA5BC2"/>
    <w:rsid w:val="00AA6010"/>
    <w:rsid w:val="00AA64B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6335"/>
    <w:rsid w:val="00B17F1F"/>
    <w:rsid w:val="00B24FAC"/>
    <w:rsid w:val="00B33855"/>
    <w:rsid w:val="00B340C3"/>
    <w:rsid w:val="00B406C0"/>
    <w:rsid w:val="00B53493"/>
    <w:rsid w:val="00B55D18"/>
    <w:rsid w:val="00B56CC8"/>
    <w:rsid w:val="00B60FC3"/>
    <w:rsid w:val="00B65281"/>
    <w:rsid w:val="00B655EE"/>
    <w:rsid w:val="00B668FB"/>
    <w:rsid w:val="00B679F7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3216"/>
    <w:rsid w:val="00C000C3"/>
    <w:rsid w:val="00C01F71"/>
    <w:rsid w:val="00C02E60"/>
    <w:rsid w:val="00C10095"/>
    <w:rsid w:val="00C15623"/>
    <w:rsid w:val="00C240FD"/>
    <w:rsid w:val="00C24374"/>
    <w:rsid w:val="00C302EF"/>
    <w:rsid w:val="00C30CBF"/>
    <w:rsid w:val="00C4141B"/>
    <w:rsid w:val="00C5010A"/>
    <w:rsid w:val="00C62A1C"/>
    <w:rsid w:val="00C66A86"/>
    <w:rsid w:val="00C7221E"/>
    <w:rsid w:val="00C744E2"/>
    <w:rsid w:val="00C74C53"/>
    <w:rsid w:val="00C8143C"/>
    <w:rsid w:val="00C941F0"/>
    <w:rsid w:val="00C96EE5"/>
    <w:rsid w:val="00C97431"/>
    <w:rsid w:val="00CA067F"/>
    <w:rsid w:val="00CB5A23"/>
    <w:rsid w:val="00CE1627"/>
    <w:rsid w:val="00CE7F8E"/>
    <w:rsid w:val="00D00888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75DC"/>
    <w:rsid w:val="00D84787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E7F87"/>
    <w:rsid w:val="00DF01DF"/>
    <w:rsid w:val="00DF496F"/>
    <w:rsid w:val="00DF5741"/>
    <w:rsid w:val="00DF74C8"/>
    <w:rsid w:val="00E0143F"/>
    <w:rsid w:val="00E018FB"/>
    <w:rsid w:val="00E04488"/>
    <w:rsid w:val="00E05C33"/>
    <w:rsid w:val="00E0749F"/>
    <w:rsid w:val="00E135C8"/>
    <w:rsid w:val="00E21DC0"/>
    <w:rsid w:val="00E314AF"/>
    <w:rsid w:val="00E4035B"/>
    <w:rsid w:val="00E406B4"/>
    <w:rsid w:val="00E411D1"/>
    <w:rsid w:val="00E46180"/>
    <w:rsid w:val="00E53553"/>
    <w:rsid w:val="00E56F10"/>
    <w:rsid w:val="00E6763B"/>
    <w:rsid w:val="00E73675"/>
    <w:rsid w:val="00EB58BD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2B8B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9DBE34"/>
  <w15:docId w15:val="{3BD4EC74-D377-4507-87E4-5985EFE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BEE"/>
    <w:pPr>
      <w:keepNext/>
      <w:keepLines/>
      <w:spacing w:before="160" w:after="120" w:line="240" w:lineRule="auto"/>
      <w:outlineLvl w:val="2"/>
    </w:pPr>
    <w:rPr>
      <w:rFonts w:ascii="Arial Black" w:eastAsiaTheme="majorEastAsia" w:hAnsi="Arial Black" w:cstheme="majorBidi"/>
      <w:b/>
      <w:noProof/>
      <w:szCs w:val="1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BEE"/>
    <w:rPr>
      <w:rFonts w:ascii="Arial Black" w:eastAsiaTheme="majorEastAsia" w:hAnsi="Arial Black" w:cstheme="majorBidi"/>
      <w:b/>
      <w:noProof/>
      <w:color w:val="323232" w:themeColor="text1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411651"/>
    <w:pPr>
      <w:tabs>
        <w:tab w:val="left" w:pos="993"/>
      </w:tabs>
      <w:ind w:left="1276" w:hanging="1276"/>
    </w:pPr>
  </w:style>
  <w:style w:type="paragraph" w:customStyle="1" w:styleId="alphabetlistL2">
    <w:name w:val="alphabet list L2"/>
    <w:basedOn w:val="Normal"/>
    <w:qFormat/>
    <w:rsid w:val="00411651"/>
    <w:pPr>
      <w:ind w:left="1560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qFormat/>
    <w:rsid w:val="00630E19"/>
    <w:pPr>
      <w:spacing w:after="60"/>
    </w:pPr>
    <w:rPr>
      <w:rFonts w:ascii="Arial Black" w:eastAsiaTheme="majorEastAsia" w:hAnsi="Arial Black" w:cstheme="majorBidi"/>
      <w:b/>
      <w:noProof/>
      <w:color w:val="323232" w:themeColor="text1"/>
      <w:sz w:val="16"/>
      <w:szCs w:val="16"/>
    </w:rPr>
  </w:style>
  <w:style w:type="character" w:customStyle="1" w:styleId="Heading3brackets">
    <w:name w:val="Heading 3 brackets"/>
    <w:basedOn w:val="DefaultParagraphFont"/>
    <w:uiPriority w:val="1"/>
    <w:qFormat/>
    <w:rsid w:val="00630E19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0E615E08F4BA39BA80259378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9893-161B-49C1-A7FC-0C8E189563D9}"/>
      </w:docPartPr>
      <w:docPartBody>
        <w:p w:rsidR="003B34B5" w:rsidRDefault="0014595E" w:rsidP="0014595E">
          <w:pPr>
            <w:pStyle w:val="F6F0E615E08F4BA39BA80259378D23F29"/>
          </w:pPr>
          <w:r>
            <w:rPr>
              <w:rStyle w:val="PlaceholderText"/>
            </w:rPr>
            <w:t xml:space="preserve">Click here                                                                       </w:t>
          </w:r>
        </w:p>
      </w:docPartBody>
    </w:docPart>
    <w:docPart>
      <w:docPartPr>
        <w:name w:val="4FF2770F945F4CDE98689C55A077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2FCD-9F1C-424B-A79B-AF2D5201D1B8}"/>
      </w:docPartPr>
      <w:docPartBody>
        <w:p w:rsidR="003B34B5" w:rsidRDefault="0014595E" w:rsidP="0014595E">
          <w:pPr>
            <w:pStyle w:val="4FF2770F945F4CDE98689C55A077611D9"/>
          </w:pPr>
          <w:r>
            <w:rPr>
              <w:rStyle w:val="PlaceholderText"/>
              <w:szCs w:val="18"/>
            </w:rPr>
            <w:t>Click here</w:t>
          </w: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8"/>
    <w:rsid w:val="0014595E"/>
    <w:rsid w:val="002411D8"/>
    <w:rsid w:val="003B34B5"/>
    <w:rsid w:val="003D6CC5"/>
    <w:rsid w:val="00737CD2"/>
    <w:rsid w:val="00C65333"/>
    <w:rsid w:val="00C72DE1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E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4">
    <w:name w:val="F6F0E615E08F4BA39BA80259378D23F2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4">
    <w:name w:val="4FF2770F945F4CDE98689C55A077611D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5">
    <w:name w:val="F6F0E615E08F4BA39BA80259378D23F2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5">
    <w:name w:val="4FF2770F945F4CDE98689C55A077611D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6">
    <w:name w:val="F6F0E615E08F4BA39BA80259378D23F2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6">
    <w:name w:val="4FF2770F945F4CDE98689C55A077611D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7">
    <w:name w:val="F6F0E615E08F4BA39BA80259378D23F2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7">
    <w:name w:val="4FF2770F945F4CDE98689C55A077611D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8">
    <w:name w:val="F6F0E615E08F4BA39BA80259378D23F2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8">
    <w:name w:val="4FF2770F945F4CDE98689C55A077611D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9">
    <w:name w:val="F6F0E615E08F4BA39BA80259378D23F2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9">
    <w:name w:val="4FF2770F945F4CDE98689C55A077611D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473DA-D2B4-492B-AD8A-3393CD6E8A24}">
  <ds:schemaRefs>
    <ds:schemaRef ds:uri="6949a9c5-6118-4c82-aa8b-fa881412406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5A778B-F30C-46D3-80DB-C18ADF2F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Banners_Doc_T_EXT_Arial.dotx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Yukari Wilson</cp:lastModifiedBy>
  <cp:revision>2</cp:revision>
  <cp:lastPrinted>2017-11-01T22:27:00Z</cp:lastPrinted>
  <dcterms:created xsi:type="dcterms:W3CDTF">2017-11-03T00:48:00Z</dcterms:created>
  <dcterms:modified xsi:type="dcterms:W3CDTF">2017-11-03T00:48:00Z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