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993" w:tblpY="3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1"/>
      </w:tblGrid>
      <w:tr w:rsidR="004B7E44" w:rsidTr="004B7E44">
        <w:trPr>
          <w:trHeight w:val="2536"/>
        </w:trPr>
        <w:tc>
          <w:tcPr>
            <w:tcW w:w="8541" w:type="dxa"/>
            <w:tcBorders>
              <w:top w:val="nil"/>
              <w:left w:val="nil"/>
              <w:bottom w:val="nil"/>
              <w:right w:val="nil"/>
            </w:tcBorders>
          </w:tcPr>
          <w:p w:rsidR="004B7E44" w:rsidRDefault="004B7E44" w:rsidP="004B7E44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6A21F39B" wp14:editId="338B7A52">
                      <wp:extent cx="5138670" cy="1477645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8670" cy="14776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B7E44" w:rsidRPr="0031205C" w:rsidRDefault="00845FF0" w:rsidP="00845FF0">
                                  <w:pPr>
                                    <w:pStyle w:val="Title"/>
                                    <w:jc w:val="center"/>
                                    <w:rPr>
                                      <w:lang w:val="en-AU"/>
                                    </w:rPr>
                                  </w:pPr>
                                  <w:r>
                                    <w:rPr>
                                      <w:lang w:val="en-AU"/>
                                    </w:rPr>
                                    <w:t>Name of Your EVent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A21F3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404.6pt;height:1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" filled="f" stroked="f" strokeweight=".5pt">
                      <v:textbox>
                        <w:txbxContent>
                          <w:p w:rsidR="004B7E44" w:rsidRPr="0031205C" w:rsidRDefault="00845FF0" w:rsidP="00845FF0">
                            <w:pPr>
                              <w:pStyle w:val="Title"/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Name of Your EVent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4B7E44" w:rsidRDefault="004B7E44" w:rsidP="004B7E44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>
                      <wp:extent cx="785611" cy="0"/>
                      <wp:effectExtent l="0" t="38100" r="52705" b="3810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5611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35EC976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" strokecolor="white [3212]" strokeweight="6pt">
                      <w10:anchorlock/>
                    </v:line>
                  </w:pict>
                </mc:Fallback>
              </mc:AlternateContent>
            </w:r>
          </w:p>
          <w:p w:rsidR="004B7E44" w:rsidRDefault="004B7E44" w:rsidP="004B7E44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1C90BEE2" wp14:editId="77F795DA">
                      <wp:extent cx="5138670" cy="746975"/>
                      <wp:effectExtent l="0" t="0" r="0" b="5715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8670" cy="746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B7E44" w:rsidRPr="00845FF0" w:rsidRDefault="00845FF0" w:rsidP="004B7E44">
                                  <w:pPr>
                                    <w:pStyle w:val="Subtitle"/>
                                    <w:rPr>
                                      <w:lang w:val="en-AU"/>
                                    </w:rPr>
                                  </w:pPr>
                                  <w:r>
                                    <w:rPr>
                                      <w:lang w:val="en-AU"/>
                                    </w:rPr>
                                    <w:t>Sponsorship Proposal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90BEE2" id="Text Box 3" o:spid="_x0000_s1027" type="#_x0000_t202" style="width:404.6pt;height:5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" filled="f" stroked="f" strokeweight=".5pt">
                      <v:textbox>
                        <w:txbxContent>
                          <w:p w:rsidR="004B7E44" w:rsidRPr="00845FF0" w:rsidRDefault="00845FF0" w:rsidP="004B7E44">
                            <w:pPr>
                              <w:pStyle w:val="Subtitle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Sponsorship Proposal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B7E44" w:rsidTr="004B7E44">
        <w:trPr>
          <w:trHeight w:val="3814"/>
        </w:trPr>
        <w:tc>
          <w:tcPr>
            <w:tcW w:w="8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E44" w:rsidRDefault="0053513F" w:rsidP="004B7E44">
            <w:pPr>
              <w:rPr>
                <w:noProof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margin">
                        <wp:posOffset>-419100</wp:posOffset>
                      </wp:positionH>
                      <wp:positionV relativeFrom="margin">
                        <wp:posOffset>-4772025</wp:posOffset>
                      </wp:positionV>
                      <wp:extent cx="6748145" cy="7781925"/>
                      <wp:effectExtent l="0" t="0" r="0" b="9525"/>
                      <wp:wrapNone/>
                      <wp:docPr id="2" name="Rectangle 2" descr="colored rectang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48145" cy="778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EC390" id="Rectangle 2" o:spid="_x0000_s1026" alt="colored rectangle" style="position:absolute;margin-left:-33pt;margin-top:-375.75pt;width:531.35pt;height:61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" fillcolor="#a4063e [3204]" stroked="f" strokeweight="2pt">
                      <w10:wrap anchorx="margin" anchory="margin"/>
                    </v:rect>
                  </w:pict>
                </mc:Fallback>
              </mc:AlternateContent>
            </w:r>
          </w:p>
          <w:p w:rsidR="004B7E44" w:rsidRDefault="0053513F" w:rsidP="004B7E44">
            <w:pPr>
              <w:rPr>
                <w:noProof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ge">
                        <wp:posOffset>704850</wp:posOffset>
                      </wp:positionV>
                      <wp:extent cx="2841625" cy="523875"/>
                      <wp:effectExtent l="0" t="0" r="0" b="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162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B7E44" w:rsidRPr="00845FF0" w:rsidRDefault="00845FF0" w:rsidP="004B7E44">
                                  <w:pPr>
                                    <w:pStyle w:val="Heading1"/>
                                    <w:rPr>
                                      <w:lang w:val="en-AU"/>
                                    </w:rPr>
                                  </w:pPr>
                                  <w:r>
                                    <w:rPr>
                                      <w:lang w:val="en-AU"/>
                                    </w:rPr>
                                    <w:t xml:space="preserve">Contact </w:t>
                                  </w:r>
                                  <w:r w:rsidR="0053513F">
                                    <w:rPr>
                                      <w:lang w:val="en-AU"/>
                                    </w:rPr>
                                    <w:t>Details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-.1pt;margin-top:55.5pt;width:223.7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" filled="f" stroked="f" strokeweight=".5pt">
                      <v:textbox>
                        <w:txbxContent>
                          <w:p w:rsidR="004B7E44" w:rsidRPr="00845FF0" w:rsidRDefault="00845FF0" w:rsidP="004B7E44">
                            <w:pPr>
                              <w:pStyle w:val="Heading1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Contact </w:t>
                            </w:r>
                            <w:r w:rsidR="0053513F">
                              <w:rPr>
                                <w:lang w:val="en-AU"/>
                              </w:rPr>
                              <w:t>Details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2788920</wp:posOffset>
                      </wp:positionH>
                      <wp:positionV relativeFrom="page">
                        <wp:posOffset>1247775</wp:posOffset>
                      </wp:positionV>
                      <wp:extent cx="2638425" cy="866775"/>
                      <wp:effectExtent l="0" t="0" r="0" b="0"/>
                      <wp:wrapThrough wrapText="bothSides">
                        <wp:wrapPolygon edited="0">
                          <wp:start x="468" y="0"/>
                          <wp:lineTo x="468" y="20888"/>
                          <wp:lineTo x="21054" y="20888"/>
                          <wp:lineTo x="21054" y="0"/>
                          <wp:lineTo x="468" y="0"/>
                        </wp:wrapPolygon>
                      </wp:wrapThrough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638425" cy="866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3513F" w:rsidRDefault="0053513F" w:rsidP="0053513F">
                                  <w:r>
                                    <w:t>Phone:</w:t>
                                  </w:r>
                                </w:p>
                                <w:p w:rsidR="0053513F" w:rsidRDefault="0053513F" w:rsidP="0053513F">
                                  <w:r>
                                    <w:t>Email:</w:t>
                                  </w:r>
                                </w:p>
                                <w:p w:rsidR="0053513F" w:rsidRPr="004B7E44" w:rsidRDefault="0053513F" w:rsidP="0053513F">
                                  <w:r>
                                    <w:t>Website:</w:t>
                                  </w:r>
                                </w:p>
                                <w:p w:rsidR="00845FF0" w:rsidRPr="004B7E44" w:rsidRDefault="00845FF0" w:rsidP="004B7E4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margin-left:219.6pt;margin-top:98.25pt;width:207.75pt;height:68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" filled="f" stroked="f" strokeweight=".5pt">
                      <v:textbox>
                        <w:txbxContent>
                          <w:p w:rsidR="0053513F" w:rsidRDefault="0053513F" w:rsidP="0053513F">
                            <w:r>
                              <w:t>Phone:</w:t>
                            </w:r>
                          </w:p>
                          <w:p w:rsidR="0053513F" w:rsidRDefault="0053513F" w:rsidP="0053513F">
                            <w:r>
                              <w:t>Email:</w:t>
                            </w:r>
                          </w:p>
                          <w:p w:rsidR="0053513F" w:rsidRPr="004B7E44" w:rsidRDefault="0053513F" w:rsidP="0053513F">
                            <w:r>
                              <w:t>Website:</w:t>
                            </w:r>
                          </w:p>
                          <w:p w:rsidR="00845FF0" w:rsidRPr="004B7E44" w:rsidRDefault="00845FF0" w:rsidP="004B7E44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 w:rsidR="004B7E44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ge">
                        <wp:posOffset>1247775</wp:posOffset>
                      </wp:positionV>
                      <wp:extent cx="2724150" cy="933450"/>
                      <wp:effectExtent l="0" t="0" r="0" b="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933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5FF0" w:rsidRDefault="0053513F" w:rsidP="004B7E44">
                                  <w:proofErr w:type="spellStart"/>
                                  <w:r>
                                    <w:t>Organisation</w:t>
                                  </w:r>
                                  <w:proofErr w:type="spellEnd"/>
                                  <w:r>
                                    <w:t xml:space="preserve"> or Contact </w:t>
                                  </w:r>
                                  <w:r w:rsidR="00845FF0">
                                    <w:t>Name</w:t>
                                  </w:r>
                                </w:p>
                                <w:p w:rsidR="004B7E44" w:rsidRPr="004B7E44" w:rsidRDefault="004B7E44" w:rsidP="004B7E44">
                                  <w:r w:rsidRPr="004B7E44">
                                    <w:t>Street Address</w:t>
                                  </w:r>
                                </w:p>
                                <w:p w:rsidR="004B7E44" w:rsidRPr="004B7E44" w:rsidRDefault="00BD5EFC" w:rsidP="004B7E44">
                                  <w:r>
                                    <w:t xml:space="preserve">Town/Village, Postcode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margin-left:-.1pt;margin-top:98.25pt;width:214.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" filled="f" stroked="f" strokeweight=".5pt">
                      <v:textbox>
                        <w:txbxContent>
                          <w:p w:rsidR="00845FF0" w:rsidRDefault="0053513F" w:rsidP="004B7E44">
                            <w:proofErr w:type="spellStart"/>
                            <w:r>
                              <w:t>Organisation</w:t>
                            </w:r>
                            <w:proofErr w:type="spellEnd"/>
                            <w:r>
                              <w:t xml:space="preserve"> or Contact </w:t>
                            </w:r>
                            <w:r w:rsidR="00845FF0">
                              <w:t>Name</w:t>
                            </w:r>
                          </w:p>
                          <w:p w:rsidR="004B7E44" w:rsidRPr="004B7E44" w:rsidRDefault="004B7E44" w:rsidP="004B7E44">
                            <w:r w:rsidRPr="004B7E44">
                              <w:t>Street Address</w:t>
                            </w:r>
                          </w:p>
                          <w:p w:rsidR="004B7E44" w:rsidRPr="004B7E44" w:rsidRDefault="00BD5EFC" w:rsidP="004B7E44">
                            <w:r>
                              <w:t xml:space="preserve">Town/Village, Postcode 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4B7E44" w:rsidRDefault="004B7E44" w:rsidP="004B7E44"/>
    <w:p w:rsidR="004B7E44" w:rsidRDefault="00845FF0">
      <w:pPr>
        <w:spacing w:after="20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7446010</wp:posOffset>
                </wp:positionV>
                <wp:extent cx="2266950" cy="1285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5FF0" w:rsidRDefault="00845FF0" w:rsidP="00845FF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1714500" cy="1143000"/>
                                  <wp:effectExtent l="0" t="0" r="0" b="0"/>
                                  <wp:docPr id="9" name="Picture 9" descr="https://cmkt-image-prd.freetls.fastly.net/0.1.0/ps/2199219/90/60/m2/fpnw/wm0/screen-shot-2017-01-13-at-6.09.41-pm-.png?1485677720&amp;s=41e8589c1e164b864031babb35c35dd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cmkt-image-prd.freetls.fastly.net/0.1.0/ps/2199219/90/60/m2/fpnw/wm0/screen-shot-2017-01-13-at-6.09.41-pm-.png?1485677720&amp;s=41e8589c1e164b864031babb35c35dd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-35.1pt;margin-top:586.3pt;width:178.5pt;height:101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" fillcolor="#a4063e [3204]" strokecolor="#51031e [1604]" strokeweight="2pt">
                <v:textbox>
                  <w:txbxContent>
                    <w:p w:rsidR="00845FF0" w:rsidRDefault="00845FF0" w:rsidP="00845FF0">
                      <w:pPr>
                        <w:jc w:val="center"/>
                      </w:pP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>
                            <wp:extent cx="1714500" cy="1143000"/>
                            <wp:effectExtent l="0" t="0" r="0" b="0"/>
                            <wp:docPr id="9" name="Picture 9" descr="https://cmkt-image-prd.freetls.fastly.net/0.1.0/ps/2199219/90/60/m2/fpnw/wm0/screen-shot-2017-01-13-at-6.09.41-pm-.png?1485677720&amp;s=41e8589c1e164b864031babb35c35dd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cmkt-image-prd.freetls.fastly.net/0.1.0/ps/2199219/90/60/m2/fpnw/wm0/screen-shot-2017-01-13-at-6.09.41-pm-.png?1485677720&amp;s=41e8589c1e164b864031babb35c35dd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B7E44">
        <w:br w:type="page"/>
      </w:r>
      <w:bookmarkStart w:id="0" w:name="_GoBack"/>
      <w:bookmarkEnd w:id="0"/>
    </w:p>
    <w:p w:rsidR="00845FF0" w:rsidRDefault="00BD5EFC" w:rsidP="004B7E44">
      <w:pPr>
        <w:pStyle w:val="Heading3"/>
        <w:rPr>
          <w:b/>
          <w:i w:val="0"/>
          <w:sz w:val="44"/>
        </w:rPr>
      </w:pPr>
      <w:r>
        <w:rPr>
          <w:b/>
          <w:i w:val="0"/>
          <w:sz w:val="44"/>
        </w:rPr>
        <w:lastRenderedPageBreak/>
        <w:t xml:space="preserve">Event </w:t>
      </w:r>
      <w:r w:rsidR="00845FF0">
        <w:rPr>
          <w:b/>
          <w:i w:val="0"/>
          <w:sz w:val="44"/>
        </w:rPr>
        <w:t>Overview</w:t>
      </w:r>
    </w:p>
    <w:p w:rsidR="00845FF0" w:rsidRDefault="00845FF0" w:rsidP="004B7E44">
      <w:pPr>
        <w:pStyle w:val="Heading3"/>
        <w:rPr>
          <w:b/>
          <w:i w:val="0"/>
          <w:sz w:val="44"/>
        </w:rPr>
      </w:pPr>
    </w:p>
    <w:p w:rsidR="00845FF0" w:rsidRDefault="00845FF0" w:rsidP="004B7E44">
      <w:pPr>
        <w:pStyle w:val="Heading3"/>
        <w:rPr>
          <w:b/>
          <w:i w:val="0"/>
          <w:sz w:val="44"/>
        </w:rPr>
      </w:pPr>
    </w:p>
    <w:p w:rsidR="00845FF0" w:rsidRDefault="00845FF0" w:rsidP="004B7E44">
      <w:pPr>
        <w:pStyle w:val="Heading3"/>
        <w:rPr>
          <w:b/>
          <w:i w:val="0"/>
          <w:sz w:val="44"/>
        </w:rPr>
      </w:pPr>
    </w:p>
    <w:p w:rsidR="00845FF0" w:rsidRDefault="00845FF0" w:rsidP="004B7E44">
      <w:pPr>
        <w:pStyle w:val="Heading3"/>
        <w:rPr>
          <w:b/>
          <w:i w:val="0"/>
          <w:sz w:val="44"/>
        </w:rPr>
      </w:pPr>
    </w:p>
    <w:p w:rsidR="00845FF0" w:rsidRDefault="00845FF0" w:rsidP="004B7E44">
      <w:pPr>
        <w:pStyle w:val="Heading3"/>
        <w:rPr>
          <w:b/>
          <w:i w:val="0"/>
          <w:sz w:val="44"/>
        </w:rPr>
      </w:pPr>
    </w:p>
    <w:p w:rsidR="00845FF0" w:rsidRDefault="00845FF0" w:rsidP="004B7E44">
      <w:pPr>
        <w:pStyle w:val="Heading3"/>
        <w:rPr>
          <w:b/>
          <w:i w:val="0"/>
          <w:sz w:val="44"/>
        </w:rPr>
      </w:pPr>
    </w:p>
    <w:p w:rsidR="00845FF0" w:rsidRDefault="00845FF0" w:rsidP="004B7E44">
      <w:pPr>
        <w:pStyle w:val="Heading3"/>
        <w:rPr>
          <w:b/>
          <w:i w:val="0"/>
          <w:sz w:val="44"/>
        </w:rPr>
      </w:pPr>
    </w:p>
    <w:p w:rsidR="00845FF0" w:rsidRDefault="00845FF0" w:rsidP="004B7E44">
      <w:pPr>
        <w:pStyle w:val="Heading3"/>
        <w:rPr>
          <w:b/>
          <w:i w:val="0"/>
          <w:sz w:val="44"/>
        </w:rPr>
      </w:pPr>
    </w:p>
    <w:p w:rsidR="00845FF0" w:rsidRDefault="00845FF0" w:rsidP="004B7E44">
      <w:pPr>
        <w:pStyle w:val="Heading3"/>
        <w:rPr>
          <w:b/>
          <w:i w:val="0"/>
          <w:sz w:val="44"/>
        </w:rPr>
      </w:pPr>
    </w:p>
    <w:p w:rsidR="00845FF0" w:rsidRDefault="00845FF0" w:rsidP="004B7E44">
      <w:pPr>
        <w:pStyle w:val="Heading3"/>
        <w:rPr>
          <w:b/>
          <w:i w:val="0"/>
          <w:sz w:val="44"/>
        </w:rPr>
      </w:pPr>
    </w:p>
    <w:p w:rsidR="00845FF0" w:rsidRDefault="00845FF0" w:rsidP="004B7E44">
      <w:pPr>
        <w:pStyle w:val="Heading3"/>
        <w:rPr>
          <w:b/>
          <w:i w:val="0"/>
          <w:sz w:val="44"/>
        </w:rPr>
      </w:pPr>
    </w:p>
    <w:p w:rsidR="00845FF0" w:rsidRDefault="00845FF0" w:rsidP="004B7E44">
      <w:pPr>
        <w:pStyle w:val="Heading3"/>
        <w:rPr>
          <w:b/>
          <w:i w:val="0"/>
          <w:sz w:val="44"/>
        </w:rPr>
      </w:pPr>
    </w:p>
    <w:p w:rsidR="00845FF0" w:rsidRDefault="00845FF0" w:rsidP="004B7E44">
      <w:pPr>
        <w:pStyle w:val="Heading3"/>
        <w:rPr>
          <w:b/>
          <w:i w:val="0"/>
          <w:sz w:val="44"/>
        </w:rPr>
      </w:pPr>
    </w:p>
    <w:p w:rsidR="00845FF0" w:rsidRDefault="00845FF0" w:rsidP="004B7E44">
      <w:pPr>
        <w:pStyle w:val="Heading3"/>
        <w:rPr>
          <w:b/>
          <w:i w:val="0"/>
          <w:sz w:val="44"/>
        </w:rPr>
      </w:pPr>
    </w:p>
    <w:p w:rsidR="00845FF0" w:rsidRDefault="00845FF0">
      <w:pPr>
        <w:spacing w:after="200"/>
        <w:rPr>
          <w:rFonts w:asciiTheme="majorHAnsi" w:eastAsia="Times New Roman" w:hAnsiTheme="majorHAnsi" w:cs="Times New Roman"/>
          <w:b/>
          <w:color w:val="auto"/>
          <w:sz w:val="44"/>
        </w:rPr>
      </w:pPr>
      <w:r>
        <w:rPr>
          <w:b/>
          <w:i/>
          <w:sz w:val="44"/>
        </w:rPr>
        <w:br w:type="page"/>
      </w:r>
    </w:p>
    <w:p w:rsidR="004B7E44" w:rsidRDefault="00845FF0" w:rsidP="004B7E44">
      <w:pPr>
        <w:pStyle w:val="Heading3"/>
        <w:rPr>
          <w:b/>
          <w:i w:val="0"/>
          <w:sz w:val="44"/>
        </w:rPr>
      </w:pPr>
      <w:r>
        <w:rPr>
          <w:b/>
          <w:i w:val="0"/>
          <w:sz w:val="44"/>
        </w:rPr>
        <w:lastRenderedPageBreak/>
        <w:t xml:space="preserve">Event Audience </w:t>
      </w:r>
      <w:r w:rsidR="00BD5EFC">
        <w:rPr>
          <w:b/>
          <w:i w:val="0"/>
          <w:sz w:val="44"/>
        </w:rPr>
        <w:t xml:space="preserve"> </w:t>
      </w:r>
    </w:p>
    <w:p w:rsidR="005173CF" w:rsidRDefault="005173CF" w:rsidP="004B7E44">
      <w:pPr>
        <w:rPr>
          <w:rFonts w:eastAsia="Times New Roman"/>
        </w:rPr>
      </w:pPr>
    </w:p>
    <w:p w:rsidR="005173CF" w:rsidRDefault="005173CF" w:rsidP="004B7E44">
      <w:pPr>
        <w:pStyle w:val="Heading3"/>
        <w:rPr>
          <w:rFonts w:eastAsiaTheme="minorHAnsi"/>
          <w:b/>
          <w:i w:val="0"/>
          <w:sz w:val="44"/>
        </w:rPr>
      </w:pPr>
    </w:p>
    <w:p w:rsidR="00BD5EFC" w:rsidRDefault="00BD5EFC" w:rsidP="004B7E44">
      <w:pPr>
        <w:pStyle w:val="Heading3"/>
        <w:rPr>
          <w:rFonts w:eastAsiaTheme="minorHAnsi"/>
          <w:b/>
          <w:i w:val="0"/>
          <w:sz w:val="44"/>
        </w:rPr>
      </w:pPr>
    </w:p>
    <w:p w:rsidR="00BD5EFC" w:rsidRDefault="00BD5EFC" w:rsidP="004B7E44">
      <w:pPr>
        <w:pStyle w:val="Heading3"/>
        <w:rPr>
          <w:rFonts w:eastAsiaTheme="minorHAnsi"/>
          <w:b/>
          <w:i w:val="0"/>
          <w:sz w:val="44"/>
        </w:rPr>
      </w:pPr>
    </w:p>
    <w:p w:rsidR="00BD5EFC" w:rsidRDefault="00BD5EFC" w:rsidP="004B7E44">
      <w:pPr>
        <w:pStyle w:val="Heading3"/>
        <w:rPr>
          <w:rFonts w:eastAsiaTheme="minorHAnsi"/>
          <w:b/>
          <w:i w:val="0"/>
          <w:sz w:val="44"/>
        </w:rPr>
      </w:pPr>
    </w:p>
    <w:p w:rsidR="00BD5EFC" w:rsidRDefault="00BD5EFC" w:rsidP="004B7E44">
      <w:pPr>
        <w:pStyle w:val="Heading3"/>
        <w:rPr>
          <w:rFonts w:eastAsiaTheme="minorHAnsi"/>
          <w:b/>
          <w:i w:val="0"/>
          <w:sz w:val="44"/>
        </w:rPr>
      </w:pPr>
    </w:p>
    <w:p w:rsidR="00BD5EFC" w:rsidRDefault="00BD5EFC" w:rsidP="004B7E44">
      <w:pPr>
        <w:pStyle w:val="Heading3"/>
        <w:rPr>
          <w:rFonts w:eastAsiaTheme="minorHAnsi"/>
          <w:b/>
          <w:i w:val="0"/>
          <w:sz w:val="44"/>
        </w:rPr>
      </w:pPr>
    </w:p>
    <w:p w:rsidR="00BD5EFC" w:rsidRDefault="00BD5EFC" w:rsidP="004B7E44">
      <w:pPr>
        <w:pStyle w:val="Heading3"/>
        <w:rPr>
          <w:rFonts w:eastAsiaTheme="minorHAnsi"/>
          <w:b/>
          <w:i w:val="0"/>
          <w:sz w:val="44"/>
        </w:rPr>
      </w:pPr>
    </w:p>
    <w:p w:rsidR="00BD5EFC" w:rsidRDefault="00BD5EFC" w:rsidP="004B7E44">
      <w:pPr>
        <w:pStyle w:val="Heading3"/>
        <w:rPr>
          <w:rFonts w:eastAsiaTheme="minorHAnsi"/>
          <w:b/>
          <w:i w:val="0"/>
          <w:sz w:val="44"/>
        </w:rPr>
      </w:pPr>
    </w:p>
    <w:p w:rsidR="00BD5EFC" w:rsidRDefault="00BD5EFC" w:rsidP="004B7E44">
      <w:pPr>
        <w:pStyle w:val="Heading3"/>
        <w:rPr>
          <w:rFonts w:eastAsiaTheme="minorHAnsi"/>
          <w:b/>
          <w:i w:val="0"/>
          <w:sz w:val="44"/>
        </w:rPr>
      </w:pPr>
    </w:p>
    <w:p w:rsidR="00BD5EFC" w:rsidRDefault="00BD5EFC" w:rsidP="004B7E44">
      <w:pPr>
        <w:pStyle w:val="Heading3"/>
        <w:rPr>
          <w:rFonts w:eastAsiaTheme="minorHAnsi"/>
          <w:b/>
          <w:i w:val="0"/>
          <w:sz w:val="44"/>
        </w:rPr>
      </w:pPr>
    </w:p>
    <w:p w:rsidR="00BD5EFC" w:rsidRPr="00BD5EFC" w:rsidRDefault="00BD5EFC" w:rsidP="00BD5EFC">
      <w:pPr>
        <w:spacing w:before="86" w:line="240" w:lineRule="auto"/>
        <w:rPr>
          <w:rFonts w:asciiTheme="majorHAnsi" w:eastAsia="Times New Roman" w:hAnsiTheme="majorHAnsi" w:cstheme="minorHAnsi"/>
          <w:color w:val="auto"/>
          <w:sz w:val="32"/>
          <w:szCs w:val="24"/>
          <w:lang w:val="en-AU" w:eastAsia="en-AU"/>
        </w:rPr>
      </w:pPr>
      <w:r w:rsidRPr="00BD5EFC">
        <w:rPr>
          <w:rFonts w:asciiTheme="majorHAnsi" w:hAnsiTheme="majorHAnsi" w:cstheme="minorHAnsi"/>
          <w:b/>
          <w:bCs/>
          <w:color w:val="161718" w:themeColor="text1"/>
          <w:kern w:val="24"/>
          <w:sz w:val="44"/>
          <w:szCs w:val="36"/>
          <w:lang w:val="en-AU" w:eastAsia="en-AU"/>
        </w:rPr>
        <w:t xml:space="preserve">Organisation and Experience Overview </w:t>
      </w:r>
    </w:p>
    <w:p w:rsidR="005173CF" w:rsidRDefault="005173CF" w:rsidP="005173CF">
      <w:pPr>
        <w:pStyle w:val="NormalWeb"/>
        <w:spacing w:before="200" w:beforeAutospacing="0" w:after="40" w:afterAutospacing="0" w:line="225" w:lineRule="auto"/>
        <w:rPr>
          <w:rFonts w:ascii="Century Gothic" w:eastAsia="Calibri" w:hAnsi="Century Gothic" w:cs="Calibri"/>
          <w:kern w:val="24"/>
          <w:lang w:val="en-US"/>
        </w:rPr>
      </w:pPr>
    </w:p>
    <w:p w:rsidR="005173CF" w:rsidRDefault="005173CF" w:rsidP="005173CF">
      <w:pPr>
        <w:pStyle w:val="NormalWeb"/>
        <w:spacing w:before="200" w:beforeAutospacing="0" w:after="40" w:afterAutospacing="0" w:line="225" w:lineRule="auto"/>
        <w:rPr>
          <w:rFonts w:ascii="Century Gothic" w:eastAsia="Calibri" w:hAnsi="Century Gothic" w:cs="Calibri"/>
          <w:kern w:val="24"/>
          <w:lang w:val="en-US"/>
        </w:rPr>
      </w:pPr>
    </w:p>
    <w:p w:rsidR="005173CF" w:rsidRDefault="005173CF" w:rsidP="005173CF">
      <w:pPr>
        <w:pStyle w:val="NormalWeb"/>
        <w:spacing w:before="200" w:beforeAutospacing="0" w:after="40" w:afterAutospacing="0" w:line="225" w:lineRule="auto"/>
        <w:rPr>
          <w:rFonts w:ascii="Century Gothic" w:eastAsia="Calibri" w:hAnsi="Century Gothic" w:cs="Calibri"/>
          <w:kern w:val="24"/>
          <w:lang w:val="en-US"/>
        </w:rPr>
      </w:pPr>
    </w:p>
    <w:p w:rsidR="005173CF" w:rsidRDefault="005173CF" w:rsidP="005173CF">
      <w:pPr>
        <w:pStyle w:val="NormalWeb"/>
        <w:spacing w:before="200" w:beforeAutospacing="0" w:after="40" w:afterAutospacing="0" w:line="225" w:lineRule="auto"/>
        <w:rPr>
          <w:rFonts w:ascii="Century Gothic" w:eastAsia="Calibri" w:hAnsi="Century Gothic" w:cs="Calibri"/>
          <w:kern w:val="24"/>
          <w:lang w:val="en-US"/>
        </w:rPr>
      </w:pPr>
    </w:p>
    <w:p w:rsidR="005173CF" w:rsidRDefault="005173CF" w:rsidP="005173CF">
      <w:pPr>
        <w:pStyle w:val="NormalWeb"/>
        <w:spacing w:before="200" w:beforeAutospacing="0" w:after="40" w:afterAutospacing="0" w:line="225" w:lineRule="auto"/>
        <w:rPr>
          <w:rFonts w:ascii="Century Gothic" w:eastAsia="Calibri" w:hAnsi="Century Gothic" w:cs="Calibri"/>
          <w:kern w:val="24"/>
          <w:lang w:val="en-US"/>
        </w:rPr>
      </w:pPr>
    </w:p>
    <w:p w:rsidR="005173CF" w:rsidRDefault="005173CF" w:rsidP="005173CF">
      <w:pPr>
        <w:pStyle w:val="NormalWeb"/>
        <w:spacing w:before="200" w:beforeAutospacing="0" w:after="40" w:afterAutospacing="0" w:line="225" w:lineRule="auto"/>
        <w:rPr>
          <w:rFonts w:ascii="Century Gothic" w:eastAsia="Calibri" w:hAnsi="Century Gothic" w:cs="Calibri"/>
          <w:kern w:val="24"/>
          <w:lang w:val="en-US"/>
        </w:rPr>
      </w:pPr>
    </w:p>
    <w:p w:rsidR="005173CF" w:rsidRDefault="005173CF" w:rsidP="005173CF">
      <w:pPr>
        <w:pStyle w:val="NormalWeb"/>
        <w:rPr>
          <w:rFonts w:ascii="Century Gothic" w:eastAsia="Calibri" w:hAnsi="Century Gothic" w:cs="Calibri"/>
          <w:kern w:val="24"/>
          <w:lang w:val="en-US"/>
        </w:rPr>
      </w:pPr>
    </w:p>
    <w:p w:rsidR="005173CF" w:rsidRDefault="005173CF" w:rsidP="005173CF">
      <w:pPr>
        <w:pStyle w:val="NormalWeb"/>
        <w:rPr>
          <w:rFonts w:ascii="Century Gothic" w:eastAsia="Calibri" w:hAnsi="Century Gothic" w:cs="Calibri"/>
          <w:kern w:val="24"/>
          <w:lang w:val="en-US"/>
        </w:rPr>
      </w:pPr>
    </w:p>
    <w:p w:rsidR="005173CF" w:rsidRDefault="005173CF" w:rsidP="005173CF">
      <w:pPr>
        <w:pStyle w:val="Heading3"/>
        <w:rPr>
          <w:rFonts w:eastAsia="Calibri"/>
        </w:rPr>
      </w:pPr>
    </w:p>
    <w:p w:rsidR="00BD5EFC" w:rsidRDefault="00BD5EFC" w:rsidP="005173CF">
      <w:pPr>
        <w:pStyle w:val="Heading3"/>
        <w:rPr>
          <w:rFonts w:eastAsia="Calibri"/>
        </w:rPr>
      </w:pPr>
    </w:p>
    <w:p w:rsidR="00BD5EFC" w:rsidRDefault="00BD5EFC" w:rsidP="005173CF">
      <w:pPr>
        <w:pStyle w:val="Heading3"/>
        <w:rPr>
          <w:rFonts w:eastAsia="Calibri"/>
        </w:rPr>
      </w:pPr>
    </w:p>
    <w:p w:rsidR="00BD5EFC" w:rsidRDefault="00BD5EFC" w:rsidP="005173CF">
      <w:pPr>
        <w:pStyle w:val="Heading3"/>
        <w:rPr>
          <w:rFonts w:eastAsia="Calibri"/>
        </w:rPr>
      </w:pPr>
    </w:p>
    <w:p w:rsidR="00BD5EFC" w:rsidRDefault="00BD5EFC" w:rsidP="005173CF">
      <w:pPr>
        <w:pStyle w:val="Heading3"/>
        <w:rPr>
          <w:rFonts w:eastAsia="Calibri"/>
        </w:rPr>
      </w:pPr>
    </w:p>
    <w:p w:rsidR="00BD5EFC" w:rsidRDefault="00BD5EFC" w:rsidP="005173CF">
      <w:pPr>
        <w:pStyle w:val="Heading3"/>
        <w:rPr>
          <w:rFonts w:eastAsia="Calibri"/>
        </w:rPr>
      </w:pPr>
    </w:p>
    <w:p w:rsidR="00BD5EFC" w:rsidRDefault="00BD5EFC" w:rsidP="005173CF">
      <w:pPr>
        <w:pStyle w:val="Heading3"/>
        <w:rPr>
          <w:rFonts w:eastAsia="Calibri"/>
        </w:rPr>
      </w:pPr>
    </w:p>
    <w:p w:rsidR="00BD5EFC" w:rsidRDefault="00BD5EFC" w:rsidP="005173CF">
      <w:pPr>
        <w:pStyle w:val="Heading3"/>
        <w:rPr>
          <w:rFonts w:eastAsia="Calibri"/>
        </w:rPr>
      </w:pPr>
    </w:p>
    <w:p w:rsidR="00BD5EFC" w:rsidRDefault="00BD5EFC" w:rsidP="005173CF">
      <w:pPr>
        <w:pStyle w:val="Heading3"/>
        <w:rPr>
          <w:rFonts w:eastAsia="Calibri"/>
        </w:rPr>
      </w:pPr>
    </w:p>
    <w:p w:rsidR="00BD5EFC" w:rsidRDefault="00BD5EFC" w:rsidP="005173CF">
      <w:pPr>
        <w:pStyle w:val="Heading3"/>
        <w:rPr>
          <w:rFonts w:eastAsia="Calibri"/>
        </w:rPr>
      </w:pPr>
    </w:p>
    <w:p w:rsidR="00BD5EFC" w:rsidRDefault="00BD5EFC" w:rsidP="005173CF">
      <w:pPr>
        <w:pStyle w:val="Heading3"/>
        <w:rPr>
          <w:rFonts w:eastAsia="Calibri"/>
        </w:rPr>
      </w:pPr>
    </w:p>
    <w:p w:rsidR="00BD5EFC" w:rsidRDefault="00BD5EFC" w:rsidP="005173CF">
      <w:pPr>
        <w:pStyle w:val="Heading3"/>
        <w:rPr>
          <w:rFonts w:eastAsia="Calibri"/>
        </w:rPr>
      </w:pPr>
    </w:p>
    <w:p w:rsidR="00BD5EFC" w:rsidRDefault="00BD5EFC" w:rsidP="005173CF">
      <w:pPr>
        <w:pStyle w:val="Heading3"/>
        <w:rPr>
          <w:rFonts w:eastAsia="Calibri"/>
        </w:rPr>
      </w:pPr>
    </w:p>
    <w:p w:rsidR="00BD5EFC" w:rsidRDefault="00BD5EFC" w:rsidP="005173CF">
      <w:pPr>
        <w:pStyle w:val="Heading3"/>
        <w:rPr>
          <w:rFonts w:eastAsia="Calibri"/>
        </w:rPr>
      </w:pPr>
    </w:p>
    <w:p w:rsidR="00BD5EFC" w:rsidRDefault="00BD5EFC" w:rsidP="005173CF">
      <w:pPr>
        <w:pStyle w:val="Heading3"/>
        <w:rPr>
          <w:rFonts w:eastAsia="Calibri"/>
        </w:rPr>
      </w:pPr>
    </w:p>
    <w:p w:rsidR="00BD5EFC" w:rsidRDefault="00BD5EFC" w:rsidP="005173CF">
      <w:pPr>
        <w:pStyle w:val="Heading3"/>
        <w:rPr>
          <w:rFonts w:eastAsia="Calibri"/>
        </w:rPr>
      </w:pPr>
    </w:p>
    <w:p w:rsidR="00BD5EFC" w:rsidRDefault="00BD5EFC" w:rsidP="005173CF">
      <w:pPr>
        <w:pStyle w:val="Heading3"/>
        <w:rPr>
          <w:rFonts w:eastAsia="Calibri"/>
        </w:rPr>
      </w:pPr>
    </w:p>
    <w:p w:rsidR="00BD5EFC" w:rsidRDefault="00BD5EFC" w:rsidP="005173CF">
      <w:pPr>
        <w:pStyle w:val="Heading3"/>
        <w:rPr>
          <w:rFonts w:eastAsia="Calibri"/>
        </w:rPr>
      </w:pPr>
    </w:p>
    <w:p w:rsidR="00BD5EFC" w:rsidRDefault="00BD5EFC" w:rsidP="005173CF">
      <w:pPr>
        <w:pStyle w:val="Heading3"/>
        <w:rPr>
          <w:rFonts w:eastAsia="Calibri"/>
        </w:rPr>
      </w:pPr>
    </w:p>
    <w:p w:rsidR="00BD5EFC" w:rsidRDefault="00BD5EFC" w:rsidP="005173CF">
      <w:pPr>
        <w:pStyle w:val="Heading3"/>
        <w:rPr>
          <w:rFonts w:eastAsia="Calibri"/>
        </w:rPr>
      </w:pPr>
    </w:p>
    <w:p w:rsidR="00BD5EFC" w:rsidRDefault="00BD5EFC" w:rsidP="005173CF">
      <w:pPr>
        <w:pStyle w:val="Heading3"/>
        <w:rPr>
          <w:rFonts w:eastAsia="Calibri"/>
        </w:rPr>
      </w:pPr>
    </w:p>
    <w:p w:rsidR="00BD5EFC" w:rsidRDefault="00BD5EFC" w:rsidP="005173CF">
      <w:pPr>
        <w:pStyle w:val="Heading3"/>
        <w:rPr>
          <w:rFonts w:eastAsia="Calibri"/>
        </w:rPr>
      </w:pPr>
    </w:p>
    <w:p w:rsidR="00BD5EFC" w:rsidRDefault="00BD5EFC" w:rsidP="005173CF">
      <w:pPr>
        <w:pStyle w:val="Heading3"/>
        <w:rPr>
          <w:rFonts w:eastAsia="Calibri"/>
        </w:rPr>
      </w:pPr>
    </w:p>
    <w:p w:rsidR="00BD5EFC" w:rsidRDefault="00BD5EFC" w:rsidP="005173CF">
      <w:pPr>
        <w:pStyle w:val="Heading3"/>
        <w:rPr>
          <w:rFonts w:eastAsia="Calibri"/>
        </w:rPr>
      </w:pPr>
    </w:p>
    <w:p w:rsidR="00BD5EFC" w:rsidRDefault="00BD5EFC" w:rsidP="005173CF">
      <w:pPr>
        <w:pStyle w:val="Heading3"/>
        <w:rPr>
          <w:rFonts w:eastAsia="Calibri"/>
        </w:rPr>
      </w:pPr>
    </w:p>
    <w:p w:rsidR="00BD5EFC" w:rsidRDefault="00BD5EFC" w:rsidP="005173CF">
      <w:pPr>
        <w:pStyle w:val="Heading3"/>
        <w:rPr>
          <w:rFonts w:eastAsia="Calibri"/>
        </w:rPr>
      </w:pPr>
    </w:p>
    <w:p w:rsidR="00BD5EFC" w:rsidRDefault="00BD5EFC" w:rsidP="005173CF">
      <w:pPr>
        <w:pStyle w:val="Heading3"/>
        <w:rPr>
          <w:rFonts w:eastAsia="Calibri"/>
        </w:rPr>
      </w:pPr>
    </w:p>
    <w:p w:rsidR="00BD5EFC" w:rsidRDefault="00BD5EFC" w:rsidP="005173CF">
      <w:pPr>
        <w:pStyle w:val="Heading3"/>
        <w:rPr>
          <w:rFonts w:eastAsia="Calibri"/>
        </w:rPr>
      </w:pPr>
    </w:p>
    <w:p w:rsidR="00845FF0" w:rsidRDefault="00845FF0" w:rsidP="005173CF">
      <w:pPr>
        <w:pStyle w:val="Heading2"/>
        <w:rPr>
          <w:rFonts w:eastAsia="Calibri"/>
          <w:sz w:val="44"/>
          <w:lang w:val="en-AU" w:eastAsia="en-AU"/>
        </w:rPr>
      </w:pPr>
    </w:p>
    <w:p w:rsidR="002B1C88" w:rsidRPr="005173CF" w:rsidRDefault="00B048EE" w:rsidP="005173CF">
      <w:pPr>
        <w:pStyle w:val="Heading2"/>
        <w:rPr>
          <w:rFonts w:eastAsia="Calibri"/>
          <w:sz w:val="44"/>
          <w:lang w:val="en-AU" w:eastAsia="en-AU"/>
        </w:rPr>
      </w:pPr>
      <w:r w:rsidRPr="005173CF">
        <w:rPr>
          <w:rFonts w:eastAsia="Calibri"/>
          <w:sz w:val="44"/>
          <w:lang w:val="en-AU" w:eastAsia="en-AU"/>
        </w:rPr>
        <w:t xml:space="preserve">Marketing </w:t>
      </w:r>
      <w:r w:rsidR="00BD5EFC">
        <w:rPr>
          <w:rFonts w:eastAsia="Calibri"/>
          <w:sz w:val="44"/>
          <w:lang w:val="en-AU" w:eastAsia="en-AU"/>
        </w:rPr>
        <w:t xml:space="preserve">Plan </w:t>
      </w:r>
      <w:r w:rsidRPr="005173CF">
        <w:rPr>
          <w:rFonts w:eastAsia="Calibri"/>
          <w:sz w:val="44"/>
          <w:lang w:val="en-AU" w:eastAsia="en-AU"/>
        </w:rPr>
        <w:t>and Event Promotion</w:t>
      </w:r>
    </w:p>
    <w:p w:rsidR="005173CF" w:rsidRDefault="005173CF" w:rsidP="005173CF">
      <w:pPr>
        <w:pStyle w:val="NormalWeb"/>
        <w:spacing w:before="200" w:beforeAutospacing="0" w:after="40" w:afterAutospacing="0" w:line="225" w:lineRule="auto"/>
        <w:rPr>
          <w:rFonts w:ascii="Century Gothic" w:eastAsia="Calibri" w:hAnsi="Century Gothic" w:cs="Calibri"/>
          <w:kern w:val="24"/>
        </w:rPr>
      </w:pPr>
    </w:p>
    <w:p w:rsidR="00BD5EFC" w:rsidRDefault="00BD5EFC" w:rsidP="005173CF">
      <w:pPr>
        <w:pStyle w:val="NormalWeb"/>
        <w:spacing w:before="200" w:beforeAutospacing="0" w:after="40" w:afterAutospacing="0" w:line="225" w:lineRule="auto"/>
        <w:rPr>
          <w:rFonts w:ascii="Century Gothic" w:eastAsia="Calibri" w:hAnsi="Century Gothic" w:cs="Calibri"/>
          <w:kern w:val="24"/>
        </w:rPr>
      </w:pPr>
    </w:p>
    <w:p w:rsidR="00BD5EFC" w:rsidRDefault="00BD5EFC" w:rsidP="005173CF">
      <w:pPr>
        <w:pStyle w:val="NormalWeb"/>
        <w:spacing w:before="200" w:beforeAutospacing="0" w:after="40" w:afterAutospacing="0" w:line="225" w:lineRule="auto"/>
        <w:rPr>
          <w:rFonts w:ascii="Century Gothic" w:eastAsia="Calibri" w:hAnsi="Century Gothic" w:cs="Calibri"/>
          <w:kern w:val="24"/>
        </w:rPr>
      </w:pPr>
    </w:p>
    <w:p w:rsidR="00BD5EFC" w:rsidRDefault="00BD5EFC" w:rsidP="005173CF">
      <w:pPr>
        <w:pStyle w:val="NormalWeb"/>
        <w:spacing w:before="200" w:beforeAutospacing="0" w:after="40" w:afterAutospacing="0" w:line="225" w:lineRule="auto"/>
        <w:rPr>
          <w:rFonts w:ascii="Century Gothic" w:eastAsia="Calibri" w:hAnsi="Century Gothic" w:cs="Calibri"/>
          <w:kern w:val="24"/>
        </w:rPr>
      </w:pPr>
    </w:p>
    <w:p w:rsidR="00BD5EFC" w:rsidRDefault="00BD5EFC" w:rsidP="005173CF">
      <w:pPr>
        <w:pStyle w:val="NormalWeb"/>
        <w:spacing w:before="200" w:beforeAutospacing="0" w:after="40" w:afterAutospacing="0" w:line="225" w:lineRule="auto"/>
        <w:rPr>
          <w:rFonts w:ascii="Century Gothic" w:eastAsia="Calibri" w:hAnsi="Century Gothic" w:cs="Calibri"/>
          <w:kern w:val="24"/>
        </w:rPr>
      </w:pPr>
    </w:p>
    <w:p w:rsidR="00BD5EFC" w:rsidRDefault="00BD5EFC" w:rsidP="005173CF">
      <w:pPr>
        <w:pStyle w:val="NormalWeb"/>
        <w:spacing w:before="200" w:beforeAutospacing="0" w:after="40" w:afterAutospacing="0" w:line="225" w:lineRule="auto"/>
        <w:rPr>
          <w:rFonts w:ascii="Century Gothic" w:eastAsia="Calibri" w:hAnsi="Century Gothic" w:cs="Calibri"/>
          <w:kern w:val="24"/>
        </w:rPr>
      </w:pPr>
    </w:p>
    <w:p w:rsidR="00BD5EFC" w:rsidRDefault="00BD5EFC" w:rsidP="005173CF">
      <w:pPr>
        <w:pStyle w:val="NormalWeb"/>
        <w:spacing w:before="200" w:beforeAutospacing="0" w:after="40" w:afterAutospacing="0" w:line="225" w:lineRule="auto"/>
        <w:rPr>
          <w:rFonts w:ascii="Century Gothic" w:eastAsia="Calibri" w:hAnsi="Century Gothic" w:cs="Calibri"/>
          <w:kern w:val="24"/>
        </w:rPr>
      </w:pPr>
    </w:p>
    <w:p w:rsidR="00BD5EFC" w:rsidRDefault="00BD5EFC" w:rsidP="005173CF">
      <w:pPr>
        <w:pStyle w:val="NormalWeb"/>
        <w:spacing w:before="200" w:beforeAutospacing="0" w:after="40" w:afterAutospacing="0" w:line="225" w:lineRule="auto"/>
        <w:rPr>
          <w:rFonts w:ascii="Century Gothic" w:eastAsia="Calibri" w:hAnsi="Century Gothic" w:cs="Calibri"/>
          <w:kern w:val="24"/>
        </w:rPr>
      </w:pPr>
    </w:p>
    <w:p w:rsidR="00BD5EFC" w:rsidRDefault="00BD5EFC" w:rsidP="005173CF">
      <w:pPr>
        <w:pStyle w:val="NormalWeb"/>
        <w:spacing w:before="200" w:beforeAutospacing="0" w:after="40" w:afterAutospacing="0" w:line="225" w:lineRule="auto"/>
        <w:rPr>
          <w:rFonts w:ascii="Century Gothic" w:eastAsia="Calibri" w:hAnsi="Century Gothic" w:cs="Calibri"/>
          <w:kern w:val="24"/>
        </w:rPr>
      </w:pPr>
    </w:p>
    <w:p w:rsidR="00BD5EFC" w:rsidRDefault="00BD5EFC" w:rsidP="005173CF">
      <w:pPr>
        <w:pStyle w:val="NormalWeb"/>
        <w:spacing w:before="200" w:beforeAutospacing="0" w:after="40" w:afterAutospacing="0" w:line="225" w:lineRule="auto"/>
        <w:rPr>
          <w:rFonts w:ascii="Century Gothic" w:eastAsia="Calibri" w:hAnsi="Century Gothic" w:cs="Calibri"/>
          <w:kern w:val="24"/>
        </w:rPr>
      </w:pPr>
    </w:p>
    <w:p w:rsidR="00BD5EFC" w:rsidRDefault="00BD5EFC" w:rsidP="005173CF">
      <w:pPr>
        <w:pStyle w:val="NormalWeb"/>
        <w:spacing w:before="200" w:beforeAutospacing="0" w:after="40" w:afterAutospacing="0" w:line="225" w:lineRule="auto"/>
        <w:rPr>
          <w:rFonts w:ascii="Century Gothic" w:eastAsia="Calibri" w:hAnsi="Century Gothic" w:cs="Calibri"/>
          <w:kern w:val="24"/>
        </w:rPr>
      </w:pPr>
    </w:p>
    <w:p w:rsidR="00BD5EFC" w:rsidRDefault="00BD5EFC" w:rsidP="005173CF">
      <w:pPr>
        <w:pStyle w:val="NormalWeb"/>
        <w:spacing w:before="200" w:beforeAutospacing="0" w:after="40" w:afterAutospacing="0" w:line="225" w:lineRule="auto"/>
        <w:rPr>
          <w:rFonts w:ascii="Century Gothic" w:eastAsia="Calibri" w:hAnsi="Century Gothic" w:cs="Calibri"/>
          <w:kern w:val="24"/>
        </w:rPr>
      </w:pPr>
    </w:p>
    <w:p w:rsidR="00BD5EFC" w:rsidRDefault="00BD5EFC" w:rsidP="005173CF">
      <w:pPr>
        <w:pStyle w:val="NormalWeb"/>
        <w:spacing w:before="200" w:beforeAutospacing="0" w:after="40" w:afterAutospacing="0" w:line="225" w:lineRule="auto"/>
        <w:rPr>
          <w:rFonts w:ascii="Century Gothic" w:eastAsia="Calibri" w:hAnsi="Century Gothic" w:cs="Calibri"/>
          <w:kern w:val="24"/>
        </w:rPr>
      </w:pPr>
    </w:p>
    <w:p w:rsidR="00BD5EFC" w:rsidRDefault="00BD5EFC" w:rsidP="005173CF">
      <w:pPr>
        <w:pStyle w:val="NormalWeb"/>
        <w:spacing w:before="200" w:beforeAutospacing="0" w:after="40" w:afterAutospacing="0" w:line="225" w:lineRule="auto"/>
        <w:rPr>
          <w:rFonts w:ascii="Century Gothic" w:eastAsia="Calibri" w:hAnsi="Century Gothic" w:cs="Calibri"/>
          <w:kern w:val="24"/>
        </w:rPr>
      </w:pPr>
    </w:p>
    <w:p w:rsidR="00BD5EFC" w:rsidRDefault="00BD5EFC" w:rsidP="005173CF">
      <w:pPr>
        <w:pStyle w:val="NormalWeb"/>
        <w:spacing w:before="200" w:beforeAutospacing="0" w:after="40" w:afterAutospacing="0" w:line="225" w:lineRule="auto"/>
        <w:rPr>
          <w:rFonts w:ascii="Century Gothic" w:eastAsia="Calibri" w:hAnsi="Century Gothic" w:cs="Calibri"/>
          <w:kern w:val="24"/>
        </w:rPr>
      </w:pPr>
    </w:p>
    <w:p w:rsidR="00BD5EFC" w:rsidRDefault="00BD5EFC" w:rsidP="005173CF">
      <w:pPr>
        <w:pStyle w:val="NormalWeb"/>
        <w:spacing w:before="200" w:beforeAutospacing="0" w:after="40" w:afterAutospacing="0" w:line="225" w:lineRule="auto"/>
        <w:rPr>
          <w:rFonts w:ascii="Century Gothic" w:eastAsia="Calibri" w:hAnsi="Century Gothic" w:cs="Calibri"/>
          <w:kern w:val="24"/>
        </w:rPr>
      </w:pPr>
    </w:p>
    <w:p w:rsidR="00BD5EFC" w:rsidRDefault="00BD5EFC" w:rsidP="005173CF">
      <w:pPr>
        <w:pStyle w:val="NormalWeb"/>
        <w:spacing w:before="200" w:beforeAutospacing="0" w:after="40" w:afterAutospacing="0" w:line="225" w:lineRule="auto"/>
        <w:rPr>
          <w:rFonts w:ascii="Century Gothic" w:eastAsia="Calibri" w:hAnsi="Century Gothic" w:cs="Calibri"/>
          <w:kern w:val="24"/>
        </w:rPr>
      </w:pPr>
    </w:p>
    <w:p w:rsidR="00BD5EFC" w:rsidRDefault="00BD5EFC" w:rsidP="005173CF">
      <w:pPr>
        <w:pStyle w:val="NormalWeb"/>
        <w:spacing w:before="200" w:beforeAutospacing="0" w:after="40" w:afterAutospacing="0" w:line="225" w:lineRule="auto"/>
        <w:rPr>
          <w:rFonts w:ascii="Century Gothic" w:eastAsia="Calibri" w:hAnsi="Century Gothic" w:cs="Calibri"/>
          <w:kern w:val="24"/>
        </w:rPr>
      </w:pPr>
    </w:p>
    <w:p w:rsidR="00BD5EFC" w:rsidRDefault="00BD5EFC" w:rsidP="005173CF">
      <w:pPr>
        <w:pStyle w:val="NormalWeb"/>
        <w:spacing w:before="200" w:beforeAutospacing="0" w:after="40" w:afterAutospacing="0" w:line="225" w:lineRule="auto"/>
        <w:rPr>
          <w:rFonts w:ascii="Century Gothic" w:eastAsia="Calibri" w:hAnsi="Century Gothic" w:cs="Calibri"/>
          <w:kern w:val="24"/>
        </w:rPr>
      </w:pPr>
    </w:p>
    <w:p w:rsidR="00BD5EFC" w:rsidRDefault="00BD5EFC" w:rsidP="005173CF">
      <w:pPr>
        <w:pStyle w:val="NormalWeb"/>
        <w:spacing w:before="200" w:beforeAutospacing="0" w:after="40" w:afterAutospacing="0" w:line="225" w:lineRule="auto"/>
        <w:rPr>
          <w:rFonts w:ascii="Century Gothic" w:eastAsia="Calibri" w:hAnsi="Century Gothic" w:cs="Calibri"/>
          <w:kern w:val="24"/>
        </w:rPr>
      </w:pPr>
    </w:p>
    <w:p w:rsidR="00BD5EFC" w:rsidRDefault="00BD5EFC" w:rsidP="005173CF">
      <w:pPr>
        <w:pStyle w:val="NormalWeb"/>
        <w:spacing w:before="200" w:beforeAutospacing="0" w:after="40" w:afterAutospacing="0" w:line="225" w:lineRule="auto"/>
        <w:rPr>
          <w:rFonts w:ascii="Century Gothic" w:eastAsia="Calibri" w:hAnsi="Century Gothic" w:cs="Calibri"/>
          <w:kern w:val="24"/>
        </w:rPr>
      </w:pPr>
    </w:p>
    <w:p w:rsidR="00BD5EFC" w:rsidRDefault="00BD5EFC" w:rsidP="005173CF">
      <w:pPr>
        <w:pStyle w:val="NormalWeb"/>
        <w:spacing w:before="200" w:beforeAutospacing="0" w:after="40" w:afterAutospacing="0" w:line="225" w:lineRule="auto"/>
        <w:rPr>
          <w:rFonts w:ascii="Century Gothic" w:eastAsia="Calibri" w:hAnsi="Century Gothic" w:cs="Calibri"/>
          <w:kern w:val="24"/>
        </w:rPr>
      </w:pPr>
    </w:p>
    <w:p w:rsidR="00BD5EFC" w:rsidRDefault="00BD5EFC" w:rsidP="005173CF">
      <w:pPr>
        <w:pStyle w:val="NormalWeb"/>
        <w:spacing w:before="200" w:beforeAutospacing="0" w:after="40" w:afterAutospacing="0" w:line="225" w:lineRule="auto"/>
        <w:rPr>
          <w:rFonts w:ascii="Century Gothic" w:eastAsia="Calibri" w:hAnsi="Century Gothic" w:cs="Calibri"/>
          <w:kern w:val="24"/>
        </w:rPr>
      </w:pPr>
    </w:p>
    <w:p w:rsidR="00BD5EFC" w:rsidRDefault="00BD5EFC" w:rsidP="005173CF">
      <w:pPr>
        <w:pStyle w:val="NormalWeb"/>
        <w:spacing w:before="200" w:beforeAutospacing="0" w:after="40" w:afterAutospacing="0" w:line="225" w:lineRule="auto"/>
        <w:rPr>
          <w:rFonts w:ascii="Century Gothic" w:eastAsia="Calibri" w:hAnsi="Century Gothic" w:cs="Calibri"/>
          <w:kern w:val="24"/>
        </w:rPr>
      </w:pPr>
    </w:p>
    <w:p w:rsidR="00BD5EFC" w:rsidRDefault="00E20FD5" w:rsidP="005173CF">
      <w:pPr>
        <w:pStyle w:val="NormalWeb"/>
        <w:spacing w:before="200" w:beforeAutospacing="0" w:after="40" w:afterAutospacing="0" w:line="225" w:lineRule="auto"/>
        <w:rPr>
          <w:rFonts w:ascii="Century Gothic" w:eastAsia="Calibri" w:hAnsi="Century Gothic" w:cs="Calibri"/>
          <w:kern w:val="24"/>
        </w:rPr>
      </w:pPr>
      <w:r>
        <w:rPr>
          <w:rFonts w:ascii="Century Gothic" w:eastAsia="Calibri" w:hAnsi="Century Gothic" w:cs="Calibri"/>
          <w:kern w:val="24"/>
        </w:rPr>
        <w:br/>
      </w:r>
    </w:p>
    <w:p w:rsidR="00E20FD5" w:rsidRDefault="00E20FD5" w:rsidP="005173CF">
      <w:pPr>
        <w:pStyle w:val="NormalWeb"/>
        <w:spacing w:before="200" w:beforeAutospacing="0" w:after="40" w:afterAutospacing="0" w:line="225" w:lineRule="auto"/>
        <w:rPr>
          <w:rFonts w:ascii="Century Gothic" w:eastAsia="Calibri" w:hAnsi="Century Gothic" w:cs="Calibri"/>
          <w:kern w:val="24"/>
        </w:rPr>
      </w:pPr>
    </w:p>
    <w:p w:rsidR="00BD5EFC" w:rsidRPr="00E20FD5" w:rsidRDefault="005173CF" w:rsidP="005173CF">
      <w:pPr>
        <w:pStyle w:val="Heading2"/>
        <w:rPr>
          <w:rFonts w:eastAsia="Calibri"/>
          <w:sz w:val="44"/>
        </w:rPr>
      </w:pPr>
      <w:r w:rsidRPr="00E20FD5">
        <w:rPr>
          <w:rFonts w:eastAsia="Calibri"/>
          <w:sz w:val="44"/>
        </w:rPr>
        <w:lastRenderedPageBreak/>
        <w:t xml:space="preserve">Sponsorship Packages </w:t>
      </w:r>
    </w:p>
    <w:p w:rsidR="00BD5EFC" w:rsidRDefault="00BD5EFC" w:rsidP="005173CF">
      <w:pPr>
        <w:pStyle w:val="Heading2"/>
        <w:rPr>
          <w:rFonts w:eastAsia="Calibri"/>
        </w:rPr>
      </w:pPr>
    </w:p>
    <w:p w:rsidR="00BD5EFC" w:rsidRDefault="00BD5EFC" w:rsidP="005173CF">
      <w:pPr>
        <w:pStyle w:val="Heading2"/>
        <w:rPr>
          <w:rFonts w:eastAsia="Calibri"/>
        </w:rPr>
      </w:pPr>
    </w:p>
    <w:p w:rsidR="00BD5EFC" w:rsidRDefault="00BD5EFC" w:rsidP="005173CF">
      <w:pPr>
        <w:pStyle w:val="Heading2"/>
        <w:rPr>
          <w:rFonts w:eastAsia="Calibri"/>
        </w:rPr>
      </w:pPr>
    </w:p>
    <w:p w:rsidR="00BD5EFC" w:rsidRDefault="00BD5EFC" w:rsidP="005173CF">
      <w:pPr>
        <w:pStyle w:val="Heading2"/>
        <w:rPr>
          <w:rFonts w:eastAsia="Calibri"/>
        </w:rPr>
      </w:pPr>
    </w:p>
    <w:p w:rsidR="00BD5EFC" w:rsidRDefault="00BD5EFC" w:rsidP="005173CF">
      <w:pPr>
        <w:pStyle w:val="Heading2"/>
        <w:rPr>
          <w:rFonts w:eastAsia="Calibri"/>
        </w:rPr>
      </w:pPr>
    </w:p>
    <w:p w:rsidR="00BD5EFC" w:rsidRDefault="00BD5EFC" w:rsidP="005173CF">
      <w:pPr>
        <w:pStyle w:val="Heading2"/>
        <w:rPr>
          <w:rFonts w:eastAsia="Calibri"/>
        </w:rPr>
      </w:pPr>
    </w:p>
    <w:p w:rsidR="00BD5EFC" w:rsidRDefault="00BD5EFC" w:rsidP="005173CF">
      <w:pPr>
        <w:pStyle w:val="Heading2"/>
        <w:rPr>
          <w:rFonts w:eastAsia="Calibri"/>
        </w:rPr>
      </w:pPr>
    </w:p>
    <w:p w:rsidR="00BD5EFC" w:rsidRDefault="00BD5EFC" w:rsidP="005173CF">
      <w:pPr>
        <w:pStyle w:val="Heading2"/>
        <w:rPr>
          <w:rFonts w:eastAsia="Calibri"/>
        </w:rPr>
      </w:pPr>
    </w:p>
    <w:p w:rsidR="00BD5EFC" w:rsidRDefault="00BD5EFC" w:rsidP="005173CF">
      <w:pPr>
        <w:pStyle w:val="Heading2"/>
        <w:rPr>
          <w:rFonts w:eastAsia="Calibri"/>
        </w:rPr>
      </w:pPr>
    </w:p>
    <w:p w:rsidR="00BD5EFC" w:rsidRDefault="00BD5EFC" w:rsidP="005173CF">
      <w:pPr>
        <w:pStyle w:val="Heading2"/>
        <w:rPr>
          <w:rFonts w:eastAsia="Calibri"/>
        </w:rPr>
      </w:pPr>
    </w:p>
    <w:p w:rsidR="00BD5EFC" w:rsidRDefault="00BD5EFC" w:rsidP="005173CF">
      <w:pPr>
        <w:pStyle w:val="Heading2"/>
        <w:rPr>
          <w:rFonts w:eastAsia="Calibri"/>
        </w:rPr>
      </w:pPr>
    </w:p>
    <w:p w:rsidR="00BD5EFC" w:rsidRDefault="00BD5EFC" w:rsidP="005173CF">
      <w:pPr>
        <w:pStyle w:val="Heading2"/>
        <w:rPr>
          <w:rFonts w:eastAsia="Calibri"/>
        </w:rPr>
      </w:pPr>
    </w:p>
    <w:p w:rsidR="00BD5EFC" w:rsidRDefault="00BD5EFC" w:rsidP="005173CF">
      <w:pPr>
        <w:pStyle w:val="Heading2"/>
        <w:rPr>
          <w:rFonts w:eastAsia="Calibri"/>
        </w:rPr>
      </w:pPr>
    </w:p>
    <w:p w:rsidR="00BD5EFC" w:rsidRDefault="00BD5EFC" w:rsidP="005173CF">
      <w:pPr>
        <w:pStyle w:val="Heading2"/>
        <w:rPr>
          <w:rFonts w:eastAsia="Calibri"/>
        </w:rPr>
      </w:pPr>
    </w:p>
    <w:p w:rsidR="00BD5EFC" w:rsidRDefault="00BD5EFC" w:rsidP="005173CF">
      <w:pPr>
        <w:pStyle w:val="Heading2"/>
        <w:rPr>
          <w:rFonts w:eastAsia="Calibri"/>
        </w:rPr>
      </w:pPr>
    </w:p>
    <w:p w:rsidR="00BD5EFC" w:rsidRDefault="00BD5EFC" w:rsidP="005173CF">
      <w:pPr>
        <w:pStyle w:val="Heading2"/>
        <w:rPr>
          <w:rFonts w:eastAsia="Calibri"/>
        </w:rPr>
      </w:pPr>
    </w:p>
    <w:p w:rsidR="00BD5EFC" w:rsidRDefault="00BD5EFC" w:rsidP="005173CF">
      <w:pPr>
        <w:pStyle w:val="Heading2"/>
        <w:rPr>
          <w:rFonts w:eastAsia="Calibri"/>
        </w:rPr>
      </w:pPr>
    </w:p>
    <w:p w:rsidR="00BD5EFC" w:rsidRDefault="00BD5EFC" w:rsidP="005173CF">
      <w:pPr>
        <w:pStyle w:val="Heading2"/>
        <w:rPr>
          <w:rFonts w:eastAsia="Calibri"/>
        </w:rPr>
      </w:pPr>
    </w:p>
    <w:p w:rsidR="00BD5EFC" w:rsidRDefault="00BD5EFC" w:rsidP="005173CF">
      <w:pPr>
        <w:pStyle w:val="Heading2"/>
        <w:rPr>
          <w:rFonts w:eastAsia="Calibri"/>
        </w:rPr>
      </w:pPr>
    </w:p>
    <w:p w:rsidR="00BD5EFC" w:rsidRDefault="00BD5EFC" w:rsidP="005173CF">
      <w:pPr>
        <w:pStyle w:val="Heading2"/>
        <w:rPr>
          <w:rFonts w:eastAsia="Calibri"/>
        </w:rPr>
      </w:pPr>
    </w:p>
    <w:p w:rsidR="00E20FD5" w:rsidRDefault="00E20FD5" w:rsidP="005173CF">
      <w:pPr>
        <w:pStyle w:val="Heading2"/>
        <w:rPr>
          <w:rFonts w:eastAsia="Calibri"/>
        </w:rPr>
      </w:pPr>
    </w:p>
    <w:p w:rsidR="00E20FD5" w:rsidRDefault="00E20FD5" w:rsidP="005173CF">
      <w:pPr>
        <w:pStyle w:val="Heading2"/>
        <w:rPr>
          <w:rFonts w:eastAsia="Calibri"/>
        </w:rPr>
      </w:pPr>
    </w:p>
    <w:p w:rsidR="00BD5EFC" w:rsidRDefault="00845FF0" w:rsidP="005173CF">
      <w:pPr>
        <w:pStyle w:val="Heading2"/>
        <w:rPr>
          <w:rFonts w:eastAsia="Calibri"/>
        </w:rPr>
      </w:pPr>
      <w:r>
        <w:rPr>
          <w:rFonts w:eastAsia="Calibri"/>
        </w:rPr>
        <w:lastRenderedPageBreak/>
        <w:t>Further Information/ How to Get Back to Us</w:t>
      </w:r>
    </w:p>
    <w:p w:rsidR="005173CF" w:rsidRPr="005173CF" w:rsidRDefault="005173CF" w:rsidP="005173CF">
      <w:pPr>
        <w:pStyle w:val="Heading2"/>
        <w:rPr>
          <w:rFonts w:eastAsia="Calibri"/>
        </w:rPr>
      </w:pPr>
    </w:p>
    <w:sectPr w:rsidR="005173CF" w:rsidRPr="005173CF" w:rsidSect="004B7E44">
      <w:headerReference w:type="default" r:id="rId8"/>
      <w:footerReference w:type="default" r:id="rId9"/>
      <w:footerReference w:type="first" r:id="rId10"/>
      <w:pgSz w:w="12240" w:h="15840"/>
      <w:pgMar w:top="720" w:right="1152" w:bottom="720" w:left="1152" w:header="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8EE" w:rsidRDefault="00B048EE" w:rsidP="004B7E44">
      <w:r>
        <w:separator/>
      </w:r>
    </w:p>
  </w:endnote>
  <w:endnote w:type="continuationSeparator" w:id="0">
    <w:p w:rsidR="00B048EE" w:rsidRDefault="00B048EE" w:rsidP="004B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25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2258"/>
    </w:tblGrid>
    <w:tr w:rsidR="004B7E44" w:rsidTr="004B7E44">
      <w:trPr>
        <w:trHeight w:val="730"/>
        <w:jc w:val="center"/>
      </w:trPr>
      <w:tc>
        <w:tcPr>
          <w:tcW w:w="12258" w:type="dxa"/>
          <w:tcBorders>
            <w:top w:val="nil"/>
            <w:left w:val="nil"/>
            <w:bottom w:val="nil"/>
            <w:right w:val="nil"/>
          </w:tcBorders>
          <w:shd w:val="clear" w:color="auto" w:fill="161718" w:themeFill="text1"/>
          <w:vAlign w:val="center"/>
        </w:tcPr>
        <w:p w:rsidR="004B7E44" w:rsidRDefault="00845FF0" w:rsidP="004B7E44">
          <w:pPr>
            <w:pStyle w:val="Footer"/>
          </w:pPr>
          <w:r>
            <w:t>www.event</w:t>
          </w:r>
          <w:r w:rsidR="004B7E44">
            <w:t>website.com</w:t>
          </w:r>
          <w:r w:rsidR="00BD5EFC">
            <w:t>.au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61910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718F" w:rsidRDefault="005A718F" w:rsidP="004B7E4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1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8EE" w:rsidRDefault="00B048EE" w:rsidP="004B7E44">
      <w:r>
        <w:separator/>
      </w:r>
    </w:p>
  </w:footnote>
  <w:footnote w:type="continuationSeparator" w:id="0">
    <w:p w:rsidR="00B048EE" w:rsidRDefault="00B048EE" w:rsidP="004B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210" w:type="dxa"/>
      <w:tblInd w:w="-1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10"/>
    </w:tblGrid>
    <w:tr w:rsidR="004B7E44" w:rsidTr="004B7E44">
      <w:trPr>
        <w:trHeight w:val="1318"/>
      </w:trPr>
      <w:tc>
        <w:tcPr>
          <w:tcW w:w="12210" w:type="dxa"/>
          <w:tcBorders>
            <w:top w:val="nil"/>
            <w:left w:val="nil"/>
            <w:bottom w:val="nil"/>
            <w:right w:val="nil"/>
          </w:tcBorders>
        </w:tcPr>
        <w:p w:rsidR="004B7E44" w:rsidRDefault="004B7E44" w:rsidP="004B7E44">
          <w:pPr>
            <w:pStyle w:val="Header"/>
          </w:pPr>
          <w:r>
            <w:rPr>
              <w:noProof/>
              <w:lang w:val="en-AU" w:eastAsia="en-AU"/>
            </w:rPr>
            <mc:AlternateContent>
              <mc:Choice Requires="wps">
                <w:drawing>
                  <wp:inline distT="0" distB="0" distL="0" distR="0" wp14:anchorId="2F9B279C" wp14:editId="6E4B52ED">
                    <wp:extent cx="1352282" cy="592428"/>
                    <wp:effectExtent l="0" t="0" r="635" b="0"/>
                    <wp:docPr id="11" name="Rectangle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52282" cy="59242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B7E44" w:rsidRPr="004B7E44" w:rsidRDefault="004B7E44" w:rsidP="004B7E44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4B7E44"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4B7E44">
                                  <w:rPr>
                                    <w:b/>
                                  </w:rPr>
                                  <w:instrText xml:space="preserve"> PAGE  \* Arabic  \* MERGEFORMAT </w:instrText>
                                </w:r>
                                <w:r w:rsidRPr="004B7E44"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53513F">
                                  <w:rPr>
                                    <w:b/>
                                    <w:noProof/>
                                  </w:rPr>
                                  <w:t>7</w:t>
                                </w:r>
                                <w:r w:rsidRPr="004B7E44"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2F9B279C" id="Rectangle 11" o:spid="_x0000_s1032" style="width:106.5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" fillcolor="#a4063e [3204]" stroked="f" strokeweight="2pt">
                    <v:textbox>
                      <w:txbxContent>
                        <w:p w:rsidR="004B7E44" w:rsidRPr="004B7E44" w:rsidRDefault="004B7E44" w:rsidP="004B7E44">
                          <w:pPr>
                            <w:jc w:val="center"/>
                            <w:rPr>
                              <w:b/>
                            </w:rPr>
                          </w:pPr>
                          <w:r w:rsidRPr="004B7E44">
                            <w:rPr>
                              <w:b/>
                            </w:rPr>
                            <w:fldChar w:fldCharType="begin"/>
                          </w:r>
                          <w:r w:rsidRPr="004B7E44">
                            <w:rPr>
                              <w:b/>
                            </w:rPr>
                            <w:instrText xml:space="preserve"> PAGE  \* Arabic  \* MERGEFORMAT </w:instrText>
                          </w:r>
                          <w:r w:rsidRPr="004B7E44">
                            <w:rPr>
                              <w:b/>
                            </w:rPr>
                            <w:fldChar w:fldCharType="separate"/>
                          </w:r>
                          <w:r w:rsidR="0053513F">
                            <w:rPr>
                              <w:b/>
                              <w:noProof/>
                            </w:rPr>
                            <w:t>7</w:t>
                          </w:r>
                          <w:r w:rsidRPr="004B7E4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11BC2"/>
    <w:multiLevelType w:val="hybridMultilevel"/>
    <w:tmpl w:val="1D267B6E"/>
    <w:lvl w:ilvl="0" w:tplc="C314621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D6D8998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532C4F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E8E030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3ED2662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BB0B5E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708071B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5D4FB2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DB8C9E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 w15:restartNumberingAfterBreak="0">
    <w:nsid w:val="27576774"/>
    <w:multiLevelType w:val="hybridMultilevel"/>
    <w:tmpl w:val="10CA9A26"/>
    <w:lvl w:ilvl="0" w:tplc="4C0CBB1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E7A569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DFE32D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8F6E0A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C566BC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9F206D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EB6503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778A70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3F4B66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 w15:restartNumberingAfterBreak="0">
    <w:nsid w:val="3F2A65DC"/>
    <w:multiLevelType w:val="hybridMultilevel"/>
    <w:tmpl w:val="0534DB38"/>
    <w:lvl w:ilvl="0" w:tplc="8B0CEC3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B64F41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2BE16F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15099C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D90740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9E4EA35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18A0B0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3AA838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304895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 w15:restartNumberingAfterBreak="0">
    <w:nsid w:val="51A44874"/>
    <w:multiLevelType w:val="hybridMultilevel"/>
    <w:tmpl w:val="B9081706"/>
    <w:lvl w:ilvl="0" w:tplc="9D2AD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2AF7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C69F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9A59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10FE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F6B8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7E2E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4A2D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94E7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FAA23F1"/>
    <w:multiLevelType w:val="hybridMultilevel"/>
    <w:tmpl w:val="28129726"/>
    <w:lvl w:ilvl="0" w:tplc="2D68446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5D3E78F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DA0D64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7530199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3184219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C14452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662C2E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A74540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514A1CC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5C"/>
    <w:rsid w:val="00293B83"/>
    <w:rsid w:val="002B1C88"/>
    <w:rsid w:val="0031205C"/>
    <w:rsid w:val="004B7E44"/>
    <w:rsid w:val="004D5252"/>
    <w:rsid w:val="004F2B86"/>
    <w:rsid w:val="005173CF"/>
    <w:rsid w:val="0053513F"/>
    <w:rsid w:val="005A718F"/>
    <w:rsid w:val="006A3CE7"/>
    <w:rsid w:val="006E47FA"/>
    <w:rsid w:val="007516CF"/>
    <w:rsid w:val="00845FF0"/>
    <w:rsid w:val="008B33BC"/>
    <w:rsid w:val="009120E9"/>
    <w:rsid w:val="00945900"/>
    <w:rsid w:val="009C396C"/>
    <w:rsid w:val="00B048EE"/>
    <w:rsid w:val="00B572B4"/>
    <w:rsid w:val="00BA05AE"/>
    <w:rsid w:val="00BD5EFC"/>
    <w:rsid w:val="00DB26A7"/>
    <w:rsid w:val="00E20FD5"/>
    <w:rsid w:val="00E76CAD"/>
    <w:rsid w:val="00E94B5F"/>
    <w:rsid w:val="00F7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B769CC"/>
  <w15:chartTrackingRefBased/>
  <w15:docId w15:val="{8134E3B7-379B-4B4B-A73B-986210C7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E44"/>
    <w:pPr>
      <w:spacing w:after="0"/>
    </w:pPr>
    <w:rPr>
      <w:rFonts w:eastAsiaTheme="minorEastAsia"/>
      <w:color w:val="FFFFFF" w:themeColor="background1"/>
      <w:sz w:val="28"/>
      <w:szCs w:val="22"/>
    </w:rPr>
  </w:style>
  <w:style w:type="paragraph" w:styleId="Heading1">
    <w:name w:val="heading 1"/>
    <w:basedOn w:val="Normal"/>
    <w:link w:val="Heading1Char"/>
    <w:uiPriority w:val="2"/>
    <w:qFormat/>
    <w:rsid w:val="004B7E44"/>
    <w:pPr>
      <w:keepNext/>
      <w:outlineLvl w:val="0"/>
    </w:pPr>
    <w:rPr>
      <w:rFonts w:asciiTheme="majorHAnsi" w:eastAsia="Times New Roman" w:hAnsiTheme="majorHAnsi" w:cs="Times New Roman"/>
      <w:b/>
      <w:sz w:val="48"/>
      <w:szCs w:val="24"/>
    </w:rPr>
  </w:style>
  <w:style w:type="paragraph" w:styleId="Heading2">
    <w:name w:val="heading 2"/>
    <w:basedOn w:val="Normal"/>
    <w:link w:val="Heading2Char"/>
    <w:uiPriority w:val="2"/>
    <w:unhideWhenUsed/>
    <w:qFormat/>
    <w:rsid w:val="004B7E44"/>
    <w:pPr>
      <w:keepNext/>
      <w:spacing w:line="240" w:lineRule="auto"/>
      <w:outlineLvl w:val="1"/>
    </w:pPr>
    <w:rPr>
      <w:rFonts w:asciiTheme="majorHAnsi" w:eastAsia="Times New Roman" w:hAnsiTheme="majorHAnsi" w:cs="Times New Roman"/>
      <w:b/>
      <w:color w:val="auto"/>
      <w:sz w:val="52"/>
    </w:rPr>
  </w:style>
  <w:style w:type="paragraph" w:styleId="Heading3">
    <w:name w:val="heading 3"/>
    <w:basedOn w:val="Normal"/>
    <w:link w:val="Heading3Char"/>
    <w:uiPriority w:val="2"/>
    <w:unhideWhenUsed/>
    <w:qFormat/>
    <w:rsid w:val="004B7E44"/>
    <w:pPr>
      <w:spacing w:line="240" w:lineRule="auto"/>
      <w:outlineLvl w:val="2"/>
    </w:pPr>
    <w:rPr>
      <w:rFonts w:asciiTheme="majorHAnsi" w:eastAsia="Times New Roman" w:hAnsiTheme="majorHAnsi" w:cs="Times New Roman"/>
      <w:i/>
      <w:color w:val="auto"/>
      <w:sz w:val="24"/>
    </w:rPr>
  </w:style>
  <w:style w:type="paragraph" w:styleId="Heading4">
    <w:name w:val="heading 4"/>
    <w:basedOn w:val="Normal"/>
    <w:link w:val="Heading4Char"/>
    <w:uiPriority w:val="2"/>
    <w:unhideWhenUsed/>
    <w:qFormat/>
    <w:rsid w:val="004B7E44"/>
    <w:pPr>
      <w:keepNext/>
      <w:keepLines/>
      <w:spacing w:before="240" w:after="40" w:line="240" w:lineRule="auto"/>
      <w:outlineLvl w:val="3"/>
    </w:pPr>
    <w:rPr>
      <w:rFonts w:eastAsia="Times New Roman" w:cs="Times New Roman"/>
      <w:b/>
      <w:caps/>
      <w:color w:val="161718" w:themeColor="text1"/>
      <w:spacing w:val="20"/>
      <w:kern w:val="28"/>
      <w:sz w:val="24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5A718F"/>
    <w:pPr>
      <w:keepNext/>
      <w:keepLines/>
      <w:spacing w:line="240" w:lineRule="atLeast"/>
      <w:ind w:left="1440"/>
      <w:outlineLvl w:val="4"/>
    </w:pPr>
    <w:rPr>
      <w:rFonts w:eastAsia="Times New Roman" w:cs="Times New Roman"/>
      <w:spacing w:val="-4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B7E44"/>
    <w:rPr>
      <w:rFonts w:asciiTheme="majorHAnsi" w:eastAsia="Times New Roman" w:hAnsiTheme="majorHAnsi" w:cs="Times New Roman"/>
      <w:b/>
      <w:color w:val="FFFFFF" w:themeColor="background1"/>
      <w:sz w:val="48"/>
      <w:szCs w:val="24"/>
    </w:rPr>
  </w:style>
  <w:style w:type="paragraph" w:styleId="Title">
    <w:name w:val="Title"/>
    <w:basedOn w:val="Normal"/>
    <w:link w:val="TitleChar"/>
    <w:uiPriority w:val="1"/>
    <w:qFormat/>
    <w:rsid w:val="004B7E44"/>
    <w:pPr>
      <w:spacing w:line="240" w:lineRule="auto"/>
      <w:contextualSpacing/>
    </w:pPr>
    <w:rPr>
      <w:rFonts w:asciiTheme="majorHAnsi" w:eastAsia="Times New Roman" w:hAnsiTheme="majorHAnsi" w:cs="Times New Roman"/>
      <w:b/>
      <w:caps/>
      <w:sz w:val="10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4B7E44"/>
    <w:rPr>
      <w:rFonts w:asciiTheme="majorHAnsi" w:eastAsia="Times New Roman" w:hAnsiTheme="majorHAnsi" w:cs="Times New Roman"/>
      <w:b/>
      <w:caps/>
      <w:color w:val="FFFFFF" w:themeColor="background1"/>
      <w:sz w:val="100"/>
      <w:szCs w:val="40"/>
    </w:rPr>
  </w:style>
  <w:style w:type="paragraph" w:styleId="Subtitle">
    <w:name w:val="Subtitle"/>
    <w:basedOn w:val="Normal"/>
    <w:link w:val="SubtitleChar"/>
    <w:uiPriority w:val="4"/>
    <w:qFormat/>
    <w:rsid w:val="004B7E44"/>
    <w:pPr>
      <w:contextualSpacing/>
    </w:pPr>
    <w:rPr>
      <w:rFonts w:eastAsia="Times New Roman" w:cs="Times New Roman"/>
      <w:b/>
      <w:sz w:val="72"/>
    </w:rPr>
  </w:style>
  <w:style w:type="character" w:customStyle="1" w:styleId="SubtitleChar">
    <w:name w:val="Subtitle Char"/>
    <w:basedOn w:val="DefaultParagraphFont"/>
    <w:link w:val="Subtitle"/>
    <w:uiPriority w:val="4"/>
    <w:rsid w:val="004B7E44"/>
    <w:rPr>
      <w:rFonts w:eastAsia="Times New Roman" w:cs="Times New Roman"/>
      <w:color w:val="FFFFFF" w:themeColor="background1"/>
      <w:sz w:val="72"/>
      <w:szCs w:val="22"/>
    </w:rPr>
  </w:style>
  <w:style w:type="paragraph" w:styleId="NoSpacing">
    <w:name w:val="No Spacing"/>
    <w:uiPriority w:val="1"/>
    <w:unhideWhenUsed/>
    <w:qFormat/>
    <w:rsid w:val="005A718F"/>
    <w:pPr>
      <w:spacing w:after="0"/>
    </w:pPr>
    <w:rPr>
      <w:rFonts w:eastAsia="Times New Roman" w:cs="Times New Roman"/>
      <w:spacing w:val="10"/>
    </w:rPr>
  </w:style>
  <w:style w:type="character" w:customStyle="1" w:styleId="Heading2Char">
    <w:name w:val="Heading 2 Char"/>
    <w:basedOn w:val="DefaultParagraphFont"/>
    <w:link w:val="Heading2"/>
    <w:uiPriority w:val="2"/>
    <w:rsid w:val="004B7E44"/>
    <w:rPr>
      <w:rFonts w:asciiTheme="majorHAnsi" w:eastAsia="Times New Roman" w:hAnsiTheme="majorHAnsi" w:cs="Times New Roman"/>
      <w:b/>
      <w:sz w:val="52"/>
      <w:szCs w:val="22"/>
    </w:rPr>
  </w:style>
  <w:style w:type="character" w:customStyle="1" w:styleId="Heading3Char">
    <w:name w:val="Heading 3 Char"/>
    <w:basedOn w:val="DefaultParagraphFont"/>
    <w:link w:val="Heading3"/>
    <w:uiPriority w:val="2"/>
    <w:rsid w:val="004B7E44"/>
    <w:rPr>
      <w:rFonts w:asciiTheme="majorHAnsi" w:eastAsia="Times New Roman" w:hAnsiTheme="majorHAnsi" w:cs="Times New Roman"/>
      <w:i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2"/>
    <w:rsid w:val="004B7E44"/>
    <w:rPr>
      <w:rFonts w:eastAsia="Times New Roman" w:cs="Times New Roman"/>
      <w:b/>
      <w:caps/>
      <w:color w:val="161718" w:themeColor="text1"/>
      <w:spacing w:val="20"/>
      <w:kern w:val="28"/>
      <w:sz w:val="24"/>
      <w:szCs w:val="22"/>
    </w:rPr>
  </w:style>
  <w:style w:type="paragraph" w:customStyle="1" w:styleId="Chapter">
    <w:name w:val="Chapter"/>
    <w:basedOn w:val="Normal"/>
    <w:uiPriority w:val="5"/>
    <w:unhideWhenUsed/>
    <w:qFormat/>
    <w:rsid w:val="00E76CAD"/>
    <w:pPr>
      <w:spacing w:before="20"/>
    </w:pPr>
    <w:rPr>
      <w:rFonts w:asciiTheme="majorHAnsi" w:eastAsia="Times New Roman" w:hAnsiTheme="majorHAnsi" w:cs="Times New Roman"/>
      <w:caps/>
      <w:color w:val="63676C" w:themeColor="text1" w:themeTint="A6"/>
      <w:szCs w:val="17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5A718F"/>
    <w:rPr>
      <w:rFonts w:eastAsia="Times New Roman" w:cs="Times New Roman"/>
      <w:spacing w:val="-4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718F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18F"/>
  </w:style>
  <w:style w:type="paragraph" w:styleId="Footer">
    <w:name w:val="footer"/>
    <w:basedOn w:val="Normal"/>
    <w:link w:val="FooterChar"/>
    <w:uiPriority w:val="99"/>
    <w:unhideWhenUsed/>
    <w:rsid w:val="005A718F"/>
    <w:pPr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5A718F"/>
  </w:style>
  <w:style w:type="character" w:styleId="PlaceholderText">
    <w:name w:val="Placeholder Text"/>
    <w:basedOn w:val="DefaultParagraphFont"/>
    <w:uiPriority w:val="99"/>
    <w:semiHidden/>
    <w:rsid w:val="00945900"/>
    <w:rPr>
      <w:color w:val="808080"/>
    </w:rPr>
  </w:style>
  <w:style w:type="paragraph" w:styleId="ListParagraph">
    <w:name w:val="List Paragraph"/>
    <w:basedOn w:val="Normal"/>
    <w:uiPriority w:val="34"/>
    <w:qFormat/>
    <w:rsid w:val="0031205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styleId="NormalWeb">
    <w:name w:val="Normal (Web)"/>
    <w:basedOn w:val="Normal"/>
    <w:uiPriority w:val="99"/>
    <w:unhideWhenUsed/>
    <w:rsid w:val="0051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table" w:styleId="TableGrid">
    <w:name w:val="Table Grid"/>
    <w:basedOn w:val="TableNormal"/>
    <w:uiPriority w:val="39"/>
    <w:rsid w:val="0051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92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535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419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89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24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1230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40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90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1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rockett\AppData\Roaming\Microsoft\Templates\Business%20report%20(Professional%20design).dotx" TargetMode="External"/></Relationships>
</file>

<file path=word/theme/theme1.xml><?xml version="1.0" encoding="utf-8"?>
<a:theme xmlns:a="http://schemas.openxmlformats.org/drawingml/2006/main" name="Theme2">
  <a:themeElements>
    <a:clrScheme name="Custom 51">
      <a:dk1>
        <a:srgbClr val="161718"/>
      </a:dk1>
      <a:lt1>
        <a:srgbClr val="FFFFFF"/>
      </a:lt1>
      <a:dk2>
        <a:srgbClr val="282660"/>
      </a:dk2>
      <a:lt2>
        <a:srgbClr val="E6E7E8"/>
      </a:lt2>
      <a:accent1>
        <a:srgbClr val="A4063E"/>
      </a:accent1>
      <a:accent2>
        <a:srgbClr val="93C842"/>
      </a:accent2>
      <a:accent3>
        <a:srgbClr val="1D7D74"/>
      </a:accent3>
      <a:accent4>
        <a:srgbClr val="B50745"/>
      </a:accent4>
      <a:accent5>
        <a:srgbClr val="93C842"/>
      </a:accent5>
      <a:accent6>
        <a:srgbClr val="A4063E"/>
      </a:accent6>
      <a:hlink>
        <a:srgbClr val="93C842"/>
      </a:hlink>
      <a:folHlink>
        <a:srgbClr val="93C842"/>
      </a:folHlink>
    </a:clrScheme>
    <a:fontScheme name="Custom 18">
      <a:majorFont>
        <a:latin typeface="Franklin Gothic Book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 (Professional design)</Template>
  <TotalTime>5</TotalTime>
  <Pages>7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Crockett</dc:creator>
  <cp:keywords/>
  <dc:description/>
  <cp:lastModifiedBy>Amber Harvey</cp:lastModifiedBy>
  <cp:revision>3</cp:revision>
  <dcterms:created xsi:type="dcterms:W3CDTF">2020-05-18T01:50:00Z</dcterms:created>
  <dcterms:modified xsi:type="dcterms:W3CDTF">2020-05-18T01:54:00Z</dcterms:modified>
</cp:coreProperties>
</file>