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23" w:rsidRDefault="00C83723" w:rsidP="002558AB">
      <w:pPr>
        <w:keepNext/>
        <w:keepLines/>
        <w:spacing w:before="480" w:after="120"/>
        <w:jc w:val="center"/>
        <w:outlineLvl w:val="0"/>
        <w:rPr>
          <w:rFonts w:eastAsiaTheme="majorEastAsia" w:cstheme="majorBidi"/>
          <w:b/>
          <w:color w:val="025285" w:themeColor="text2" w:themeShade="BF"/>
          <w:sz w:val="36"/>
          <w:szCs w:val="32"/>
        </w:rPr>
      </w:pPr>
      <w:bookmarkStart w:id="0" w:name="_GoBack"/>
      <w:bookmarkEnd w:id="0"/>
      <w:r w:rsidRPr="00C83723">
        <w:rPr>
          <w:rFonts w:eastAsiaTheme="majorEastAsia" w:cstheme="majorBidi"/>
          <w:b/>
          <w:color w:val="025285" w:themeColor="text2" w:themeShade="BF"/>
          <w:sz w:val="36"/>
          <w:szCs w:val="32"/>
        </w:rPr>
        <w:t>Ageing Well Ambassador Expression of Interest Form</w:t>
      </w:r>
    </w:p>
    <w:p w:rsidR="002558AB" w:rsidRPr="00C83723" w:rsidRDefault="002558AB" w:rsidP="002558AB">
      <w:pPr>
        <w:pStyle w:val="Heading3"/>
        <w:spacing w:before="120" w:after="240"/>
        <w:jc w:val="center"/>
      </w:pPr>
      <w:r>
        <w:t>Submissions close 5pm Sunday 22 October 2017</w:t>
      </w:r>
    </w:p>
    <w:p w:rsidR="00C83723" w:rsidRPr="00C83723" w:rsidRDefault="00C83723" w:rsidP="00C83723">
      <w:r w:rsidRPr="00C83723">
        <w:t xml:space="preserve">Thank you for your interest in becoming an </w:t>
      </w:r>
      <w:r w:rsidR="00596469">
        <w:t>Ageing W</w:t>
      </w:r>
      <w:r w:rsidRPr="00C83723">
        <w:t xml:space="preserve">ell </w:t>
      </w:r>
      <w:r w:rsidR="00596469">
        <w:t>A</w:t>
      </w:r>
      <w:r w:rsidRPr="00C83723">
        <w:t>mbassador.  Please tell us a little about yourself.</w:t>
      </w:r>
    </w:p>
    <w:p w:rsidR="00C83723" w:rsidRPr="00C83723" w:rsidRDefault="00C83723" w:rsidP="00C83723">
      <w:pPr>
        <w:keepNext/>
        <w:keepLines/>
        <w:spacing w:before="360" w:after="240"/>
        <w:outlineLvl w:val="1"/>
        <w:rPr>
          <w:rFonts w:eastAsiaTheme="majorEastAsia" w:cstheme="majorBidi"/>
          <w:b/>
          <w:color w:val="036EB3" w:themeColor="text2"/>
          <w:sz w:val="28"/>
          <w:szCs w:val="26"/>
        </w:rPr>
      </w:pPr>
      <w:r w:rsidRPr="00C83723">
        <w:rPr>
          <w:rFonts w:eastAsiaTheme="majorEastAsia" w:cstheme="majorBidi"/>
          <w:b/>
          <w:color w:val="036EB3" w:themeColor="text2"/>
          <w:sz w:val="28"/>
          <w:szCs w:val="26"/>
        </w:rPr>
        <w:t>Why would you like to become and Ageing Well Ambassador?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513FA8" w:rsidTr="00513FA8">
        <w:tc>
          <w:tcPr>
            <w:tcW w:w="10189" w:type="dxa"/>
          </w:tcPr>
          <w:sdt>
            <w:sdtPr>
              <w:id w:val="-1201858100"/>
              <w:placeholder>
                <w:docPart w:val="DefaultPlaceholder_-1854013440"/>
              </w:placeholder>
              <w:showingPlcHdr/>
            </w:sdtPr>
            <w:sdtEndPr/>
            <w:sdtContent>
              <w:p w:rsidR="00513FA8" w:rsidRDefault="002558AB" w:rsidP="00C83723">
                <w:r w:rsidRPr="00CB6D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13FA8" w:rsidRDefault="00513FA8" w:rsidP="00C83723"/>
        </w:tc>
      </w:tr>
    </w:tbl>
    <w:p w:rsidR="00C83723" w:rsidRPr="00C83723" w:rsidRDefault="00C83723" w:rsidP="00C83723">
      <w:pPr>
        <w:keepNext/>
        <w:keepLines/>
        <w:spacing w:before="360" w:after="240"/>
        <w:outlineLvl w:val="1"/>
        <w:rPr>
          <w:rFonts w:eastAsiaTheme="majorEastAsia" w:cstheme="majorBidi"/>
          <w:b/>
          <w:color w:val="036EB3" w:themeColor="text2"/>
          <w:sz w:val="28"/>
          <w:szCs w:val="26"/>
        </w:rPr>
      </w:pPr>
      <w:r w:rsidRPr="00C83723">
        <w:rPr>
          <w:rFonts w:eastAsiaTheme="majorEastAsia" w:cstheme="majorBidi"/>
          <w:b/>
          <w:color w:val="036EB3" w:themeColor="text2"/>
          <w:sz w:val="28"/>
          <w:szCs w:val="26"/>
        </w:rPr>
        <w:t>What skills and interests do you have that will assist you in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513FA8" w:rsidTr="00513FA8">
        <w:tc>
          <w:tcPr>
            <w:tcW w:w="10189" w:type="dxa"/>
          </w:tcPr>
          <w:sdt>
            <w:sdtPr>
              <w:id w:val="-1047224127"/>
              <w:placeholder>
                <w:docPart w:val="DefaultPlaceholder_-1854013440"/>
              </w:placeholder>
              <w:showingPlcHdr/>
            </w:sdtPr>
            <w:sdtEndPr/>
            <w:sdtContent>
              <w:p w:rsidR="00513FA8" w:rsidRDefault="002558AB" w:rsidP="00C83723">
                <w:r w:rsidRPr="00CB6D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13FA8" w:rsidRDefault="00513FA8" w:rsidP="00C83723"/>
        </w:tc>
      </w:tr>
    </w:tbl>
    <w:p w:rsidR="001970C1" w:rsidRDefault="00C83723" w:rsidP="00C83723">
      <w:pPr>
        <w:pStyle w:val="Heading2"/>
      </w:pPr>
      <w:r>
        <w:t>Participant Agreement</w:t>
      </w:r>
    </w:p>
    <w:p w:rsidR="00C83723" w:rsidRDefault="00C83723" w:rsidP="00C83723">
      <w:r>
        <w:t xml:space="preserve">I have read the Ageing Well Ambassador Expression of Interest Information and understand the requirements of the project.  </w:t>
      </w:r>
    </w:p>
    <w:p w:rsidR="00C83723" w:rsidRDefault="00C83723" w:rsidP="00C83723">
      <w:r>
        <w:t>I am willing and able to meet the expectations of the Ageing Well Ambassador role within the project timeframe of October 2017 – May 2018.  These being;</w:t>
      </w:r>
    </w:p>
    <w:p w:rsidR="00C83723" w:rsidRDefault="00C83723" w:rsidP="00C83723">
      <w:pPr>
        <w:pStyle w:val="ListParagraph"/>
        <w:numPr>
          <w:ilvl w:val="0"/>
          <w:numId w:val="31"/>
        </w:numPr>
        <w:jc w:val="both"/>
      </w:pPr>
      <w:r>
        <w:t>Active participation in steering committee meetings/workshops (n= 5)</w:t>
      </w:r>
    </w:p>
    <w:p w:rsidR="00C83723" w:rsidRDefault="00C83723" w:rsidP="00C83723">
      <w:pPr>
        <w:pStyle w:val="ListParagraph"/>
        <w:numPr>
          <w:ilvl w:val="0"/>
          <w:numId w:val="31"/>
        </w:numPr>
        <w:jc w:val="both"/>
      </w:pPr>
      <w:r>
        <w:t xml:space="preserve">Facilitation of community focus groups (with support) (n= </w:t>
      </w:r>
      <w:r w:rsidR="00950C46">
        <w:t>3-6</w:t>
      </w:r>
      <w:r>
        <w:t>)</w:t>
      </w:r>
    </w:p>
    <w:p w:rsidR="00C83723" w:rsidRDefault="00C83723" w:rsidP="00C83723">
      <w:pPr>
        <w:pStyle w:val="ListParagraph"/>
        <w:numPr>
          <w:ilvl w:val="0"/>
          <w:numId w:val="31"/>
        </w:numPr>
        <w:jc w:val="both"/>
      </w:pPr>
      <w:r>
        <w:t>Provision of focus group notes/recordings and personal reflections</w:t>
      </w:r>
    </w:p>
    <w:p w:rsidR="00C83723" w:rsidRDefault="00513FA8" w:rsidP="002964D8">
      <w:r>
        <w:t xml:space="preserve">I understand there are only 8 places available and council </w:t>
      </w:r>
      <w:r w:rsidR="00596469">
        <w:t>is</w:t>
      </w:r>
      <w:r>
        <w:t xml:space="preserve"> seeking representation f</w:t>
      </w:r>
      <w:r w:rsidR="00596469">
        <w:t xml:space="preserve">rom across the council area. I </w:t>
      </w:r>
      <w:r>
        <w:t>therefore may or may not be selected on this occasion.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2976"/>
      </w:tblGrid>
      <w:tr w:rsidR="002558AB" w:rsidRPr="002558AB" w:rsidTr="002558AB">
        <w:tc>
          <w:tcPr>
            <w:tcW w:w="1413" w:type="dxa"/>
            <w:vAlign w:val="center"/>
          </w:tcPr>
          <w:p w:rsidR="002558AB" w:rsidRPr="002558AB" w:rsidRDefault="002558AB" w:rsidP="002558AB">
            <w:pPr>
              <w:pStyle w:val="Heading2"/>
              <w:spacing w:before="60" w:after="60"/>
            </w:pPr>
            <w:r w:rsidRPr="002558AB">
              <w:t>Name:</w:t>
            </w:r>
          </w:p>
        </w:tc>
        <w:sdt>
          <w:sdtPr>
            <w:id w:val="1330019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8" w:type="dxa"/>
                <w:gridSpan w:val="3"/>
                <w:vAlign w:val="center"/>
              </w:tcPr>
              <w:p w:rsidR="002558AB" w:rsidRPr="002558AB" w:rsidRDefault="002558AB" w:rsidP="002558AB">
                <w:pPr>
                  <w:spacing w:before="100" w:after="100"/>
                  <w:jc w:val="left"/>
                </w:pPr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612D" w:rsidRPr="002558AB" w:rsidTr="001C612D">
        <w:tc>
          <w:tcPr>
            <w:tcW w:w="1413" w:type="dxa"/>
            <w:vAlign w:val="center"/>
          </w:tcPr>
          <w:p w:rsidR="001C612D" w:rsidRPr="002558AB" w:rsidRDefault="001C612D" w:rsidP="002558AB">
            <w:pPr>
              <w:pStyle w:val="Heading2"/>
              <w:spacing w:before="60" w:after="60"/>
            </w:pPr>
            <w:r w:rsidRPr="002558AB">
              <w:t>Address:</w:t>
            </w:r>
          </w:p>
        </w:tc>
        <w:sdt>
          <w:sdtPr>
            <w:id w:val="-982765628"/>
            <w:placeholder>
              <w:docPart w:val="DF043B63AA4F4D00B206C192AAEB786C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1C612D" w:rsidRPr="002558AB" w:rsidRDefault="001C612D" w:rsidP="002558AB">
                <w:pPr>
                  <w:spacing w:before="100" w:after="100"/>
                  <w:jc w:val="left"/>
                </w:pPr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1C612D" w:rsidRPr="002558AB" w:rsidRDefault="001C612D" w:rsidP="001C612D">
            <w:pPr>
              <w:pStyle w:val="Heading2"/>
              <w:spacing w:before="60" w:after="60"/>
            </w:pPr>
            <w:r>
              <w:t>Town:</w:t>
            </w:r>
          </w:p>
        </w:tc>
        <w:sdt>
          <w:sdtPr>
            <w:id w:val="1438560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:rsidR="001C612D" w:rsidRPr="002558AB" w:rsidRDefault="001C612D" w:rsidP="002558AB">
                <w:pPr>
                  <w:spacing w:before="100" w:after="100"/>
                  <w:jc w:val="left"/>
                </w:pPr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8AB" w:rsidRPr="002558AB" w:rsidTr="002558AB">
        <w:tc>
          <w:tcPr>
            <w:tcW w:w="1413" w:type="dxa"/>
            <w:vAlign w:val="center"/>
          </w:tcPr>
          <w:p w:rsidR="002558AB" w:rsidRPr="002558AB" w:rsidRDefault="002558AB" w:rsidP="002558AB">
            <w:pPr>
              <w:pStyle w:val="Heading2"/>
              <w:spacing w:before="60" w:after="60"/>
            </w:pPr>
            <w:r w:rsidRPr="002558AB">
              <w:t>Phone:</w:t>
            </w:r>
          </w:p>
        </w:tc>
        <w:sdt>
          <w:sdtPr>
            <w:id w:val="-1065019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8" w:type="dxa"/>
                <w:gridSpan w:val="3"/>
                <w:vAlign w:val="center"/>
              </w:tcPr>
              <w:p w:rsidR="002558AB" w:rsidRPr="002558AB" w:rsidRDefault="002558AB" w:rsidP="002558AB">
                <w:pPr>
                  <w:spacing w:before="100" w:after="100"/>
                  <w:jc w:val="left"/>
                </w:pPr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8AB" w:rsidRPr="002558AB" w:rsidTr="002558AB">
        <w:tc>
          <w:tcPr>
            <w:tcW w:w="1413" w:type="dxa"/>
            <w:vAlign w:val="center"/>
          </w:tcPr>
          <w:p w:rsidR="002558AB" w:rsidRPr="002558AB" w:rsidRDefault="002558AB" w:rsidP="002558AB">
            <w:pPr>
              <w:pStyle w:val="Heading2"/>
              <w:spacing w:before="60" w:after="60"/>
            </w:pPr>
            <w:r w:rsidRPr="002558AB">
              <w:t xml:space="preserve">Email: </w:t>
            </w:r>
          </w:p>
        </w:tc>
        <w:sdt>
          <w:sdtPr>
            <w:id w:val="-1209259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8" w:type="dxa"/>
                <w:gridSpan w:val="3"/>
                <w:vAlign w:val="center"/>
              </w:tcPr>
              <w:p w:rsidR="002558AB" w:rsidRPr="002558AB" w:rsidRDefault="002558AB" w:rsidP="002558AB">
                <w:pPr>
                  <w:spacing w:before="100" w:after="100"/>
                  <w:jc w:val="left"/>
                </w:pPr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8AB" w:rsidRPr="002558AB" w:rsidTr="002558AB">
        <w:tc>
          <w:tcPr>
            <w:tcW w:w="1413" w:type="dxa"/>
            <w:vAlign w:val="center"/>
          </w:tcPr>
          <w:p w:rsidR="002558AB" w:rsidRPr="002558AB" w:rsidRDefault="002558AB" w:rsidP="002558AB">
            <w:pPr>
              <w:pStyle w:val="Heading2"/>
              <w:spacing w:before="60" w:after="60"/>
            </w:pPr>
            <w:r w:rsidRPr="002558AB">
              <w:t>Date:</w:t>
            </w:r>
          </w:p>
        </w:tc>
        <w:sdt>
          <w:sdtPr>
            <w:id w:val="2108693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8" w:type="dxa"/>
                <w:gridSpan w:val="3"/>
                <w:vAlign w:val="center"/>
              </w:tcPr>
              <w:p w:rsidR="002558AB" w:rsidRPr="002558AB" w:rsidRDefault="002558AB" w:rsidP="002558AB">
                <w:pPr>
                  <w:spacing w:before="100" w:after="100"/>
                  <w:jc w:val="left"/>
                </w:pPr>
                <w:r w:rsidRPr="00CB6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83723" w:rsidRDefault="00C83723" w:rsidP="002964D8">
      <w:r>
        <w:t xml:space="preserve"> </w:t>
      </w:r>
    </w:p>
    <w:p w:rsidR="001C612D" w:rsidRDefault="006C3986" w:rsidP="002964D8">
      <w:pPr>
        <w:rPr>
          <w:rStyle w:val="Hyperlink"/>
        </w:rPr>
      </w:pPr>
      <w:r w:rsidRPr="00596469">
        <w:rPr>
          <w:rStyle w:val="Heading2Char"/>
        </w:rPr>
        <w:t>Submissions to:</w:t>
      </w:r>
      <w:r>
        <w:t xml:space="preserve"> </w:t>
      </w:r>
      <w:r w:rsidR="001C612D">
        <w:tab/>
        <w:t xml:space="preserve">Email: </w:t>
      </w:r>
      <w:r>
        <w:t xml:space="preserve"> </w:t>
      </w:r>
      <w:hyperlink r:id="rId9" w:history="1">
        <w:r w:rsidRPr="006B64EB">
          <w:rPr>
            <w:rStyle w:val="Hyperlink"/>
          </w:rPr>
          <w:t>deanne.drage@federationcouncil.nsw.gov.au</w:t>
        </w:r>
      </w:hyperlink>
      <w:r w:rsidR="001C612D">
        <w:rPr>
          <w:rStyle w:val="Hyperlink"/>
        </w:rPr>
        <w:t xml:space="preserve"> </w:t>
      </w:r>
    </w:p>
    <w:p w:rsidR="001C612D" w:rsidRPr="001C612D" w:rsidRDefault="001C612D" w:rsidP="002964D8">
      <w:pPr>
        <w:rPr>
          <w:color w:val="auto"/>
        </w:rPr>
      </w:pPr>
      <w:r w:rsidRPr="001C612D">
        <w:rPr>
          <w:rStyle w:val="Hyperlink"/>
          <w:u w:val="none"/>
        </w:rPr>
        <w:tab/>
      </w:r>
      <w:r w:rsidRPr="001C612D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1C612D">
        <w:rPr>
          <w:rStyle w:val="Hyperlink"/>
          <w:color w:val="auto"/>
          <w:u w:val="none"/>
        </w:rPr>
        <w:t xml:space="preserve">Post: </w:t>
      </w:r>
      <w:r>
        <w:rPr>
          <w:rStyle w:val="Hyperlink"/>
          <w:color w:val="auto"/>
          <w:u w:val="none"/>
        </w:rPr>
        <w:t xml:space="preserve"> </w:t>
      </w:r>
      <w:r w:rsidRPr="001C612D">
        <w:rPr>
          <w:rStyle w:val="Hyperlink"/>
          <w:color w:val="auto"/>
          <w:u w:val="none"/>
        </w:rPr>
        <w:t>Ageing Well Ambassador EOI c/- Federation Council, PO Box 77, Corowa NSW 2646</w:t>
      </w:r>
    </w:p>
    <w:sectPr w:rsidR="001C612D" w:rsidRPr="001C612D" w:rsidSect="006C3986">
      <w:headerReference w:type="first" r:id="rId10"/>
      <w:type w:val="continuous"/>
      <w:pgSz w:w="11901" w:h="16817"/>
      <w:pgMar w:top="1843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03" w:rsidRDefault="00053D03" w:rsidP="00A129E4">
      <w:r>
        <w:separator/>
      </w:r>
    </w:p>
  </w:endnote>
  <w:endnote w:type="continuationSeparator" w:id="0">
    <w:p w:rsidR="00053D03" w:rsidRDefault="00053D03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03" w:rsidRDefault="00053D03" w:rsidP="00A129E4">
      <w:r>
        <w:separator/>
      </w:r>
    </w:p>
  </w:footnote>
  <w:footnote w:type="continuationSeparator" w:id="0">
    <w:p w:rsidR="00053D03" w:rsidRDefault="00053D03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F4" w:rsidRDefault="000A52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E083F"/>
    <w:multiLevelType w:val="hybridMultilevel"/>
    <w:tmpl w:val="046C2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5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0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1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2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4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24"/>
  </w:num>
  <w:num w:numId="14">
    <w:abstractNumId w:val="18"/>
  </w:num>
  <w:num w:numId="15">
    <w:abstractNumId w:val="14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20"/>
  </w:num>
  <w:num w:numId="22">
    <w:abstractNumId w:val="15"/>
  </w:num>
  <w:num w:numId="23">
    <w:abstractNumId w:val="28"/>
  </w:num>
  <w:num w:numId="24">
    <w:abstractNumId w:val="19"/>
  </w:num>
  <w:num w:numId="25">
    <w:abstractNumId w:val="16"/>
  </w:num>
  <w:num w:numId="26">
    <w:abstractNumId w:val="17"/>
  </w:num>
  <w:num w:numId="27">
    <w:abstractNumId w:val="13"/>
  </w:num>
  <w:num w:numId="28">
    <w:abstractNumId w:val="12"/>
  </w:num>
  <w:num w:numId="29">
    <w:abstractNumId w:val="27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LLT6elvh3ex8BK4LHP7mvrcv4xR1h5sdKMB1nYkllR+/Yt7V9cp0+I+1ZK09pCbf+Doig6NWcR/2UwM6ut7EBg==" w:salt="Ap07wqiZSfSqyJ2Ya23tI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C1"/>
    <w:rsid w:val="000206C1"/>
    <w:rsid w:val="00033A74"/>
    <w:rsid w:val="00053D03"/>
    <w:rsid w:val="00070C78"/>
    <w:rsid w:val="00077B67"/>
    <w:rsid w:val="000874B5"/>
    <w:rsid w:val="0009239E"/>
    <w:rsid w:val="00094363"/>
    <w:rsid w:val="000A52F4"/>
    <w:rsid w:val="000A65A9"/>
    <w:rsid w:val="000D48EE"/>
    <w:rsid w:val="000F115A"/>
    <w:rsid w:val="001071D2"/>
    <w:rsid w:val="00112307"/>
    <w:rsid w:val="00124339"/>
    <w:rsid w:val="00151A1E"/>
    <w:rsid w:val="00153821"/>
    <w:rsid w:val="00167136"/>
    <w:rsid w:val="00173C54"/>
    <w:rsid w:val="001970C1"/>
    <w:rsid w:val="001C612D"/>
    <w:rsid w:val="00220DD8"/>
    <w:rsid w:val="0022695B"/>
    <w:rsid w:val="00230F2D"/>
    <w:rsid w:val="002558AB"/>
    <w:rsid w:val="00265DDD"/>
    <w:rsid w:val="00282D40"/>
    <w:rsid w:val="002964AC"/>
    <w:rsid w:val="002964D8"/>
    <w:rsid w:val="00296904"/>
    <w:rsid w:val="002D5DDD"/>
    <w:rsid w:val="003271E7"/>
    <w:rsid w:val="00327C33"/>
    <w:rsid w:val="0034326B"/>
    <w:rsid w:val="00367634"/>
    <w:rsid w:val="00371D2C"/>
    <w:rsid w:val="0038570E"/>
    <w:rsid w:val="00394EC0"/>
    <w:rsid w:val="003A10D1"/>
    <w:rsid w:val="003A51F1"/>
    <w:rsid w:val="003A6EDD"/>
    <w:rsid w:val="003D0229"/>
    <w:rsid w:val="00405D0D"/>
    <w:rsid w:val="00426672"/>
    <w:rsid w:val="00441A9C"/>
    <w:rsid w:val="00473216"/>
    <w:rsid w:val="0047635A"/>
    <w:rsid w:val="00477A15"/>
    <w:rsid w:val="00477D11"/>
    <w:rsid w:val="004826F3"/>
    <w:rsid w:val="00482986"/>
    <w:rsid w:val="004C0211"/>
    <w:rsid w:val="004C029B"/>
    <w:rsid w:val="004C74D8"/>
    <w:rsid w:val="004D6243"/>
    <w:rsid w:val="004E0583"/>
    <w:rsid w:val="004E2122"/>
    <w:rsid w:val="004F7323"/>
    <w:rsid w:val="00513FA8"/>
    <w:rsid w:val="00544A9D"/>
    <w:rsid w:val="005602E3"/>
    <w:rsid w:val="00596469"/>
    <w:rsid w:val="005A6F86"/>
    <w:rsid w:val="005B16C3"/>
    <w:rsid w:val="005D0916"/>
    <w:rsid w:val="005E458F"/>
    <w:rsid w:val="00656631"/>
    <w:rsid w:val="006729FE"/>
    <w:rsid w:val="00680DDD"/>
    <w:rsid w:val="00682944"/>
    <w:rsid w:val="00684457"/>
    <w:rsid w:val="006A32E0"/>
    <w:rsid w:val="006C3986"/>
    <w:rsid w:val="006F47C1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5873"/>
    <w:rsid w:val="007A66B7"/>
    <w:rsid w:val="007E0CF5"/>
    <w:rsid w:val="007E7589"/>
    <w:rsid w:val="007F36D8"/>
    <w:rsid w:val="008122C6"/>
    <w:rsid w:val="008158FF"/>
    <w:rsid w:val="00831286"/>
    <w:rsid w:val="00832980"/>
    <w:rsid w:val="008629E9"/>
    <w:rsid w:val="00867652"/>
    <w:rsid w:val="008E66BD"/>
    <w:rsid w:val="00910C61"/>
    <w:rsid w:val="00911F7B"/>
    <w:rsid w:val="0092500C"/>
    <w:rsid w:val="00950C46"/>
    <w:rsid w:val="009513D7"/>
    <w:rsid w:val="0098171A"/>
    <w:rsid w:val="009838D2"/>
    <w:rsid w:val="00994F2F"/>
    <w:rsid w:val="009B0FD9"/>
    <w:rsid w:val="009C53EA"/>
    <w:rsid w:val="009D059B"/>
    <w:rsid w:val="00A0287F"/>
    <w:rsid w:val="00A129E4"/>
    <w:rsid w:val="00A42FC0"/>
    <w:rsid w:val="00A47779"/>
    <w:rsid w:val="00A91194"/>
    <w:rsid w:val="00A9213D"/>
    <w:rsid w:val="00AC7F9B"/>
    <w:rsid w:val="00AE64B6"/>
    <w:rsid w:val="00B1569F"/>
    <w:rsid w:val="00B43160"/>
    <w:rsid w:val="00B71D4A"/>
    <w:rsid w:val="00B72705"/>
    <w:rsid w:val="00B904E3"/>
    <w:rsid w:val="00BD5861"/>
    <w:rsid w:val="00C11B81"/>
    <w:rsid w:val="00C24534"/>
    <w:rsid w:val="00C4782A"/>
    <w:rsid w:val="00C64462"/>
    <w:rsid w:val="00C83723"/>
    <w:rsid w:val="00CD1BEF"/>
    <w:rsid w:val="00D033A5"/>
    <w:rsid w:val="00D06159"/>
    <w:rsid w:val="00D14CB4"/>
    <w:rsid w:val="00D47AF0"/>
    <w:rsid w:val="00D63D3B"/>
    <w:rsid w:val="00DA79FB"/>
    <w:rsid w:val="00DB1B2A"/>
    <w:rsid w:val="00DC7735"/>
    <w:rsid w:val="00DF07B2"/>
    <w:rsid w:val="00DF4F77"/>
    <w:rsid w:val="00E04C06"/>
    <w:rsid w:val="00E1217D"/>
    <w:rsid w:val="00E46713"/>
    <w:rsid w:val="00E72FFE"/>
    <w:rsid w:val="00E95357"/>
    <w:rsid w:val="00E9592A"/>
    <w:rsid w:val="00EB21A3"/>
    <w:rsid w:val="00EB4DBB"/>
    <w:rsid w:val="00EC5BBC"/>
    <w:rsid w:val="00EC5C2E"/>
    <w:rsid w:val="00EE0CFF"/>
    <w:rsid w:val="00EE4447"/>
    <w:rsid w:val="00EF02CC"/>
    <w:rsid w:val="00F13086"/>
    <w:rsid w:val="00F36925"/>
    <w:rsid w:val="00F44DC5"/>
    <w:rsid w:val="00FA4ED2"/>
    <w:rsid w:val="00FD048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7E3C65-9E01-4318-A5C3-0A15B139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23"/>
    <w:pPr>
      <w:spacing w:after="160"/>
      <w:jc w:val="both"/>
    </w:pPr>
    <w:rPr>
      <w:rFonts w:ascii="Calibri" w:eastAsia="Calibri" w:hAnsi="Calibri" w:cs="Times New Roman"/>
      <w:color w:val="000000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 w:after="200"/>
      <w:outlineLvl w:val="2"/>
    </w:pPr>
    <w:rPr>
      <w:rFonts w:eastAsiaTheme="majorEastAsia" w:cstheme="majorBidi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 w:after="200"/>
      <w:outlineLvl w:val="3"/>
    </w:pPr>
    <w:rPr>
      <w:rFonts w:eastAsiaTheme="majorEastAsia" w:cstheme="majorBidi"/>
      <w:b/>
      <w:i/>
      <w:iCs/>
      <w:color w:val="auto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/>
      <w:outlineLvl w:val="4"/>
    </w:pPr>
    <w:rPr>
      <w:rFonts w:eastAsiaTheme="majorEastAsia" w:cstheme="majorBidi"/>
      <w:color w:val="02528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  <w:spacing w:after="200"/>
    </w:pPr>
    <w:rPr>
      <w:rFonts w:eastAsiaTheme="minorEastAsia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  <w:spacing w:after="200"/>
    </w:pPr>
    <w:rPr>
      <w:rFonts w:eastAsiaTheme="minorEastAsia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pPr>
      <w:spacing w:after="200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spacing w:after="200"/>
      <w:jc w:val="left"/>
    </w:pPr>
    <w:rPr>
      <w:rFonts w:eastAsiaTheme="minorEastAsia" w:cstheme="minorBidi"/>
      <w:color w:val="auto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  <w:rPr>
      <w:rFonts w:eastAsiaTheme="minorEastAsia" w:cstheme="minorBidi"/>
      <w:color w:val="auto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  <w:rPr>
      <w:rFonts w:eastAsiaTheme="minorEastAsia" w:cstheme="minorBidi"/>
      <w:color w:val="auto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jc w:val="left"/>
    </w:pPr>
    <w:rPr>
      <w:rFonts w:eastAsiaTheme="minorEastAsia" w:cstheme="minorBidi"/>
      <w:color w:val="auto"/>
      <w:szCs w:val="24"/>
    </w:rPr>
  </w:style>
  <w:style w:type="paragraph" w:customStyle="1" w:styleId="Reference">
    <w:name w:val="Reference"/>
    <w:basedOn w:val="Normal"/>
    <w:next w:val="Contact"/>
    <w:uiPriority w:val="4"/>
    <w:rsid w:val="00732C70"/>
    <w:pPr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spacing w:after="200"/>
      <w:jc w:val="left"/>
    </w:pPr>
    <w:rPr>
      <w:rFonts w:eastAsiaTheme="minorEastAsia" w:cstheme="minorBidi"/>
      <w:color w:val="auto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lang w:val="en-GB"/>
    </w:rPr>
  </w:style>
  <w:style w:type="paragraph" w:customStyle="1" w:styleId="Author">
    <w:name w:val="Author"/>
    <w:basedOn w:val="Normal"/>
    <w:uiPriority w:val="4"/>
    <w:rsid w:val="00732C70"/>
    <w:pPr>
      <w:jc w:val="left"/>
    </w:p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jc w:val="left"/>
    </w:pPr>
    <w:rPr>
      <w:rFonts w:eastAsiaTheme="minorEastAsia" w:cstheme="minorBidi"/>
      <w:color w:val="auto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spacing w:after="200"/>
      <w:ind w:left="1247" w:hanging="680"/>
      <w:contextualSpacing/>
      <w:jc w:val="left"/>
    </w:pPr>
    <w:rPr>
      <w:rFonts w:eastAsiaTheme="minorEastAsia" w:cstheme="minorBidi"/>
      <w:color w:val="auto"/>
      <w:szCs w:val="24"/>
    </w:r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spacing w:after="200"/>
      <w:contextualSpacing/>
    </w:pPr>
    <w:rPr>
      <w:rFonts w:eastAsiaTheme="minorEastAsia" w:cstheme="minorBidi"/>
      <w:color w:val="auto"/>
      <w:szCs w:val="24"/>
    </w:r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spacing w:after="200"/>
      <w:contextualSpacing/>
    </w:pPr>
    <w:rPr>
      <w:rFonts w:eastAsiaTheme="minorEastAsia" w:cstheme="minorBidi"/>
      <w:color w:val="auto"/>
      <w:szCs w:val="24"/>
    </w:r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spacing w:after="200"/>
      <w:contextualSpacing/>
    </w:pPr>
    <w:rPr>
      <w:rFonts w:eastAsiaTheme="minorEastAsia" w:cstheme="minorBidi"/>
      <w:color w:val="auto"/>
      <w:szCs w:val="24"/>
    </w:r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rFonts w:eastAsiaTheme="minorEastAsia" w:cstheme="minorBidi"/>
      <w:noProof/>
      <w:color w:val="auto"/>
      <w:szCs w:val="24"/>
    </w:rPr>
  </w:style>
  <w:style w:type="paragraph" w:customStyle="1" w:styleId="Subject">
    <w:name w:val="Subject"/>
    <w:basedOn w:val="Normal"/>
    <w:uiPriority w:val="1"/>
    <w:rsid w:val="000A65A9"/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character" w:styleId="Emphasis">
    <w:name w:val="Emphasis"/>
    <w:basedOn w:val="DefaultParagraphFont"/>
    <w:uiPriority w:val="20"/>
    <w:qFormat/>
    <w:rsid w:val="0019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anne.drage@federationcounci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vey\AppData\Roaming\Microsoft\Templates\FC%20Gener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43F8-22A1-4856-AC30-04D63EFE20AC}"/>
      </w:docPartPr>
      <w:docPartBody>
        <w:p w:rsidR="00A905B3" w:rsidRDefault="002078D2">
          <w:r w:rsidRPr="00CB6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43B63AA4F4D00B206C192AAEB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102B-DD33-4DB6-A5F2-C75DDD5AC205}"/>
      </w:docPartPr>
      <w:docPartBody>
        <w:p w:rsidR="00A905B3" w:rsidRDefault="002078D2" w:rsidP="002078D2">
          <w:pPr>
            <w:pStyle w:val="DF043B63AA4F4D00B206C192AAEB786C"/>
          </w:pPr>
          <w:r w:rsidRPr="00CB6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D2"/>
    <w:rsid w:val="002078D2"/>
    <w:rsid w:val="002C3B79"/>
    <w:rsid w:val="00584D4F"/>
    <w:rsid w:val="00A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8D2"/>
    <w:rPr>
      <w:color w:val="808080"/>
    </w:rPr>
  </w:style>
  <w:style w:type="paragraph" w:customStyle="1" w:styleId="DF043B63AA4F4D00B206C192AAEB786C">
    <w:name w:val="DF043B63AA4F4D00B206C192AAEB786C"/>
    <w:rsid w:val="00207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3F8CE045-9C1A-4FA3-BC3F-50B6523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Amber Harvey</cp:lastModifiedBy>
  <cp:revision>2</cp:revision>
  <cp:lastPrinted>2017-09-20T01:17:00Z</cp:lastPrinted>
  <dcterms:created xsi:type="dcterms:W3CDTF">2017-10-03T22:26:00Z</dcterms:created>
  <dcterms:modified xsi:type="dcterms:W3CDTF">2017-10-03T22:26:00Z</dcterms:modified>
</cp:coreProperties>
</file>