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4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09"/>
        <w:gridCol w:w="7174"/>
        <w:gridCol w:w="1123"/>
      </w:tblGrid>
      <w:tr w:rsidR="005854DB" w:rsidRPr="0092125E" w:rsidTr="006111DC">
        <w:trPr>
          <w:trHeight w:val="1176"/>
        </w:trPr>
        <w:tc>
          <w:tcPr>
            <w:tcW w:w="9806" w:type="dxa"/>
            <w:gridSpan w:val="3"/>
            <w:vAlign w:val="center"/>
          </w:tcPr>
          <w:bookmarkStart w:id="0" w:name="_Toc800529"/>
          <w:p w:rsidR="005854DB" w:rsidRPr="005854DB" w:rsidRDefault="00185E7E" w:rsidP="006111DC">
            <w:pPr>
              <w:pStyle w:val="Title"/>
            </w:pPr>
            <w:sdt>
              <w:sdtPr>
                <w:alias w:val="Title"/>
                <w:tag w:val=""/>
                <w:id w:val="2016188051"/>
                <w:placeholder>
                  <w:docPart w:val="92E99D49764943AEA856E0086BA7262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6111DC">
                  <w:t xml:space="preserve">[Event Name] - </w:t>
                </w:r>
                <w:r w:rsidR="00265039">
                  <w:t>Run sheet</w:t>
                </w:r>
              </w:sdtContent>
            </w:sdt>
          </w:p>
        </w:tc>
      </w:tr>
      <w:tr w:rsidR="005854DB" w:rsidRPr="0092125E" w:rsidTr="006111DC">
        <w:trPr>
          <w:trHeight w:val="147"/>
        </w:trPr>
        <w:tc>
          <w:tcPr>
            <w:tcW w:w="1509" w:type="dxa"/>
            <w:shd w:val="clear" w:color="auto" w:fill="auto"/>
          </w:tcPr>
          <w:p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7174" w:type="dxa"/>
            <w:shd w:val="clear" w:color="auto" w:fill="F0CDA1" w:themeFill="accent1"/>
            <w:vAlign w:val="center"/>
          </w:tcPr>
          <w:p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122" w:type="dxa"/>
            <w:shd w:val="clear" w:color="auto" w:fill="auto"/>
          </w:tcPr>
          <w:p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:rsidTr="006111DC">
        <w:trPr>
          <w:trHeight w:val="1359"/>
        </w:trPr>
        <w:tc>
          <w:tcPr>
            <w:tcW w:w="9806" w:type="dxa"/>
            <w:gridSpan w:val="3"/>
            <w:shd w:val="clear" w:color="auto" w:fill="auto"/>
          </w:tcPr>
          <w:sdt>
            <w:sdtPr>
              <w:alias w:val="Subtitle"/>
              <w:tag w:val=""/>
              <w:id w:val="1073854703"/>
              <w:placeholder>
                <w:docPart w:val="7432237D86ED4A749FA8C6FDCE116B99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5854DB" w:rsidRPr="005854DB" w:rsidRDefault="00185E7E" w:rsidP="006111DC">
                <w:pPr>
                  <w:pStyle w:val="Subtitle"/>
                </w:pPr>
                <w:r>
                  <w:t>[Event Date and Time]</w:t>
                </w:r>
              </w:p>
            </w:sdtContent>
          </w:sdt>
        </w:tc>
      </w:tr>
    </w:tbl>
    <w:bookmarkEnd w:id="0"/>
    <w:p w:rsidR="00BD0C60" w:rsidRDefault="006111DC" w:rsidP="005854DB">
      <w:pPr>
        <w:pStyle w:val="Heading1"/>
      </w:pPr>
      <w:r>
        <w:t xml:space="preserve">Bump 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017"/>
        <w:gridCol w:w="3357"/>
      </w:tblGrid>
      <w:tr w:rsidR="006111DC" w:rsidTr="006111DC">
        <w:tc>
          <w:tcPr>
            <w:tcW w:w="1696" w:type="dxa"/>
          </w:tcPr>
          <w:p w:rsidR="006111DC" w:rsidRDefault="00185E7E" w:rsidP="006111DC">
            <w:r>
              <w:t xml:space="preserve">Date &amp; </w:t>
            </w:r>
            <w:r w:rsidR="006111DC">
              <w:t>Time</w:t>
            </w:r>
          </w:p>
        </w:tc>
        <w:tc>
          <w:tcPr>
            <w:tcW w:w="5017" w:type="dxa"/>
          </w:tcPr>
          <w:p w:rsidR="006111DC" w:rsidRDefault="006111DC" w:rsidP="006111DC">
            <w:r>
              <w:t>Task</w:t>
            </w:r>
          </w:p>
        </w:tc>
        <w:tc>
          <w:tcPr>
            <w:tcW w:w="3357" w:type="dxa"/>
          </w:tcPr>
          <w:p w:rsidR="006111DC" w:rsidRDefault="006111DC" w:rsidP="006111DC">
            <w:r>
              <w:t xml:space="preserve">Who </w:t>
            </w:r>
          </w:p>
        </w:tc>
      </w:tr>
      <w:tr w:rsidR="006111DC" w:rsidTr="006111DC">
        <w:tc>
          <w:tcPr>
            <w:tcW w:w="1696" w:type="dxa"/>
          </w:tcPr>
          <w:p w:rsidR="006111DC" w:rsidRDefault="006111DC" w:rsidP="006111DC"/>
        </w:tc>
        <w:tc>
          <w:tcPr>
            <w:tcW w:w="5017" w:type="dxa"/>
          </w:tcPr>
          <w:p w:rsidR="006111DC" w:rsidRDefault="006111DC" w:rsidP="006111DC"/>
        </w:tc>
        <w:tc>
          <w:tcPr>
            <w:tcW w:w="3357" w:type="dxa"/>
          </w:tcPr>
          <w:p w:rsidR="006111DC" w:rsidRDefault="006111DC" w:rsidP="006111DC"/>
        </w:tc>
      </w:tr>
      <w:tr w:rsidR="006111DC" w:rsidTr="006111DC">
        <w:tc>
          <w:tcPr>
            <w:tcW w:w="1696" w:type="dxa"/>
          </w:tcPr>
          <w:p w:rsidR="006111DC" w:rsidRDefault="006111DC" w:rsidP="006111DC"/>
        </w:tc>
        <w:tc>
          <w:tcPr>
            <w:tcW w:w="5017" w:type="dxa"/>
          </w:tcPr>
          <w:p w:rsidR="006111DC" w:rsidRDefault="006111DC" w:rsidP="006111DC"/>
        </w:tc>
        <w:tc>
          <w:tcPr>
            <w:tcW w:w="3357" w:type="dxa"/>
          </w:tcPr>
          <w:p w:rsidR="006111DC" w:rsidRDefault="006111DC" w:rsidP="006111DC"/>
        </w:tc>
      </w:tr>
      <w:tr w:rsidR="006111DC" w:rsidTr="006111DC">
        <w:tc>
          <w:tcPr>
            <w:tcW w:w="1696" w:type="dxa"/>
          </w:tcPr>
          <w:p w:rsidR="006111DC" w:rsidRDefault="006111DC" w:rsidP="006111DC"/>
        </w:tc>
        <w:tc>
          <w:tcPr>
            <w:tcW w:w="5017" w:type="dxa"/>
          </w:tcPr>
          <w:p w:rsidR="006111DC" w:rsidRDefault="006111DC" w:rsidP="006111DC"/>
        </w:tc>
        <w:tc>
          <w:tcPr>
            <w:tcW w:w="3357" w:type="dxa"/>
          </w:tcPr>
          <w:p w:rsidR="006111DC" w:rsidRDefault="006111DC" w:rsidP="006111DC"/>
        </w:tc>
      </w:tr>
      <w:tr w:rsidR="006111DC" w:rsidTr="006111DC">
        <w:tc>
          <w:tcPr>
            <w:tcW w:w="1696" w:type="dxa"/>
          </w:tcPr>
          <w:p w:rsidR="006111DC" w:rsidRDefault="006111DC" w:rsidP="006111DC"/>
        </w:tc>
        <w:tc>
          <w:tcPr>
            <w:tcW w:w="5017" w:type="dxa"/>
          </w:tcPr>
          <w:p w:rsidR="006111DC" w:rsidRDefault="006111DC" w:rsidP="006111DC"/>
        </w:tc>
        <w:tc>
          <w:tcPr>
            <w:tcW w:w="3357" w:type="dxa"/>
          </w:tcPr>
          <w:p w:rsidR="006111DC" w:rsidRDefault="006111DC" w:rsidP="006111DC"/>
        </w:tc>
      </w:tr>
      <w:tr w:rsidR="006111DC" w:rsidTr="006111DC">
        <w:tc>
          <w:tcPr>
            <w:tcW w:w="1696" w:type="dxa"/>
          </w:tcPr>
          <w:p w:rsidR="006111DC" w:rsidRDefault="006111DC" w:rsidP="006111DC"/>
        </w:tc>
        <w:tc>
          <w:tcPr>
            <w:tcW w:w="5017" w:type="dxa"/>
          </w:tcPr>
          <w:p w:rsidR="006111DC" w:rsidRDefault="006111DC" w:rsidP="006111DC"/>
        </w:tc>
        <w:tc>
          <w:tcPr>
            <w:tcW w:w="3357" w:type="dxa"/>
          </w:tcPr>
          <w:p w:rsidR="006111DC" w:rsidRDefault="006111DC" w:rsidP="006111DC"/>
        </w:tc>
      </w:tr>
    </w:tbl>
    <w:p w:rsidR="005854DB" w:rsidRDefault="005854DB" w:rsidP="005854DB"/>
    <w:p w:rsidR="00685B4E" w:rsidRPr="00685B4E" w:rsidRDefault="006111DC" w:rsidP="00685B4E">
      <w:pPr>
        <w:pStyle w:val="Heading1"/>
      </w:pPr>
      <w:r>
        <w:t xml:space="preserve">Event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017"/>
        <w:gridCol w:w="3357"/>
      </w:tblGrid>
      <w:tr w:rsidR="006111DC" w:rsidTr="00A90E28">
        <w:tc>
          <w:tcPr>
            <w:tcW w:w="1696" w:type="dxa"/>
          </w:tcPr>
          <w:p w:rsidR="006111DC" w:rsidRDefault="00185E7E" w:rsidP="00A90E28">
            <w:r>
              <w:t xml:space="preserve">Date &amp; </w:t>
            </w:r>
            <w:r w:rsidR="006111DC">
              <w:t>Time</w:t>
            </w:r>
          </w:p>
        </w:tc>
        <w:tc>
          <w:tcPr>
            <w:tcW w:w="5017" w:type="dxa"/>
          </w:tcPr>
          <w:p w:rsidR="006111DC" w:rsidRDefault="006111DC" w:rsidP="00A90E28">
            <w:r>
              <w:t>Task</w:t>
            </w:r>
          </w:p>
        </w:tc>
        <w:tc>
          <w:tcPr>
            <w:tcW w:w="3357" w:type="dxa"/>
          </w:tcPr>
          <w:p w:rsidR="006111DC" w:rsidRDefault="006111DC" w:rsidP="00A90E28">
            <w:r>
              <w:t xml:space="preserve">Who </w:t>
            </w:r>
          </w:p>
        </w:tc>
      </w:tr>
      <w:tr w:rsidR="006111DC" w:rsidTr="00A90E28">
        <w:tc>
          <w:tcPr>
            <w:tcW w:w="1696" w:type="dxa"/>
          </w:tcPr>
          <w:p w:rsidR="006111DC" w:rsidRDefault="006111DC" w:rsidP="00A90E28"/>
        </w:tc>
        <w:tc>
          <w:tcPr>
            <w:tcW w:w="5017" w:type="dxa"/>
          </w:tcPr>
          <w:p w:rsidR="006111DC" w:rsidRDefault="006111DC" w:rsidP="00A90E28"/>
        </w:tc>
        <w:tc>
          <w:tcPr>
            <w:tcW w:w="3357" w:type="dxa"/>
          </w:tcPr>
          <w:p w:rsidR="006111DC" w:rsidRDefault="006111DC" w:rsidP="00A90E28"/>
        </w:tc>
      </w:tr>
      <w:tr w:rsidR="006111DC" w:rsidTr="00A90E28">
        <w:tc>
          <w:tcPr>
            <w:tcW w:w="1696" w:type="dxa"/>
          </w:tcPr>
          <w:p w:rsidR="006111DC" w:rsidRDefault="006111DC" w:rsidP="00A90E28"/>
        </w:tc>
        <w:tc>
          <w:tcPr>
            <w:tcW w:w="5017" w:type="dxa"/>
          </w:tcPr>
          <w:p w:rsidR="006111DC" w:rsidRDefault="006111DC" w:rsidP="00A90E28"/>
        </w:tc>
        <w:tc>
          <w:tcPr>
            <w:tcW w:w="3357" w:type="dxa"/>
          </w:tcPr>
          <w:p w:rsidR="006111DC" w:rsidRDefault="006111DC" w:rsidP="00A90E28"/>
        </w:tc>
      </w:tr>
      <w:tr w:rsidR="006111DC" w:rsidTr="00A90E28">
        <w:tc>
          <w:tcPr>
            <w:tcW w:w="1696" w:type="dxa"/>
          </w:tcPr>
          <w:p w:rsidR="006111DC" w:rsidRDefault="006111DC" w:rsidP="00A90E28"/>
        </w:tc>
        <w:tc>
          <w:tcPr>
            <w:tcW w:w="5017" w:type="dxa"/>
          </w:tcPr>
          <w:p w:rsidR="006111DC" w:rsidRDefault="006111DC" w:rsidP="00A90E28"/>
        </w:tc>
        <w:tc>
          <w:tcPr>
            <w:tcW w:w="3357" w:type="dxa"/>
          </w:tcPr>
          <w:p w:rsidR="006111DC" w:rsidRDefault="006111DC" w:rsidP="00A90E28"/>
        </w:tc>
      </w:tr>
      <w:tr w:rsidR="006111DC" w:rsidTr="00A90E28">
        <w:tc>
          <w:tcPr>
            <w:tcW w:w="1696" w:type="dxa"/>
          </w:tcPr>
          <w:p w:rsidR="006111DC" w:rsidRDefault="006111DC" w:rsidP="00A90E28"/>
        </w:tc>
        <w:tc>
          <w:tcPr>
            <w:tcW w:w="5017" w:type="dxa"/>
          </w:tcPr>
          <w:p w:rsidR="006111DC" w:rsidRDefault="006111DC" w:rsidP="00A90E28"/>
        </w:tc>
        <w:tc>
          <w:tcPr>
            <w:tcW w:w="3357" w:type="dxa"/>
          </w:tcPr>
          <w:p w:rsidR="006111DC" w:rsidRDefault="006111DC" w:rsidP="00A90E28"/>
        </w:tc>
      </w:tr>
      <w:tr w:rsidR="006111DC" w:rsidTr="00A90E28">
        <w:tc>
          <w:tcPr>
            <w:tcW w:w="1696" w:type="dxa"/>
          </w:tcPr>
          <w:p w:rsidR="006111DC" w:rsidRDefault="006111DC" w:rsidP="00A90E28"/>
        </w:tc>
        <w:tc>
          <w:tcPr>
            <w:tcW w:w="5017" w:type="dxa"/>
          </w:tcPr>
          <w:p w:rsidR="006111DC" w:rsidRDefault="006111DC" w:rsidP="00A90E28"/>
        </w:tc>
        <w:tc>
          <w:tcPr>
            <w:tcW w:w="3357" w:type="dxa"/>
          </w:tcPr>
          <w:p w:rsidR="006111DC" w:rsidRDefault="006111DC" w:rsidP="00A90E28"/>
        </w:tc>
      </w:tr>
    </w:tbl>
    <w:p w:rsidR="00685B4E" w:rsidRDefault="00685B4E" w:rsidP="005854DB"/>
    <w:p w:rsidR="00685B4E" w:rsidRPr="009355C2" w:rsidRDefault="006111DC" w:rsidP="009355C2">
      <w:pPr>
        <w:pStyle w:val="Heading1"/>
      </w:pPr>
      <w:r>
        <w:lastRenderedPageBreak/>
        <w:t xml:space="preserve">Bump Out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017"/>
        <w:gridCol w:w="3357"/>
      </w:tblGrid>
      <w:tr w:rsidR="006111DC" w:rsidTr="00A90E28">
        <w:tc>
          <w:tcPr>
            <w:tcW w:w="1696" w:type="dxa"/>
          </w:tcPr>
          <w:p w:rsidR="006111DC" w:rsidRDefault="00185E7E" w:rsidP="00A90E28">
            <w:r>
              <w:t xml:space="preserve">Date &amp; </w:t>
            </w:r>
            <w:bookmarkStart w:id="1" w:name="_GoBack"/>
            <w:bookmarkEnd w:id="1"/>
            <w:r w:rsidR="006111DC">
              <w:t>Time</w:t>
            </w:r>
          </w:p>
        </w:tc>
        <w:tc>
          <w:tcPr>
            <w:tcW w:w="5017" w:type="dxa"/>
          </w:tcPr>
          <w:p w:rsidR="006111DC" w:rsidRDefault="006111DC" w:rsidP="00A90E28">
            <w:r>
              <w:t>Task</w:t>
            </w:r>
          </w:p>
        </w:tc>
        <w:tc>
          <w:tcPr>
            <w:tcW w:w="3357" w:type="dxa"/>
          </w:tcPr>
          <w:p w:rsidR="006111DC" w:rsidRDefault="006111DC" w:rsidP="00A90E28">
            <w:r>
              <w:t xml:space="preserve">Who </w:t>
            </w:r>
          </w:p>
        </w:tc>
      </w:tr>
      <w:tr w:rsidR="006111DC" w:rsidTr="00A90E28">
        <w:tc>
          <w:tcPr>
            <w:tcW w:w="1696" w:type="dxa"/>
          </w:tcPr>
          <w:p w:rsidR="006111DC" w:rsidRDefault="006111DC" w:rsidP="00A90E28"/>
        </w:tc>
        <w:tc>
          <w:tcPr>
            <w:tcW w:w="5017" w:type="dxa"/>
          </w:tcPr>
          <w:p w:rsidR="006111DC" w:rsidRDefault="006111DC" w:rsidP="00A90E28"/>
        </w:tc>
        <w:tc>
          <w:tcPr>
            <w:tcW w:w="3357" w:type="dxa"/>
          </w:tcPr>
          <w:p w:rsidR="006111DC" w:rsidRDefault="006111DC" w:rsidP="00A90E28"/>
        </w:tc>
      </w:tr>
      <w:tr w:rsidR="006111DC" w:rsidTr="00A90E28">
        <w:tc>
          <w:tcPr>
            <w:tcW w:w="1696" w:type="dxa"/>
          </w:tcPr>
          <w:p w:rsidR="006111DC" w:rsidRDefault="006111DC" w:rsidP="00A90E28"/>
        </w:tc>
        <w:tc>
          <w:tcPr>
            <w:tcW w:w="5017" w:type="dxa"/>
          </w:tcPr>
          <w:p w:rsidR="006111DC" w:rsidRDefault="006111DC" w:rsidP="00A90E28"/>
        </w:tc>
        <w:tc>
          <w:tcPr>
            <w:tcW w:w="3357" w:type="dxa"/>
          </w:tcPr>
          <w:p w:rsidR="006111DC" w:rsidRDefault="006111DC" w:rsidP="00A90E28"/>
        </w:tc>
      </w:tr>
      <w:tr w:rsidR="006111DC" w:rsidTr="00A90E28">
        <w:tc>
          <w:tcPr>
            <w:tcW w:w="1696" w:type="dxa"/>
          </w:tcPr>
          <w:p w:rsidR="006111DC" w:rsidRDefault="006111DC" w:rsidP="00A90E28"/>
        </w:tc>
        <w:tc>
          <w:tcPr>
            <w:tcW w:w="5017" w:type="dxa"/>
          </w:tcPr>
          <w:p w:rsidR="006111DC" w:rsidRDefault="006111DC" w:rsidP="00A90E28"/>
        </w:tc>
        <w:tc>
          <w:tcPr>
            <w:tcW w:w="3357" w:type="dxa"/>
          </w:tcPr>
          <w:p w:rsidR="006111DC" w:rsidRDefault="006111DC" w:rsidP="00A90E28"/>
        </w:tc>
      </w:tr>
      <w:tr w:rsidR="006111DC" w:rsidTr="00A90E28">
        <w:tc>
          <w:tcPr>
            <w:tcW w:w="1696" w:type="dxa"/>
          </w:tcPr>
          <w:p w:rsidR="006111DC" w:rsidRDefault="006111DC" w:rsidP="00A90E28"/>
        </w:tc>
        <w:tc>
          <w:tcPr>
            <w:tcW w:w="5017" w:type="dxa"/>
          </w:tcPr>
          <w:p w:rsidR="006111DC" w:rsidRDefault="006111DC" w:rsidP="00A90E28"/>
        </w:tc>
        <w:tc>
          <w:tcPr>
            <w:tcW w:w="3357" w:type="dxa"/>
          </w:tcPr>
          <w:p w:rsidR="006111DC" w:rsidRDefault="006111DC" w:rsidP="00A90E28"/>
        </w:tc>
      </w:tr>
      <w:tr w:rsidR="006111DC" w:rsidTr="00A90E28">
        <w:tc>
          <w:tcPr>
            <w:tcW w:w="1696" w:type="dxa"/>
          </w:tcPr>
          <w:p w:rsidR="006111DC" w:rsidRDefault="006111DC" w:rsidP="00A90E28"/>
        </w:tc>
        <w:tc>
          <w:tcPr>
            <w:tcW w:w="5017" w:type="dxa"/>
          </w:tcPr>
          <w:p w:rsidR="006111DC" w:rsidRDefault="006111DC" w:rsidP="00A90E28"/>
        </w:tc>
        <w:tc>
          <w:tcPr>
            <w:tcW w:w="3357" w:type="dxa"/>
          </w:tcPr>
          <w:p w:rsidR="006111DC" w:rsidRDefault="006111DC" w:rsidP="00A90E28"/>
        </w:tc>
      </w:tr>
    </w:tbl>
    <w:p w:rsidR="00685B4E" w:rsidRDefault="00685B4E" w:rsidP="005854DB"/>
    <w:sectPr w:rsidR="00685B4E" w:rsidSect="00A6728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DC" w:rsidRDefault="006111DC" w:rsidP="005A20E2">
      <w:pPr>
        <w:spacing w:after="0"/>
      </w:pPr>
      <w:r>
        <w:separator/>
      </w:r>
    </w:p>
    <w:p w:rsidR="006111DC" w:rsidRDefault="006111DC"/>
    <w:p w:rsidR="006111DC" w:rsidRDefault="006111DC" w:rsidP="009B4773"/>
    <w:p w:rsidR="006111DC" w:rsidRDefault="006111DC" w:rsidP="00513832"/>
  </w:endnote>
  <w:endnote w:type="continuationSeparator" w:id="0">
    <w:p w:rsidR="006111DC" w:rsidRDefault="006111DC" w:rsidP="005A20E2">
      <w:pPr>
        <w:spacing w:after="0"/>
      </w:pPr>
      <w:r>
        <w:continuationSeparator/>
      </w:r>
    </w:p>
    <w:p w:rsidR="006111DC" w:rsidRDefault="006111DC"/>
    <w:p w:rsidR="006111DC" w:rsidRDefault="006111DC" w:rsidP="009B4773"/>
    <w:p w:rsidR="006111DC" w:rsidRDefault="006111DC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56" w:rsidRPr="00F8411A" w:rsidRDefault="00185E7E" w:rsidP="00F8411A">
    <w:pPr>
      <w:pStyle w:val="Footer"/>
    </w:pPr>
    <w:sdt>
      <w:sdtPr>
        <w:alias w:val="Report Date"/>
        <w:tag w:val=""/>
        <w:id w:val="-1485464670"/>
        <w:placeholder>
          <w:docPart w:val="92E99D49764943AEA856E0086BA7262B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375FEF" w:rsidRPr="00F8411A">
          <w:rPr>
            <w:rStyle w:val="PlaceholderText"/>
            <w:color w:val="595959" w:themeColor="text1" w:themeTint="A6"/>
          </w:rPr>
          <w:t>Report Date</w:t>
        </w:r>
      </w:sdtContent>
    </w:sdt>
    <w:r w:rsidR="00B57756" w:rsidRPr="00F8411A">
      <w:tab/>
    </w:r>
    <w:r w:rsidR="00B57756" w:rsidRPr="00F8411A">
      <w:fldChar w:fldCharType="begin"/>
    </w:r>
    <w:r w:rsidR="00B57756" w:rsidRPr="00F8411A">
      <w:instrText xml:space="preserve"> PAGE   \* MERGEFORMAT </w:instrText>
    </w:r>
    <w:r w:rsidR="00B57756" w:rsidRPr="00F8411A">
      <w:fldChar w:fldCharType="separate"/>
    </w:r>
    <w:r>
      <w:rPr>
        <w:noProof/>
      </w:rPr>
      <w:t>2</w:t>
    </w:r>
    <w:r w:rsidR="00B57756" w:rsidRPr="00F841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DB" w:rsidRPr="00F8411A" w:rsidRDefault="00185E7E" w:rsidP="005854DB">
    <w:pPr>
      <w:pStyle w:val="Footer"/>
    </w:pPr>
    <w:sdt>
      <w:sdtPr>
        <w:alias w:val="Report Date"/>
        <w:tag w:val=""/>
        <w:id w:val="-1095781852"/>
        <w:placeholder>
          <w:docPart w:val="D4271DF3703B468294BDF4669027E36E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5854DB" w:rsidRPr="00F8411A">
          <w:rPr>
            <w:rStyle w:val="PlaceholderText"/>
            <w:color w:val="595959" w:themeColor="text1" w:themeTint="A6"/>
          </w:rPr>
          <w:t>Report Date</w:t>
        </w:r>
      </w:sdtContent>
    </w:sdt>
    <w:r w:rsidR="005854DB" w:rsidRPr="00F8411A">
      <w:tab/>
    </w:r>
    <w:r w:rsidR="005854DB" w:rsidRPr="00F8411A">
      <w:fldChar w:fldCharType="begin"/>
    </w:r>
    <w:r w:rsidR="005854DB" w:rsidRPr="00F8411A">
      <w:instrText xml:space="preserve"> PAGE   \* MERGEFORMAT </w:instrText>
    </w:r>
    <w:r w:rsidR="005854DB" w:rsidRPr="00F8411A">
      <w:fldChar w:fldCharType="separate"/>
    </w:r>
    <w:r>
      <w:rPr>
        <w:noProof/>
      </w:rPr>
      <w:t>1</w:t>
    </w:r>
    <w:r w:rsidR="005854DB" w:rsidRPr="00F841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DC" w:rsidRDefault="006111DC" w:rsidP="005A20E2">
      <w:pPr>
        <w:spacing w:after="0"/>
      </w:pPr>
      <w:r>
        <w:separator/>
      </w:r>
    </w:p>
    <w:p w:rsidR="006111DC" w:rsidRDefault="006111DC"/>
    <w:p w:rsidR="006111DC" w:rsidRDefault="006111DC" w:rsidP="009B4773"/>
    <w:p w:rsidR="006111DC" w:rsidRDefault="006111DC" w:rsidP="00513832"/>
  </w:footnote>
  <w:footnote w:type="continuationSeparator" w:id="0">
    <w:p w:rsidR="006111DC" w:rsidRDefault="006111DC" w:rsidP="005A20E2">
      <w:pPr>
        <w:spacing w:after="0"/>
      </w:pPr>
      <w:r>
        <w:continuationSeparator/>
      </w:r>
    </w:p>
    <w:p w:rsidR="006111DC" w:rsidRDefault="006111DC"/>
    <w:p w:rsidR="006111DC" w:rsidRDefault="006111DC" w:rsidP="009B4773"/>
    <w:p w:rsidR="006111DC" w:rsidRDefault="006111DC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DB" w:rsidRPr="005854DB" w:rsidRDefault="00185E7E" w:rsidP="00A67285">
    <w:pPr>
      <w:pStyle w:val="Header"/>
    </w:pPr>
    <w:sdt>
      <w:sdtPr>
        <w:rPr>
          <w:rStyle w:val="SubtleEmphasis"/>
        </w:rPr>
        <w:alias w:val="Title"/>
        <w:tag w:val=""/>
        <w:id w:val="1367024086"/>
        <w:placeholder>
          <w:docPart w:val="7F824D07ECA74A919A4735459CCECD5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SubtleEmphasis"/>
        </w:rPr>
      </w:sdtEndPr>
      <w:sdtContent>
        <w:r w:rsidR="00265039">
          <w:rPr>
            <w:rStyle w:val="SubtleEmphasis"/>
          </w:rPr>
          <w:t xml:space="preserve">[Event Name] - Run </w:t>
        </w:r>
        <w:proofErr w:type="gramStart"/>
        <w:r w:rsidR="00265039">
          <w:rPr>
            <w:rStyle w:val="SubtleEmphasis"/>
          </w:rPr>
          <w:t>sheet</w:t>
        </w:r>
        <w:proofErr w:type="gramEnd"/>
      </w:sdtContent>
    </w:sdt>
    <w:r w:rsidR="005854DB" w:rsidRPr="00A67285">
      <w:rPr>
        <w:rStyle w:val="SubtleEmphasis"/>
      </w:rPr>
      <w:br/>
    </w:r>
    <w:sdt>
      <w:sdtPr>
        <w:alias w:val="Subtitle"/>
        <w:tag w:val=""/>
        <w:id w:val="1852067448"/>
        <w:placeholder>
          <w:docPart w:val="AD066F21980142798304A84597FD39DB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>
          <w:t>[Event Date and Time]</w:t>
        </w:r>
      </w:sdtContent>
    </w:sdt>
    <w:r w:rsidR="005854DB"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11E98BE9" wp14:editId="47A91E5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98B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" fillcolor="#f0cda1" stroked="f">
              <v:fill opacity="32896f"/>
              <v:textbox inset="20mm,8mm">
                <w:txbxContent>
                  <w:p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DB" w:rsidRDefault="005854DB" w:rsidP="00A67285">
    <w:pPr>
      <w:pStyle w:val="Header"/>
      <w:spacing w:after="0"/>
    </w:pPr>
    <w:r>
      <w:rPr>
        <w:noProof/>
        <w:lang w:val="en-AU" w:eastAsia="en-AU"/>
      </w:rPr>
      <w:drawing>
        <wp:anchor distT="0" distB="0" distL="114300" distR="114300" simplePos="0" relativeHeight="251698176" behindDoc="1" locked="0" layoutInCell="1" allowOverlap="1" wp14:anchorId="3D6BB8F1" wp14:editId="68A2CC9E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5" name="Picture 5" descr="People's hands and 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8008772" cy="2286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6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DC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60392"/>
    <w:rsid w:val="00185E7E"/>
    <w:rsid w:val="001A5429"/>
    <w:rsid w:val="001D1C22"/>
    <w:rsid w:val="001E11F1"/>
    <w:rsid w:val="001E1E58"/>
    <w:rsid w:val="00206719"/>
    <w:rsid w:val="00240312"/>
    <w:rsid w:val="00247B17"/>
    <w:rsid w:val="00252E4A"/>
    <w:rsid w:val="002642A8"/>
    <w:rsid w:val="00265039"/>
    <w:rsid w:val="002955AB"/>
    <w:rsid w:val="002A137B"/>
    <w:rsid w:val="0031130D"/>
    <w:rsid w:val="00314A6F"/>
    <w:rsid w:val="00334394"/>
    <w:rsid w:val="00347AF5"/>
    <w:rsid w:val="00360F98"/>
    <w:rsid w:val="00362478"/>
    <w:rsid w:val="00374421"/>
    <w:rsid w:val="00375FEF"/>
    <w:rsid w:val="003A1203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3EC0"/>
    <w:rsid w:val="00495909"/>
    <w:rsid w:val="004B5251"/>
    <w:rsid w:val="004C0453"/>
    <w:rsid w:val="004C7B3E"/>
    <w:rsid w:val="00513832"/>
    <w:rsid w:val="00526C37"/>
    <w:rsid w:val="00533047"/>
    <w:rsid w:val="00577B45"/>
    <w:rsid w:val="005854DB"/>
    <w:rsid w:val="005919AF"/>
    <w:rsid w:val="005A20E2"/>
    <w:rsid w:val="005B6A1A"/>
    <w:rsid w:val="005D2146"/>
    <w:rsid w:val="005F6388"/>
    <w:rsid w:val="006111DC"/>
    <w:rsid w:val="006329E1"/>
    <w:rsid w:val="00633E73"/>
    <w:rsid w:val="00655308"/>
    <w:rsid w:val="00664450"/>
    <w:rsid w:val="00685B4E"/>
    <w:rsid w:val="006936EB"/>
    <w:rsid w:val="006B2383"/>
    <w:rsid w:val="006D0144"/>
    <w:rsid w:val="006E3FC8"/>
    <w:rsid w:val="006F38DB"/>
    <w:rsid w:val="007157EF"/>
    <w:rsid w:val="0073670F"/>
    <w:rsid w:val="00740FCE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13EC8"/>
    <w:rsid w:val="00817F8C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4BF8"/>
    <w:rsid w:val="009A3B33"/>
    <w:rsid w:val="009A45A0"/>
    <w:rsid w:val="009B35B5"/>
    <w:rsid w:val="009B4773"/>
    <w:rsid w:val="009D2556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B26302"/>
    <w:rsid w:val="00B37B3B"/>
    <w:rsid w:val="00B44C47"/>
    <w:rsid w:val="00B57756"/>
    <w:rsid w:val="00B57F4F"/>
    <w:rsid w:val="00B7636D"/>
    <w:rsid w:val="00B80CF1"/>
    <w:rsid w:val="00BA2A38"/>
    <w:rsid w:val="00BA31C4"/>
    <w:rsid w:val="00BB02E6"/>
    <w:rsid w:val="00BD0C60"/>
    <w:rsid w:val="00C17BCF"/>
    <w:rsid w:val="00C3246A"/>
    <w:rsid w:val="00C65564"/>
    <w:rsid w:val="00CA61D8"/>
    <w:rsid w:val="00CD1D98"/>
    <w:rsid w:val="00CF1267"/>
    <w:rsid w:val="00D13200"/>
    <w:rsid w:val="00D26769"/>
    <w:rsid w:val="00D27AF8"/>
    <w:rsid w:val="00D6543F"/>
    <w:rsid w:val="00D74E0C"/>
    <w:rsid w:val="00D9468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4BCD"/>
    <w:rsid w:val="00F217D3"/>
    <w:rsid w:val="00F33F5E"/>
    <w:rsid w:val="00F60840"/>
    <w:rsid w:val="00F75B86"/>
    <w:rsid w:val="00F77933"/>
    <w:rsid w:val="00F8411A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E040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rockett\AppData\Roaming\Microsoft\Templates\Home%20business%20star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E99D49764943AEA856E0086BA7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FB41-3F43-4610-B69D-DA84B0460928}"/>
      </w:docPartPr>
      <w:docPartBody>
        <w:p w:rsidR="00122F9A" w:rsidRDefault="00122F9A">
          <w:pPr>
            <w:pStyle w:val="92E99D49764943AEA856E0086BA7262B"/>
          </w:pPr>
          <w:r w:rsidRPr="005854DB">
            <w:t>HOME-BASED AGENCY</w:t>
          </w:r>
        </w:p>
      </w:docPartBody>
    </w:docPart>
    <w:docPart>
      <w:docPartPr>
        <w:name w:val="7432237D86ED4A749FA8C6FDCE11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1E79-515C-48A2-A56C-1B4C5DA76A29}"/>
      </w:docPartPr>
      <w:docPartBody>
        <w:p w:rsidR="00122F9A" w:rsidRDefault="00122F9A">
          <w:pPr>
            <w:pStyle w:val="7432237D86ED4A749FA8C6FDCE116B99"/>
          </w:pPr>
          <w:r w:rsidRPr="005854DB">
            <w:t>Startup Checklist</w:t>
          </w:r>
        </w:p>
      </w:docPartBody>
    </w:docPart>
    <w:docPart>
      <w:docPartPr>
        <w:name w:val="7F824D07ECA74A919A4735459CCE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C133-4DE9-4283-B16B-630EE7976F00}"/>
      </w:docPartPr>
      <w:docPartBody>
        <w:p w:rsidR="00122F9A" w:rsidRDefault="00122F9A">
          <w:pPr>
            <w:pStyle w:val="7F824D07ECA74A919A4735459CCECD56"/>
          </w:pPr>
          <w:r w:rsidRPr="00685B4E">
            <w:t>Conduct a personal evaluation to determine why you want to start a business.</w:t>
          </w:r>
        </w:p>
      </w:docPartBody>
    </w:docPart>
    <w:docPart>
      <w:docPartPr>
        <w:name w:val="AD066F21980142798304A84597FD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8A99-E1EB-4543-A739-7B0360D3EC29}"/>
      </w:docPartPr>
      <w:docPartBody>
        <w:p w:rsidR="00122F9A" w:rsidRDefault="00122F9A">
          <w:pPr>
            <w:pStyle w:val="AD066F21980142798304A84597FD39DB"/>
          </w:pPr>
          <w:r w:rsidRPr="00685B4E">
            <w:t>Create a business plan:</w:t>
          </w:r>
        </w:p>
      </w:docPartBody>
    </w:docPart>
    <w:docPart>
      <w:docPartPr>
        <w:name w:val="D4271DF3703B468294BDF4669027E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5A55-E044-44AE-9D61-412B81C6A165}"/>
      </w:docPartPr>
      <w:docPartBody>
        <w:p w:rsidR="00122F9A" w:rsidRDefault="00122F9A">
          <w:pPr>
            <w:pStyle w:val="D4271DF3703B468294BDF4669027E36E"/>
          </w:pPr>
          <w:r w:rsidRPr="00685B4E">
            <w:t>What do we do?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9A"/>
    <w:rsid w:val="0012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E99D49764943AEA856E0086BA7262B">
    <w:name w:val="92E99D49764943AEA856E0086BA7262B"/>
  </w:style>
  <w:style w:type="paragraph" w:customStyle="1" w:styleId="7432237D86ED4A749FA8C6FDCE116B99">
    <w:name w:val="7432237D86ED4A749FA8C6FDCE116B99"/>
  </w:style>
  <w:style w:type="paragraph" w:customStyle="1" w:styleId="49CA0CA06AFE4BE3937540622571CCE4">
    <w:name w:val="49CA0CA06AFE4BE3937540622571CCE4"/>
  </w:style>
  <w:style w:type="paragraph" w:customStyle="1" w:styleId="7F824D07ECA74A919A4735459CCECD56">
    <w:name w:val="7F824D07ECA74A919A4735459CCECD56"/>
  </w:style>
  <w:style w:type="paragraph" w:customStyle="1" w:styleId="AD066F21980142798304A84597FD39DB">
    <w:name w:val="AD066F21980142798304A84597FD39DB"/>
  </w:style>
  <w:style w:type="paragraph" w:customStyle="1" w:styleId="D4271DF3703B468294BDF4669027E36E">
    <w:name w:val="D4271DF3703B468294BDF4669027E36E"/>
  </w:style>
  <w:style w:type="paragraph" w:customStyle="1" w:styleId="45C0622DB781497D94C878A552CFB63F">
    <w:name w:val="45C0622DB781497D94C878A552CFB63F"/>
  </w:style>
  <w:style w:type="paragraph" w:customStyle="1" w:styleId="4DA4A508BC3B4083A958F1FFC21B3989">
    <w:name w:val="4DA4A508BC3B4083A958F1FFC21B3989"/>
  </w:style>
  <w:style w:type="paragraph" w:customStyle="1" w:styleId="B34709BD6FC640A1B45326154C425877">
    <w:name w:val="B34709BD6FC640A1B45326154C425877"/>
  </w:style>
  <w:style w:type="paragraph" w:customStyle="1" w:styleId="F8C000380073492E83724EB57F157403">
    <w:name w:val="F8C000380073492E83724EB57F157403"/>
  </w:style>
  <w:style w:type="paragraph" w:customStyle="1" w:styleId="1908150F7FB440ED82ABEB0EAE626270">
    <w:name w:val="1908150F7FB440ED82ABEB0EAE626270"/>
  </w:style>
  <w:style w:type="paragraph" w:customStyle="1" w:styleId="5638FEA0ED874961A6CB02F3865AB3E4">
    <w:name w:val="5638FEA0ED874961A6CB02F3865AB3E4"/>
  </w:style>
  <w:style w:type="paragraph" w:customStyle="1" w:styleId="1FC0C42F61854DA8B6672BABCDED91A8">
    <w:name w:val="1FC0C42F61854DA8B6672BABCDED91A8"/>
  </w:style>
  <w:style w:type="paragraph" w:customStyle="1" w:styleId="F696C1D491264E51A4B2353905B944BC">
    <w:name w:val="F696C1D491264E51A4B2353905B944BC"/>
  </w:style>
  <w:style w:type="paragraph" w:customStyle="1" w:styleId="26083B58DB594090BD50EF02168E51D2">
    <w:name w:val="26083B58DB594090BD50EF02168E51D2"/>
  </w:style>
  <w:style w:type="paragraph" w:customStyle="1" w:styleId="EB16F0BF8F6B4E7E8E69403570B21991">
    <w:name w:val="EB16F0BF8F6B4E7E8E69403570B21991"/>
  </w:style>
  <w:style w:type="paragraph" w:customStyle="1" w:styleId="66DD96ACFF8D4F23AB7E71C0FEABF7A5">
    <w:name w:val="66DD96ACFF8D4F23AB7E71C0FEABF7A5"/>
  </w:style>
  <w:style w:type="paragraph" w:customStyle="1" w:styleId="4AC3EA2FDDEE4006BDB375FA1F655FDC">
    <w:name w:val="4AC3EA2FDDEE4006BDB375FA1F655FDC"/>
  </w:style>
  <w:style w:type="paragraph" w:customStyle="1" w:styleId="A557806A18004956ADFE54D702F97F12">
    <w:name w:val="A557806A18004956ADFE54D702F97F12"/>
  </w:style>
  <w:style w:type="paragraph" w:customStyle="1" w:styleId="979FEDC5696941B492DC0D8FE1D49FD8">
    <w:name w:val="979FEDC5696941B492DC0D8FE1D49FD8"/>
  </w:style>
  <w:style w:type="paragraph" w:customStyle="1" w:styleId="A38AE56C1A7D45E08B3E24B2D2833272">
    <w:name w:val="A38AE56C1A7D45E08B3E24B2D2833272"/>
  </w:style>
  <w:style w:type="paragraph" w:customStyle="1" w:styleId="562F14AC589146599EAE48097E535BAA">
    <w:name w:val="562F14AC589146599EAE48097E535BAA"/>
  </w:style>
  <w:style w:type="paragraph" w:customStyle="1" w:styleId="74178898584B461199B59C83A9F9091C">
    <w:name w:val="74178898584B461199B59C83A9F9091C"/>
  </w:style>
  <w:style w:type="paragraph" w:customStyle="1" w:styleId="653353EB776544B7AC41CE28F0C85A5E">
    <w:name w:val="653353EB776544B7AC41CE28F0C85A5E"/>
  </w:style>
  <w:style w:type="paragraph" w:customStyle="1" w:styleId="C737DD1791B742DD93962E03AC35F792">
    <w:name w:val="C737DD1791B742DD93962E03AC35F792"/>
  </w:style>
  <w:style w:type="paragraph" w:customStyle="1" w:styleId="318D9650FC4C495FA82517434897D537">
    <w:name w:val="318D9650FC4C495FA82517434897D537"/>
  </w:style>
  <w:style w:type="paragraph" w:customStyle="1" w:styleId="FB5A783AA4DE40CC84B465535BE2B3D1">
    <w:name w:val="FB5A783AA4DE40CC84B465535BE2B3D1"/>
  </w:style>
  <w:style w:type="paragraph" w:customStyle="1" w:styleId="10658872E89F407393B8B5B3FE71FF2F">
    <w:name w:val="10658872E89F407393B8B5B3FE71FF2F"/>
  </w:style>
  <w:style w:type="paragraph" w:customStyle="1" w:styleId="3BCCE45B1A8A4B8D93F04C63BF0C9773">
    <w:name w:val="3BCCE45B1A8A4B8D93F04C63BF0C9773"/>
  </w:style>
  <w:style w:type="paragraph" w:customStyle="1" w:styleId="12F03F19E27C4365954B905B90046836">
    <w:name w:val="12F03F19E27C4365954B905B90046836"/>
  </w:style>
  <w:style w:type="paragraph" w:customStyle="1" w:styleId="67515145FE8E4DAFA60B7333A3004A7D">
    <w:name w:val="67515145FE8E4DAFA60B7333A3004A7D"/>
  </w:style>
  <w:style w:type="paragraph" w:customStyle="1" w:styleId="880295B3A9224C5CB292210B68639BA1">
    <w:name w:val="880295B3A9224C5CB292210B68639BA1"/>
  </w:style>
  <w:style w:type="paragraph" w:customStyle="1" w:styleId="53840FE52973446BA1D1D7EF9E073873">
    <w:name w:val="53840FE52973446BA1D1D7EF9E073873"/>
  </w:style>
  <w:style w:type="paragraph" w:customStyle="1" w:styleId="4BCECE80E35E4FFE8FB48777A3FAAB02">
    <w:name w:val="4BCECE80E35E4FFE8FB48777A3FAAB02"/>
  </w:style>
  <w:style w:type="paragraph" w:customStyle="1" w:styleId="8C86E6F117EF406A99A780E10BCC08FC">
    <w:name w:val="8C86E6F117EF406A99A780E10BCC08FC"/>
  </w:style>
  <w:style w:type="paragraph" w:customStyle="1" w:styleId="079AA49858C54AF0B8DBF7F7971EA9FD">
    <w:name w:val="079AA49858C54AF0B8DBF7F7971EA9FD"/>
  </w:style>
  <w:style w:type="paragraph" w:customStyle="1" w:styleId="214F69951A4941948CF74D73D6F60692">
    <w:name w:val="214F69951A4941948CF74D73D6F60692"/>
  </w:style>
  <w:style w:type="paragraph" w:customStyle="1" w:styleId="E48A19297A614A63972138BEE0D15CF4">
    <w:name w:val="E48A19297A614A63972138BEE0D15CF4"/>
  </w:style>
  <w:style w:type="paragraph" w:customStyle="1" w:styleId="51BA9A2E88E4438B838DA22C605B240B">
    <w:name w:val="51BA9A2E88E4438B838DA22C605B240B"/>
  </w:style>
  <w:style w:type="paragraph" w:customStyle="1" w:styleId="9B251979C5824A9C994F80842320F217">
    <w:name w:val="9B251979C5824A9C994F80842320F217"/>
  </w:style>
  <w:style w:type="paragraph" w:customStyle="1" w:styleId="DA195E1A475D48D48EEB7EBE0DBD78B9">
    <w:name w:val="DA195E1A475D48D48EEB7EBE0DBD78B9"/>
  </w:style>
  <w:style w:type="paragraph" w:customStyle="1" w:styleId="781A65EE9C71458585E283074891AB45">
    <w:name w:val="781A65EE9C71458585E283074891AB45"/>
  </w:style>
  <w:style w:type="paragraph" w:customStyle="1" w:styleId="08BB43155BFF45038D5EBA670E8E69A4">
    <w:name w:val="08BB43155BFF45038D5EBA670E8E69A4"/>
  </w:style>
  <w:style w:type="paragraph" w:customStyle="1" w:styleId="90D1FDB7FD3E47999A10B06881E83718">
    <w:name w:val="90D1FDB7FD3E47999A10B06881E83718"/>
  </w:style>
  <w:style w:type="paragraph" w:customStyle="1" w:styleId="95A5971930224640B02B807BE878417E">
    <w:name w:val="95A5971930224640B02B807BE878417E"/>
  </w:style>
  <w:style w:type="paragraph" w:customStyle="1" w:styleId="3EB904389786405F814E559434E31718">
    <w:name w:val="3EB904389786405F814E559434E31718"/>
  </w:style>
  <w:style w:type="paragraph" w:customStyle="1" w:styleId="C5D47CCBCB3548E5BF16631CEC1C7EFB">
    <w:name w:val="C5D47CCBCB3548E5BF16631CEC1C7EFB"/>
  </w:style>
  <w:style w:type="paragraph" w:customStyle="1" w:styleId="773FC247949D45B68B302EE1260779B3">
    <w:name w:val="773FC247949D45B68B302EE1260779B3"/>
  </w:style>
  <w:style w:type="paragraph" w:customStyle="1" w:styleId="11E5E3D7D528407B995D32F12C811120">
    <w:name w:val="11E5E3D7D528407B995D32F12C811120"/>
  </w:style>
  <w:style w:type="paragraph" w:customStyle="1" w:styleId="0EEC857D4B8A4415ADBE6BFC30F025BD">
    <w:name w:val="0EEC857D4B8A4415ADBE6BFC30F025BD"/>
  </w:style>
  <w:style w:type="paragraph" w:customStyle="1" w:styleId="6F95ECA540A642E69679BB00ABBE0C98">
    <w:name w:val="6F95ECA540A642E69679BB00ABBE0C98"/>
  </w:style>
  <w:style w:type="paragraph" w:customStyle="1" w:styleId="B2B9A7B8DA9847C28B5E5797B07F93B9">
    <w:name w:val="B2B9A7B8DA9847C28B5E5797B07F93B9"/>
  </w:style>
  <w:style w:type="paragraph" w:customStyle="1" w:styleId="2E2820D6DACB4229AF8AA9B59E57B4F5">
    <w:name w:val="2E2820D6DACB4229AF8AA9B59E57B4F5"/>
  </w:style>
  <w:style w:type="paragraph" w:customStyle="1" w:styleId="482ECDC1C5F846D39BB43AED76A72835">
    <w:name w:val="482ECDC1C5F846D39BB43AED76A72835"/>
  </w:style>
  <w:style w:type="paragraph" w:customStyle="1" w:styleId="D31FAA8B3417495FB4B2A66004DE7AEF">
    <w:name w:val="D31FAA8B3417495FB4B2A66004DE7AEF"/>
  </w:style>
  <w:style w:type="paragraph" w:customStyle="1" w:styleId="AE85D9236B7949DAA3878EC28CEDA18F">
    <w:name w:val="AE85D9236B7949DAA3878EC28CEDA18F"/>
  </w:style>
  <w:style w:type="paragraph" w:customStyle="1" w:styleId="0741658F92BD4F54B35E82CD1380ED10">
    <w:name w:val="0741658F92BD4F54B35E82CD1380ED10"/>
  </w:style>
  <w:style w:type="paragraph" w:customStyle="1" w:styleId="EED6A912B87B4EE4AD810E8CEBF2C0D3">
    <w:name w:val="EED6A912B87B4EE4AD810E8CEBF2C0D3"/>
  </w:style>
  <w:style w:type="paragraph" w:customStyle="1" w:styleId="EA6963B074D44393AC5BDDCD69C601FC">
    <w:name w:val="EA6963B074D44393AC5BDDCD69C601FC"/>
  </w:style>
  <w:style w:type="paragraph" w:customStyle="1" w:styleId="80CB11B247BC47B881244463D4ED6175">
    <w:name w:val="80CB11B247BC47B881244463D4ED6175"/>
  </w:style>
  <w:style w:type="paragraph" w:customStyle="1" w:styleId="1758B8542BC14DD7B5B9E6334B67500B">
    <w:name w:val="1758B8542BC14DD7B5B9E6334B67500B"/>
  </w:style>
  <w:style w:type="paragraph" w:customStyle="1" w:styleId="54AE9634F6E146B9A161E34B12E0CDD9">
    <w:name w:val="54AE9634F6E146B9A161E34B12E0CDD9"/>
  </w:style>
  <w:style w:type="paragraph" w:customStyle="1" w:styleId="D5118ABCF9534511BB35FAC8F82D7CA4">
    <w:name w:val="D5118ABCF9534511BB35FAC8F82D7CA4"/>
  </w:style>
  <w:style w:type="paragraph" w:customStyle="1" w:styleId="11C7F9DD83AC4CE380873A5C92D6F226">
    <w:name w:val="11C7F9DD83AC4CE380873A5C92D6F226"/>
  </w:style>
  <w:style w:type="paragraph" w:customStyle="1" w:styleId="E53A5233DF7F452BAE355426141F1E75">
    <w:name w:val="E53A5233DF7F452BAE355426141F1E75"/>
  </w:style>
  <w:style w:type="paragraph" w:customStyle="1" w:styleId="6998522AD6F447B39068CF41DD04FB40">
    <w:name w:val="6998522AD6F447B39068CF41DD04FB40"/>
  </w:style>
  <w:style w:type="paragraph" w:customStyle="1" w:styleId="C263FAD0011045EB963D0F312BD860B8">
    <w:name w:val="C263FAD0011045EB963D0F312BD860B8"/>
  </w:style>
  <w:style w:type="paragraph" w:customStyle="1" w:styleId="60560F19CEC74B8DB0BA2775B734C0D6">
    <w:name w:val="60560F19CEC74B8DB0BA2775B734C0D6"/>
  </w:style>
  <w:style w:type="paragraph" w:customStyle="1" w:styleId="924A7DB272C642B09836BE5E72F3DA3A">
    <w:name w:val="924A7DB272C642B09836BE5E72F3DA3A"/>
  </w:style>
  <w:style w:type="paragraph" w:customStyle="1" w:styleId="DA7033A969454337BF5940DF13D47EAE">
    <w:name w:val="DA7033A969454337BF5940DF13D47EAE"/>
  </w:style>
  <w:style w:type="paragraph" w:customStyle="1" w:styleId="B055061D2F034EC6A368BD6AC71F5306">
    <w:name w:val="B055061D2F034EC6A368BD6AC71F5306"/>
  </w:style>
  <w:style w:type="paragraph" w:customStyle="1" w:styleId="7B089B7D58AF4EBEB386FF6E81691E35">
    <w:name w:val="7B089B7D58AF4EBEB386FF6E81691E35"/>
  </w:style>
  <w:style w:type="paragraph" w:customStyle="1" w:styleId="51573DF2D89A4571B3400AC794712E39">
    <w:name w:val="51573DF2D89A4571B3400AC794712E39"/>
  </w:style>
  <w:style w:type="paragraph" w:customStyle="1" w:styleId="B18A89FC5D114B7BA69B1A4D261D8272">
    <w:name w:val="B18A89FC5D114B7BA69B1A4D261D8272"/>
  </w:style>
  <w:style w:type="paragraph" w:customStyle="1" w:styleId="A003DF9B3A7D43E4B742D53BE30BA26A">
    <w:name w:val="A003DF9B3A7D43E4B742D53BE30BA26A"/>
  </w:style>
  <w:style w:type="paragraph" w:customStyle="1" w:styleId="C7A9D364745D4DA298952D5C1E205FD3">
    <w:name w:val="C7A9D364745D4DA298952D5C1E205FD3"/>
  </w:style>
  <w:style w:type="paragraph" w:customStyle="1" w:styleId="E85CC5C2A11142A5B435EBB3784205CA">
    <w:name w:val="E85CC5C2A11142A5B435EBB3784205CA"/>
  </w:style>
  <w:style w:type="paragraph" w:customStyle="1" w:styleId="F048A188F2BD45A48F95FFCFCA86C00B">
    <w:name w:val="F048A188F2BD45A48F95FFCFCA86C00B"/>
  </w:style>
  <w:style w:type="paragraph" w:customStyle="1" w:styleId="328B0E9FE8124565AF276197258A732F">
    <w:name w:val="328B0E9FE8124565AF276197258A732F"/>
  </w:style>
  <w:style w:type="paragraph" w:customStyle="1" w:styleId="92CB6327CADD4C28933D125D50E17644">
    <w:name w:val="92CB6327CADD4C28933D125D50E17644"/>
  </w:style>
  <w:style w:type="paragraph" w:customStyle="1" w:styleId="81A2F341CCD4415D9320B1369AD05F66">
    <w:name w:val="81A2F341CCD4415D9320B1369AD05F66"/>
  </w:style>
  <w:style w:type="paragraph" w:customStyle="1" w:styleId="ACC557F9E4424B489A14E257A31AC083">
    <w:name w:val="ACC557F9E4424B489A14E257A31AC083"/>
  </w:style>
  <w:style w:type="paragraph" w:customStyle="1" w:styleId="E8124529D26C4CFCBC4E97AEAF5F7720">
    <w:name w:val="E8124529D26C4CFCBC4E97AEAF5F7720"/>
  </w:style>
  <w:style w:type="paragraph" w:customStyle="1" w:styleId="F5F7B56D1E4248B0AAB705DFF4CEE3EB">
    <w:name w:val="F5F7B56D1E4248B0AAB705DFF4CEE3EB"/>
  </w:style>
  <w:style w:type="paragraph" w:customStyle="1" w:styleId="60E4F20B8A79460F86B8975043C5C6DA">
    <w:name w:val="60E4F20B8A79460F86B8975043C5C6DA"/>
  </w:style>
  <w:style w:type="paragraph" w:customStyle="1" w:styleId="98D8F7BD3C8A40DC822DBBD82EECE6AA">
    <w:name w:val="98D8F7BD3C8A40DC822DBBD82EECE6AA"/>
  </w:style>
  <w:style w:type="paragraph" w:customStyle="1" w:styleId="7B83EAF4D0E04DF2ABCB645E22C97842">
    <w:name w:val="7B83EAF4D0E04DF2ABCB645E22C97842"/>
  </w:style>
  <w:style w:type="paragraph" w:customStyle="1" w:styleId="5BB23026E073435EB44A4D15C2AAFFBA">
    <w:name w:val="5BB23026E073435EB44A4D15C2AAFFBA"/>
  </w:style>
  <w:style w:type="paragraph" w:customStyle="1" w:styleId="DE2DF49F3FA543EB99C0DC978FC5FDE7">
    <w:name w:val="DE2DF49F3FA543EB99C0DC978FC5FDE7"/>
  </w:style>
  <w:style w:type="paragraph" w:customStyle="1" w:styleId="2997D55CACF84E309C332013D0A1432A">
    <w:name w:val="2997D55CACF84E309C332013D0A14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D665E-9F2B-4523-84BE-A4382ED53113}">
  <ds:schemaRefs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D4350-B4B9-43EF-AF23-FBEF58EF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business startup checklist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[Event Name] - Run sheet</dc:title>
  <dc:subject/>
  <dc:creator/>
  <cp:keywords/>
  <dc:description/>
  <cp:lastModifiedBy/>
  <cp:revision>1</cp:revision>
  <dcterms:created xsi:type="dcterms:W3CDTF">2021-06-23T00:58:00Z</dcterms:created>
  <dcterms:modified xsi:type="dcterms:W3CDTF">2021-06-23T01:04:00Z</dcterms:modified>
  <cp:contentStatus>[Event Date and Time]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