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7401EF" w:rsidRDefault="007401EF" w:rsidP="002E0582">
      <w:pPr>
        <w:rPr>
          <w:b/>
          <w:sz w:val="32"/>
          <w:szCs w:val="32"/>
        </w:rPr>
      </w:pPr>
      <w:r w:rsidRPr="007401EF">
        <w:rPr>
          <w:b/>
          <w:sz w:val="32"/>
          <w:szCs w:val="32"/>
        </w:rPr>
        <w:t>Food Safety – Weekly Cleaning Schedule</w:t>
      </w:r>
    </w:p>
    <w:p w:rsidR="007401EF" w:rsidRPr="007401EF" w:rsidRDefault="007401EF" w:rsidP="002E0582">
      <w:pPr>
        <w:tabs>
          <w:tab w:val="right" w:leader="underscore" w:pos="5670"/>
        </w:tabs>
        <w:rPr>
          <w:b/>
        </w:rPr>
      </w:pPr>
      <w:r w:rsidRPr="007401EF">
        <w:rPr>
          <w:b/>
        </w:rPr>
        <w:t>Week</w:t>
      </w:r>
      <w:r>
        <w:rPr>
          <w:b/>
        </w:rPr>
        <w:t>/Date</w:t>
      </w:r>
      <w:r w:rsidRPr="007401EF">
        <w:rPr>
          <w:b/>
        </w:rPr>
        <w:t>:</w:t>
      </w:r>
      <w:r w:rsidR="007A2D6B">
        <w:rPr>
          <w:b/>
        </w:rPr>
        <w:t xml:space="preserve"> </w:t>
      </w:r>
      <w:r w:rsidR="007A2D6B">
        <w:rPr>
          <w:b/>
        </w:rPr>
        <w:tab/>
      </w:r>
    </w:p>
    <w:tbl>
      <w:tblPr>
        <w:tblStyle w:val="GridTable1Light"/>
        <w:tblW w:w="11075" w:type="dxa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532"/>
        <w:gridCol w:w="507"/>
        <w:gridCol w:w="507"/>
        <w:gridCol w:w="507"/>
        <w:gridCol w:w="507"/>
        <w:gridCol w:w="507"/>
        <w:gridCol w:w="509"/>
        <w:gridCol w:w="1125"/>
      </w:tblGrid>
      <w:tr w:rsidR="007401EF" w:rsidTr="002E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7401EF" w:rsidRDefault="007401EF" w:rsidP="002E0582">
            <w:pPr>
              <w:jc w:val="center"/>
            </w:pPr>
            <w:r>
              <w:t>Area/equipment</w:t>
            </w:r>
            <w:r w:rsidR="002E0582">
              <w:t xml:space="preserve"> to be cleaned</w:t>
            </w:r>
          </w:p>
        </w:tc>
        <w:tc>
          <w:tcPr>
            <w:tcW w:w="1559" w:type="dxa"/>
            <w:vMerge w:val="restart"/>
          </w:tcPr>
          <w:p w:rsidR="007401EF" w:rsidRDefault="007401EF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cleaning</w:t>
            </w:r>
          </w:p>
        </w:tc>
        <w:tc>
          <w:tcPr>
            <w:tcW w:w="1418" w:type="dxa"/>
            <w:vMerge w:val="restart"/>
          </w:tcPr>
          <w:p w:rsidR="007401EF" w:rsidRDefault="007401EF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cleaning</w:t>
            </w:r>
          </w:p>
        </w:tc>
        <w:tc>
          <w:tcPr>
            <w:tcW w:w="1417" w:type="dxa"/>
            <w:vMerge w:val="restart"/>
          </w:tcPr>
          <w:p w:rsidR="007401EF" w:rsidRDefault="007401EF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Designated cleaner</w:t>
            </w:r>
          </w:p>
        </w:tc>
        <w:tc>
          <w:tcPr>
            <w:tcW w:w="3576" w:type="dxa"/>
            <w:gridSpan w:val="7"/>
          </w:tcPr>
          <w:p w:rsidR="007401EF" w:rsidRDefault="007401EF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 by cleaner</w:t>
            </w:r>
          </w:p>
        </w:tc>
        <w:tc>
          <w:tcPr>
            <w:tcW w:w="1125" w:type="dxa"/>
            <w:vMerge w:val="restart"/>
          </w:tcPr>
          <w:p w:rsidR="007401EF" w:rsidRDefault="007401EF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Managers signature</w:t>
            </w: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7401EF" w:rsidRDefault="007401EF" w:rsidP="002E0582"/>
        </w:tc>
        <w:tc>
          <w:tcPr>
            <w:tcW w:w="1559" w:type="dxa"/>
            <w:vMerge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Merge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1125" w:type="dxa"/>
            <w:vMerge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Pr="000F621B" w:rsidRDefault="000F621B" w:rsidP="000F62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0F621B">
              <w:rPr>
                <w:b w:val="0"/>
                <w:i/>
                <w:sz w:val="18"/>
                <w:szCs w:val="18"/>
              </w:rPr>
              <w:t>{insert area/equipment to be cleaned, i.e. floors}</w:t>
            </w:r>
          </w:p>
        </w:tc>
        <w:tc>
          <w:tcPr>
            <w:tcW w:w="1559" w:type="dxa"/>
          </w:tcPr>
          <w:p w:rsidR="007401EF" w:rsidRPr="000F621B" w:rsidRDefault="000F621B" w:rsidP="000F62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F621B">
              <w:rPr>
                <w:i/>
                <w:sz w:val="18"/>
                <w:szCs w:val="18"/>
              </w:rPr>
              <w:t>{insert frequency, i.e. daily}</w:t>
            </w:r>
          </w:p>
        </w:tc>
        <w:tc>
          <w:tcPr>
            <w:tcW w:w="1418" w:type="dxa"/>
          </w:tcPr>
          <w:p w:rsidR="007401EF" w:rsidRPr="000F621B" w:rsidRDefault="000F621B" w:rsidP="000F62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F621B">
              <w:rPr>
                <w:i/>
                <w:sz w:val="18"/>
                <w:szCs w:val="18"/>
              </w:rPr>
              <w:t>{insert cleaning method, i.e. swept then mopped with cleaning solution}</w:t>
            </w:r>
          </w:p>
        </w:tc>
        <w:tc>
          <w:tcPr>
            <w:tcW w:w="1417" w:type="dxa"/>
          </w:tcPr>
          <w:p w:rsidR="007401EF" w:rsidRPr="000F621B" w:rsidRDefault="000F621B" w:rsidP="000F62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F621B">
              <w:rPr>
                <w:i/>
                <w:sz w:val="18"/>
                <w:szCs w:val="18"/>
              </w:rPr>
              <w:t>{insert name of person or position responsible for the task}</w:t>
            </w: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>
            <w:bookmarkStart w:id="0" w:name="_GoBack"/>
            <w:bookmarkEnd w:id="0"/>
          </w:p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1EF" w:rsidTr="002E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01EF" w:rsidRDefault="007401EF" w:rsidP="002E0582"/>
        </w:tc>
        <w:tc>
          <w:tcPr>
            <w:tcW w:w="155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7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7401EF" w:rsidRDefault="007401EF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1EF" w:rsidRPr="002964D8" w:rsidRDefault="007401EF" w:rsidP="002E0582"/>
    <w:sectPr w:rsidR="007401EF" w:rsidRPr="002964D8" w:rsidSect="002E0582">
      <w:headerReference w:type="first" r:id="rId9"/>
      <w:type w:val="continuous"/>
      <w:pgSz w:w="11901" w:h="16817"/>
      <w:pgMar w:top="2410" w:right="851" w:bottom="184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F" w:rsidRDefault="007401EF" w:rsidP="00A129E4">
      <w:r>
        <w:separator/>
      </w:r>
    </w:p>
  </w:endnote>
  <w:endnote w:type="continuationSeparator" w:id="0">
    <w:p w:rsidR="007401EF" w:rsidRDefault="007401E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F" w:rsidRDefault="007401EF" w:rsidP="00A129E4">
      <w:r>
        <w:separator/>
      </w:r>
    </w:p>
  </w:footnote>
  <w:footnote w:type="continuationSeparator" w:id="0">
    <w:p w:rsidR="007401EF" w:rsidRDefault="007401E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24"/>
  </w:num>
  <w:num w:numId="19">
    <w:abstractNumId w:val="2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F"/>
    <w:rsid w:val="000206C1"/>
    <w:rsid w:val="00070C78"/>
    <w:rsid w:val="0009239E"/>
    <w:rsid w:val="00094363"/>
    <w:rsid w:val="000A65A9"/>
    <w:rsid w:val="000D48EE"/>
    <w:rsid w:val="000F115A"/>
    <w:rsid w:val="000F621B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2E0582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1EF"/>
    <w:rsid w:val="0074065A"/>
    <w:rsid w:val="0074605B"/>
    <w:rsid w:val="00751C91"/>
    <w:rsid w:val="00784146"/>
    <w:rsid w:val="00785D0E"/>
    <w:rsid w:val="007A2D6B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827281"/>
  <w15:docId w15:val="{9FD41767-1146-4DE7-BC48-3D23C7A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740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523A84F9-6A03-4D6B-9A10-5E0E626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51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4</cp:revision>
  <cp:lastPrinted>2017-03-15T19:39:00Z</cp:lastPrinted>
  <dcterms:created xsi:type="dcterms:W3CDTF">2018-03-19T05:57:00Z</dcterms:created>
  <dcterms:modified xsi:type="dcterms:W3CDTF">2018-03-20T00:45:00Z</dcterms:modified>
</cp:coreProperties>
</file>