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Pr="0076157D" w:rsidRDefault="0076157D" w:rsidP="0076157D">
      <w:pPr>
        <w:pStyle w:val="Heading1"/>
        <w:jc w:val="center"/>
      </w:pPr>
      <w:r w:rsidRPr="0076157D">
        <w:t>Federation Disability Access and Inclusion Committee Nomination Form</w:t>
      </w:r>
    </w:p>
    <w:p w:rsidR="0076157D" w:rsidRDefault="0076157D" w:rsidP="0076157D">
      <w:pPr>
        <w:pStyle w:val="Heading2"/>
        <w:rPr>
          <w:lang w:val="en-US"/>
        </w:rPr>
      </w:pPr>
      <w:r>
        <w:rPr>
          <w:lang w:val="en-US"/>
        </w:rPr>
        <w:t>Purpose</w:t>
      </w:r>
    </w:p>
    <w:p w:rsidR="0076157D" w:rsidRPr="0076157D" w:rsidRDefault="0076157D" w:rsidP="0076157D">
      <w:pPr>
        <w:pStyle w:val="NoSpacing"/>
        <w:rPr>
          <w:sz w:val="28"/>
          <w:szCs w:val="28"/>
        </w:rPr>
      </w:pPr>
      <w:r w:rsidRPr="0076157D">
        <w:rPr>
          <w:sz w:val="28"/>
          <w:szCs w:val="28"/>
        </w:rPr>
        <w:t xml:space="preserve">The Federation Disability Access and Inclusion Committee provides feedback and advice to Council on how to improve access and inclusion for </w:t>
      </w:r>
      <w:r w:rsidRPr="0076157D">
        <w:rPr>
          <w:bCs/>
          <w:sz w:val="28"/>
          <w:szCs w:val="28"/>
        </w:rPr>
        <w:t xml:space="preserve">people with disability </w:t>
      </w:r>
      <w:r w:rsidRPr="0076157D">
        <w:rPr>
          <w:sz w:val="28"/>
          <w:szCs w:val="28"/>
        </w:rPr>
        <w:t xml:space="preserve">in the Federation local government area. </w:t>
      </w:r>
    </w:p>
    <w:p w:rsidR="0076157D" w:rsidRPr="0076157D" w:rsidRDefault="0076157D" w:rsidP="0076157D">
      <w:pPr>
        <w:pStyle w:val="NoSpacing"/>
        <w:rPr>
          <w:sz w:val="28"/>
          <w:szCs w:val="28"/>
        </w:rPr>
      </w:pPr>
      <w:r w:rsidRPr="0076157D">
        <w:rPr>
          <w:sz w:val="28"/>
          <w:szCs w:val="28"/>
        </w:rPr>
        <w:t>Members can also assist Council on the implementation of the Federation Disability Access and Inclusion Action Plan 2022-2026.</w:t>
      </w:r>
    </w:p>
    <w:p w:rsidR="0076157D" w:rsidRDefault="0076157D" w:rsidP="0076157D">
      <w:pPr>
        <w:pStyle w:val="Heading2"/>
        <w:rPr>
          <w:lang w:val="en-US"/>
        </w:rPr>
      </w:pPr>
      <w:r>
        <w:rPr>
          <w:lang w:val="en-US"/>
        </w:rPr>
        <w:t xml:space="preserve">Process </w:t>
      </w:r>
    </w:p>
    <w:p w:rsidR="0076157D" w:rsidRPr="0076157D" w:rsidRDefault="0076157D" w:rsidP="0076157D">
      <w:pPr>
        <w:rPr>
          <w:sz w:val="28"/>
          <w:szCs w:val="28"/>
          <w:lang w:val="en-US"/>
        </w:rPr>
      </w:pPr>
      <w:r w:rsidRPr="0076157D">
        <w:rPr>
          <w:sz w:val="28"/>
          <w:szCs w:val="28"/>
          <w:lang w:val="en-US"/>
        </w:rPr>
        <w:t>Thank you for your interest in joining the Federation Disability Access and Inclusion Committee.</w:t>
      </w:r>
    </w:p>
    <w:p w:rsidR="0076157D" w:rsidRPr="0076157D" w:rsidRDefault="0076157D" w:rsidP="0076157D">
      <w:pPr>
        <w:pStyle w:val="NoSpacing"/>
        <w:rPr>
          <w:rFonts w:cstheme="minorHAnsi"/>
          <w:sz w:val="28"/>
          <w:szCs w:val="28"/>
        </w:rPr>
      </w:pPr>
      <w:r w:rsidRPr="0076157D">
        <w:rPr>
          <w:rFonts w:cstheme="minorHAnsi"/>
          <w:sz w:val="28"/>
          <w:szCs w:val="28"/>
        </w:rPr>
        <w:t>To express your interest in becoming a community representative member:</w:t>
      </w:r>
    </w:p>
    <w:p w:rsidR="0076157D" w:rsidRPr="0076157D" w:rsidRDefault="0076157D" w:rsidP="0076157D">
      <w:pPr>
        <w:pStyle w:val="NoSpacing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76157D">
        <w:rPr>
          <w:rFonts w:cstheme="minorHAnsi"/>
          <w:sz w:val="28"/>
          <w:szCs w:val="28"/>
        </w:rPr>
        <w:t>Complete the Nomination Form (see below).</w:t>
      </w:r>
    </w:p>
    <w:p w:rsidR="0076157D" w:rsidRPr="0076157D" w:rsidRDefault="0076157D" w:rsidP="0076157D">
      <w:pPr>
        <w:pStyle w:val="NoSpacing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76157D">
        <w:rPr>
          <w:rFonts w:cstheme="minorHAnsi"/>
          <w:sz w:val="28"/>
          <w:szCs w:val="28"/>
        </w:rPr>
        <w:t xml:space="preserve">Submit the Nomination Form by either emailing </w:t>
      </w:r>
      <w:hyperlink r:id="rId9" w:history="1">
        <w:r w:rsidRPr="0076157D">
          <w:rPr>
            <w:rStyle w:val="Hyperlink"/>
            <w:rFonts w:cstheme="minorHAnsi"/>
            <w:sz w:val="28"/>
            <w:szCs w:val="28"/>
          </w:rPr>
          <w:t>council@federationcouncil.nsw.gov.au</w:t>
        </w:r>
      </w:hyperlink>
      <w:r w:rsidRPr="0076157D">
        <w:rPr>
          <w:rFonts w:cstheme="minorHAnsi"/>
          <w:sz w:val="28"/>
          <w:szCs w:val="28"/>
        </w:rPr>
        <w:t>, posting to 100 Edward Street, Corowa NSW 2646 or in person at any Council office.</w:t>
      </w:r>
    </w:p>
    <w:p w:rsidR="0076157D" w:rsidRDefault="0076157D" w:rsidP="0076157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76157D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For verbal expression of interest, or </w:t>
      </w:r>
      <w:r w:rsidRPr="0076157D">
        <w:rPr>
          <w:rFonts w:asciiTheme="minorHAnsi" w:hAnsiTheme="minorHAnsi" w:cstheme="minorHAnsi"/>
          <w:sz w:val="28"/>
          <w:szCs w:val="28"/>
        </w:rPr>
        <w:t>assistance in completing this form, please contact the Community Development Team at Federation Council on (02) 6033 8999.</w:t>
      </w:r>
    </w:p>
    <w:p w:rsidR="0076157D" w:rsidRDefault="0076157D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Default="00C06CB3" w:rsidP="00C06CB3">
      <w:pPr>
        <w:spacing w:after="0"/>
        <w:jc w:val="left"/>
      </w:pPr>
    </w:p>
    <w:p w:rsidR="00C06CB3" w:rsidRPr="0076157D" w:rsidRDefault="00C06CB3" w:rsidP="00C06CB3">
      <w:pPr>
        <w:spacing w:after="0"/>
        <w:jc w:val="left"/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2547"/>
        <w:gridCol w:w="2547"/>
        <w:gridCol w:w="2548"/>
      </w:tblGrid>
      <w:tr w:rsidR="0076157D" w:rsidTr="00C6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5"/>
          </w:tcPr>
          <w:p w:rsidR="0076157D" w:rsidRPr="00C06CB3" w:rsidRDefault="0076157D" w:rsidP="00C06CB3">
            <w:pPr>
              <w:rPr>
                <w:b w:val="0"/>
                <w:color w:val="036EB3" w:themeColor="accent1"/>
                <w:sz w:val="32"/>
                <w:szCs w:val="32"/>
                <w:lang w:val="en-US"/>
              </w:rPr>
            </w:pPr>
            <w:r w:rsidRPr="00C06CB3">
              <w:rPr>
                <w:color w:val="036EB3" w:themeColor="accent1"/>
                <w:sz w:val="32"/>
                <w:szCs w:val="32"/>
                <w:lang w:val="en-US"/>
              </w:rPr>
              <w:lastRenderedPageBreak/>
              <w:t>Federation Disability Access and Inclusion Committee Nomination Form</w:t>
            </w:r>
          </w:p>
        </w:tc>
      </w:tr>
      <w:tr w:rsidR="0076157D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5"/>
          </w:tcPr>
          <w:p w:rsidR="0076157D" w:rsidRPr="0076157D" w:rsidRDefault="0076157D" w:rsidP="0076157D">
            <w:pPr>
              <w:rPr>
                <w:sz w:val="28"/>
                <w:szCs w:val="28"/>
                <w:lang w:val="en-US"/>
              </w:rPr>
            </w:pPr>
            <w:r w:rsidRPr="0076157D">
              <w:rPr>
                <w:sz w:val="28"/>
                <w:szCs w:val="28"/>
                <w:lang w:val="en-US"/>
              </w:rPr>
              <w:t>Your Details</w:t>
            </w:r>
          </w:p>
        </w:tc>
      </w:tr>
      <w:tr w:rsidR="00C608BD" w:rsidTr="00C608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</w:tcPr>
          <w:p w:rsidR="00C608BD" w:rsidRPr="00C608BD" w:rsidRDefault="00C608BD" w:rsidP="003E711C">
            <w:pPr>
              <w:rPr>
                <w:sz w:val="28"/>
                <w:szCs w:val="28"/>
                <w:lang w:val="en-US"/>
              </w:rPr>
            </w:pPr>
            <w:r w:rsidRPr="0076157D">
              <w:rPr>
                <w:b w:val="0"/>
                <w:sz w:val="28"/>
                <w:szCs w:val="28"/>
                <w:lang w:val="en-US"/>
              </w:rPr>
              <w:t>Name</w:t>
            </w:r>
            <w:r>
              <w:rPr>
                <w:b w:val="0"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sdt>
          <w:sdtPr>
            <w:rPr>
              <w:sz w:val="28"/>
              <w:szCs w:val="28"/>
              <w:lang w:val="en-US"/>
            </w:rPr>
            <w:id w:val="548261345"/>
            <w:placeholder>
              <w:docPart w:val="31C4A842B011458D9A932210BD19374C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C608BD" w:rsidRPr="0076157D" w:rsidRDefault="00C608BD" w:rsidP="0076157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403398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C608BD" w:rsidTr="00C608B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</w:tcPr>
          <w:p w:rsidR="00C608BD" w:rsidRPr="0076157D" w:rsidRDefault="00C608BD" w:rsidP="0076157D">
            <w:pPr>
              <w:rPr>
                <w:b w:val="0"/>
                <w:sz w:val="28"/>
                <w:szCs w:val="28"/>
                <w:lang w:val="en-US"/>
              </w:rPr>
            </w:pPr>
            <w:r w:rsidRPr="0076157D">
              <w:rPr>
                <w:b w:val="0"/>
                <w:sz w:val="28"/>
                <w:szCs w:val="28"/>
                <w:lang w:val="en-US"/>
              </w:rPr>
              <w:t>Email</w:t>
            </w:r>
            <w:r>
              <w:rPr>
                <w:b w:val="0"/>
                <w:sz w:val="28"/>
                <w:szCs w:val="28"/>
                <w:lang w:val="en-US"/>
              </w:rPr>
              <w:t>:</w:t>
            </w:r>
          </w:p>
        </w:tc>
        <w:sdt>
          <w:sdtPr>
            <w:rPr>
              <w:sz w:val="28"/>
              <w:szCs w:val="28"/>
              <w:lang w:val="en-US"/>
            </w:rPr>
            <w:id w:val="-1964645493"/>
            <w:placeholder>
              <w:docPart w:val="1A3B57196FF140C98C6D9F75F5398FB4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C608BD" w:rsidRPr="0076157D" w:rsidRDefault="00C608BD" w:rsidP="0076157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403398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C608BD" w:rsidTr="00C608B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</w:tcPr>
          <w:p w:rsidR="00C608BD" w:rsidRPr="0076157D" w:rsidRDefault="00C608BD" w:rsidP="00C608BD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Mobile: </w:t>
            </w:r>
          </w:p>
        </w:tc>
        <w:sdt>
          <w:sdtPr>
            <w:rPr>
              <w:sz w:val="28"/>
              <w:szCs w:val="28"/>
              <w:lang w:val="en-US"/>
            </w:rPr>
            <w:id w:val="-1368906476"/>
            <w:placeholder>
              <w:docPart w:val="BF1E6BFCA1B0433EAE9480C081C1E82D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C608BD" w:rsidRPr="0076157D" w:rsidRDefault="00C608BD" w:rsidP="0076157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403398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C608BD" w:rsidTr="00C608B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</w:tcPr>
          <w:p w:rsidR="00C608BD" w:rsidRPr="0076157D" w:rsidRDefault="00C608BD" w:rsidP="00C608BD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Postal Address: </w:t>
            </w:r>
          </w:p>
        </w:tc>
        <w:sdt>
          <w:sdtPr>
            <w:rPr>
              <w:sz w:val="28"/>
              <w:szCs w:val="28"/>
              <w:lang w:val="en-US"/>
            </w:rPr>
            <w:id w:val="-1020844296"/>
            <w:placeholder>
              <w:docPart w:val="CEA83FEB0CF04EA5AD9C699912C8CBB8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C608BD" w:rsidRPr="0076157D" w:rsidRDefault="00C608BD" w:rsidP="00C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403398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C608BD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</w:tcPr>
          <w:p w:rsidR="00C608BD" w:rsidRPr="000C14EE" w:rsidRDefault="00C608BD" w:rsidP="00C608BD">
            <w:pPr>
              <w:rPr>
                <w:b w:val="0"/>
                <w:sz w:val="28"/>
                <w:szCs w:val="28"/>
                <w:lang w:val="en-US"/>
              </w:rPr>
            </w:pPr>
            <w:r w:rsidRPr="000C14EE">
              <w:rPr>
                <w:b w:val="0"/>
                <w:sz w:val="28"/>
                <w:szCs w:val="28"/>
                <w:lang w:val="en-US"/>
              </w:rPr>
              <w:t>Town:</w:t>
            </w:r>
          </w:p>
        </w:tc>
        <w:sdt>
          <w:sdtPr>
            <w:rPr>
              <w:sz w:val="28"/>
              <w:szCs w:val="28"/>
              <w:lang w:val="en-US"/>
            </w:rPr>
            <w:id w:val="1199980252"/>
            <w:placeholder>
              <w:docPart w:val="8A9D4B0585F141A1AB93D9179A16F977"/>
            </w:placeholder>
            <w:showingPlcHdr/>
          </w:sdtPr>
          <w:sdtEndPr/>
          <w:sdtContent>
            <w:tc>
              <w:tcPr>
                <w:tcW w:w="2547" w:type="dxa"/>
              </w:tcPr>
              <w:p w:rsidR="00C608BD" w:rsidRPr="0076157D" w:rsidRDefault="00C608BD" w:rsidP="00C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4033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</w:tcPr>
          <w:p w:rsidR="00C608BD" w:rsidRPr="0076157D" w:rsidRDefault="00C608BD" w:rsidP="00C6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Postcode:</w:t>
            </w:r>
          </w:p>
        </w:tc>
        <w:sdt>
          <w:sdtPr>
            <w:rPr>
              <w:sz w:val="28"/>
              <w:szCs w:val="28"/>
              <w:lang w:val="en-US"/>
            </w:rPr>
            <w:id w:val="-776637026"/>
            <w:placeholder>
              <w:docPart w:val="B980675462FA463B89D8F21A6C8078A3"/>
            </w:placeholder>
            <w:showingPlcHdr/>
          </w:sdtPr>
          <w:sdtEndPr/>
          <w:sdtContent>
            <w:tc>
              <w:tcPr>
                <w:tcW w:w="2548" w:type="dxa"/>
              </w:tcPr>
              <w:p w:rsidR="00C608BD" w:rsidRPr="0076157D" w:rsidRDefault="00C608BD" w:rsidP="00C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4033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8BD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5"/>
          </w:tcPr>
          <w:p w:rsidR="00C608BD" w:rsidRPr="000C14EE" w:rsidRDefault="00C608BD" w:rsidP="00C608BD">
            <w:pPr>
              <w:rPr>
                <w:b w:val="0"/>
                <w:sz w:val="28"/>
                <w:szCs w:val="28"/>
                <w:lang w:val="en-US"/>
              </w:rPr>
            </w:pPr>
            <w:r w:rsidRPr="000C14EE">
              <w:rPr>
                <w:b w:val="0"/>
                <w:sz w:val="28"/>
                <w:szCs w:val="28"/>
                <w:lang w:val="en-US"/>
              </w:rPr>
              <w:t xml:space="preserve">Please tick </w:t>
            </w:r>
            <w:r>
              <w:rPr>
                <w:b w:val="0"/>
                <w:sz w:val="28"/>
                <w:szCs w:val="28"/>
                <w:lang w:val="en-US"/>
              </w:rPr>
              <w:t>one or more</w:t>
            </w:r>
            <w:r w:rsidRPr="000C14EE">
              <w:rPr>
                <w:b w:val="0"/>
                <w:sz w:val="28"/>
                <w:szCs w:val="28"/>
                <w:lang w:val="en-US"/>
              </w:rPr>
              <w:t xml:space="preserve"> of the following statements </w:t>
            </w:r>
            <w:r>
              <w:rPr>
                <w:b w:val="0"/>
                <w:sz w:val="28"/>
                <w:szCs w:val="28"/>
                <w:lang w:val="en-US"/>
              </w:rPr>
              <w:t xml:space="preserve">that </w:t>
            </w:r>
            <w:r w:rsidRPr="000C14EE">
              <w:rPr>
                <w:b w:val="0"/>
                <w:sz w:val="28"/>
                <w:szCs w:val="28"/>
                <w:lang w:val="en-US"/>
              </w:rPr>
              <w:t>best describes you:</w:t>
            </w:r>
          </w:p>
        </w:tc>
      </w:tr>
      <w:tr w:rsidR="00C608BD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C608BD" w:rsidRPr="000C14EE" w:rsidRDefault="00EE4064" w:rsidP="00C608B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20002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DBA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8916" w:type="dxa"/>
            <w:gridSpan w:val="4"/>
          </w:tcPr>
          <w:p w:rsidR="00C608BD" w:rsidRPr="000C14EE" w:rsidRDefault="00C608BD" w:rsidP="00C6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am a p</w:t>
            </w:r>
            <w:r w:rsidRPr="000C14EE">
              <w:rPr>
                <w:sz w:val="28"/>
                <w:szCs w:val="28"/>
                <w:lang w:val="en-US"/>
              </w:rPr>
              <w:t>erson with disability</w:t>
            </w:r>
          </w:p>
        </w:tc>
      </w:tr>
      <w:tr w:rsidR="00C608BD" w:rsidTr="00C608BD">
        <w:sdt>
          <w:sdtPr>
            <w:rPr>
              <w:sz w:val="28"/>
              <w:szCs w:val="28"/>
              <w:lang w:val="en-US"/>
            </w:rPr>
            <w:id w:val="3358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3" w:type="dxa"/>
              </w:tcPr>
              <w:p w:rsidR="00C608BD" w:rsidRPr="000C14EE" w:rsidRDefault="00140DBA" w:rsidP="00C608BD">
                <w:pPr>
                  <w:rPr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916" w:type="dxa"/>
            <w:gridSpan w:val="4"/>
          </w:tcPr>
          <w:p w:rsidR="00C608BD" w:rsidRDefault="00C608BD" w:rsidP="00C6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am a parent, guardian, family member of a person with disability</w:t>
            </w:r>
          </w:p>
        </w:tc>
      </w:tr>
      <w:tr w:rsidR="00C608BD" w:rsidTr="00C608BD">
        <w:sdt>
          <w:sdtPr>
            <w:rPr>
              <w:sz w:val="28"/>
              <w:szCs w:val="28"/>
              <w:lang w:val="en-US"/>
            </w:rPr>
            <w:id w:val="-55292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3" w:type="dxa"/>
              </w:tcPr>
              <w:p w:rsidR="00C608BD" w:rsidRPr="000C14EE" w:rsidRDefault="00140DBA" w:rsidP="00C608BD">
                <w:pPr>
                  <w:rPr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916" w:type="dxa"/>
            <w:gridSpan w:val="4"/>
          </w:tcPr>
          <w:p w:rsidR="00C608BD" w:rsidRPr="000C14EE" w:rsidRDefault="00C608BD" w:rsidP="00C6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am a carer of a person/ people with disability</w:t>
            </w:r>
          </w:p>
        </w:tc>
      </w:tr>
      <w:tr w:rsidR="00C608BD" w:rsidTr="00C608BD">
        <w:sdt>
          <w:sdtPr>
            <w:rPr>
              <w:sz w:val="28"/>
              <w:szCs w:val="28"/>
              <w:lang w:val="en-US"/>
            </w:rPr>
            <w:id w:val="-187067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3" w:type="dxa"/>
              </w:tcPr>
              <w:p w:rsidR="00C608BD" w:rsidRPr="000C14EE" w:rsidRDefault="00140DBA" w:rsidP="00C608BD">
                <w:pPr>
                  <w:rPr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916" w:type="dxa"/>
            <w:gridSpan w:val="4"/>
          </w:tcPr>
          <w:p w:rsidR="00C608BD" w:rsidRDefault="00C608BD" w:rsidP="00C6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am a disability sector professional </w:t>
            </w:r>
          </w:p>
        </w:tc>
      </w:tr>
      <w:tr w:rsidR="00C608BD" w:rsidTr="00C608BD">
        <w:sdt>
          <w:sdtPr>
            <w:rPr>
              <w:sz w:val="28"/>
              <w:szCs w:val="28"/>
              <w:lang w:val="en-US"/>
            </w:rPr>
            <w:id w:val="59636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3" w:type="dxa"/>
              </w:tcPr>
              <w:p w:rsidR="00C608BD" w:rsidRPr="000C14EE" w:rsidRDefault="00140DBA" w:rsidP="00C608BD">
                <w:pPr>
                  <w:rPr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916" w:type="dxa"/>
            <w:gridSpan w:val="4"/>
          </w:tcPr>
          <w:p w:rsidR="00C608BD" w:rsidRDefault="00C608BD" w:rsidP="00C6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am a community member with an interest in access and inclusion </w:t>
            </w:r>
          </w:p>
        </w:tc>
      </w:tr>
    </w:tbl>
    <w:p w:rsidR="00C06CB3" w:rsidRDefault="00C06CB3" w:rsidP="002964D8">
      <w:pPr>
        <w:rPr>
          <w:lang w:val="en-US"/>
        </w:rPr>
      </w:pPr>
    </w:p>
    <w:p w:rsidR="00ED0DEE" w:rsidRDefault="006F5497" w:rsidP="006F5497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C06CB3" w:rsidTr="00C6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C06CB3" w:rsidRPr="00C839D7" w:rsidRDefault="00C06CB3" w:rsidP="00C608BD">
            <w:pPr>
              <w:rPr>
                <w:sz w:val="28"/>
                <w:szCs w:val="28"/>
                <w:lang w:val="en-US"/>
              </w:rPr>
            </w:pPr>
            <w:r w:rsidRPr="00C839D7">
              <w:rPr>
                <w:sz w:val="28"/>
                <w:szCs w:val="28"/>
                <w:lang w:val="en-US"/>
              </w:rPr>
              <w:lastRenderedPageBreak/>
              <w:t>We would like to know a bit more about you and why you would like to join the committee. Please answer the following questions.</w:t>
            </w:r>
          </w:p>
        </w:tc>
      </w:tr>
      <w:tr w:rsidR="00C06CB3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C06CB3" w:rsidRPr="00ED0DEE" w:rsidRDefault="00C06CB3" w:rsidP="00C608BD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Why would you like to join the Federation Disability Access and Inclusion Committee?</w:t>
            </w:r>
          </w:p>
        </w:tc>
      </w:tr>
      <w:tr w:rsidR="00C06CB3" w:rsidTr="00C608BD">
        <w:sdt>
          <w:sdtPr>
            <w:rPr>
              <w:lang w:val="en-US"/>
            </w:rPr>
            <w:id w:val="1390990459"/>
            <w:placeholder>
              <w:docPart w:val="120ED9779B9E45C4B1CB03CE1A4D340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C06CB3" w:rsidRPr="00EE4064" w:rsidRDefault="00C06CB3" w:rsidP="00EE4064"/>
            </w:tc>
            <w:bookmarkStart w:id="0" w:name="_GoBack" w:displacedByCustomXml="next"/>
            <w:bookmarkEnd w:id="0" w:displacedByCustomXml="next"/>
          </w:sdtContent>
        </w:sdt>
      </w:tr>
      <w:tr w:rsidR="00C06CB3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C06CB3" w:rsidRPr="00674BEF" w:rsidRDefault="00C06CB3" w:rsidP="00C608BD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Describe your knowledge, experience and/ or understanding of disability.</w:t>
            </w:r>
          </w:p>
        </w:tc>
      </w:tr>
      <w:tr w:rsidR="00C06CB3" w:rsidTr="00C608BD">
        <w:sdt>
          <w:sdtPr>
            <w:rPr>
              <w:sz w:val="28"/>
              <w:szCs w:val="28"/>
              <w:lang w:val="en-US"/>
            </w:rPr>
            <w:id w:val="-904295196"/>
            <w:placeholder>
              <w:docPart w:val="8ED22700361E4788996172D05B4C162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C06CB3" w:rsidRPr="00674BEF" w:rsidRDefault="00C608BD" w:rsidP="00C608BD">
                <w:pPr>
                  <w:rPr>
                    <w:b w:val="0"/>
                    <w:sz w:val="28"/>
                    <w:szCs w:val="28"/>
                    <w:lang w:val="en-US"/>
                  </w:rPr>
                </w:pPr>
                <w:r w:rsidRPr="00403398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06CB3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C06CB3" w:rsidRPr="00674BEF" w:rsidRDefault="00C06CB3" w:rsidP="00C608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Do you have any</w:t>
            </w:r>
            <w:r w:rsidRPr="00674BEF">
              <w:rPr>
                <w:b w:val="0"/>
                <w:sz w:val="28"/>
                <w:szCs w:val="28"/>
              </w:rPr>
              <w:t xml:space="preserve"> requirements we could assist you with at meetings such as additional communication needs, dietary or specialist access requirements?</w:t>
            </w:r>
            <w:r>
              <w:rPr>
                <w:b w:val="0"/>
                <w:sz w:val="28"/>
                <w:szCs w:val="28"/>
              </w:rPr>
              <w:t xml:space="preserve"> Please provide details.</w:t>
            </w:r>
          </w:p>
        </w:tc>
      </w:tr>
      <w:tr w:rsidR="00C06CB3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C06CB3" w:rsidRPr="00674BEF" w:rsidRDefault="00EE4064" w:rsidP="00C608BD">
            <w:pPr>
              <w:rPr>
                <w:b w:val="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40351263"/>
                <w:placeholder>
                  <w:docPart w:val="0AA069276E2647AD9F9FDB5562DD5D11"/>
                </w:placeholder>
                <w:showingPlcHdr/>
              </w:sdtPr>
              <w:sdtEndPr/>
              <w:sdtContent>
                <w:r w:rsidR="00C608BD" w:rsidRPr="00403398">
                  <w:rPr>
                    <w:rStyle w:val="PlaceholderText"/>
                  </w:rPr>
                  <w:t>Click or tap here to enter text.</w:t>
                </w:r>
                <w:r w:rsidR="00C608BD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C839D7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C839D7" w:rsidRPr="00C06CB3" w:rsidRDefault="00C839D7" w:rsidP="00C608B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Ways to submit this nomination form.</w:t>
            </w:r>
          </w:p>
        </w:tc>
      </w:tr>
      <w:tr w:rsidR="00C06CB3" w:rsidTr="00C6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C06CB3" w:rsidRPr="00C06CB3" w:rsidRDefault="00C06CB3" w:rsidP="00C608BD">
            <w:pPr>
              <w:pStyle w:val="NoSpacing"/>
              <w:rPr>
                <w:b w:val="0"/>
                <w:sz w:val="28"/>
                <w:szCs w:val="28"/>
              </w:rPr>
            </w:pPr>
            <w:r w:rsidRPr="00C06CB3">
              <w:rPr>
                <w:b w:val="0"/>
                <w:sz w:val="28"/>
                <w:szCs w:val="28"/>
              </w:rPr>
              <w:t>You can submit your complete nomination form in the following ways:</w:t>
            </w:r>
          </w:p>
          <w:p w:rsidR="00C06CB3" w:rsidRPr="00C06CB3" w:rsidRDefault="00C06CB3" w:rsidP="00C608BD">
            <w:pPr>
              <w:pStyle w:val="NoSpacing"/>
              <w:rPr>
                <w:b w:val="0"/>
                <w:sz w:val="28"/>
                <w:szCs w:val="28"/>
              </w:rPr>
            </w:pPr>
            <w:r w:rsidRPr="00C06CB3">
              <w:rPr>
                <w:b w:val="0"/>
                <w:sz w:val="28"/>
                <w:szCs w:val="28"/>
              </w:rPr>
              <w:t>Email: </w:t>
            </w:r>
            <w:hyperlink r:id="rId10" w:history="1">
              <w:r w:rsidRPr="00C06CB3">
                <w:rPr>
                  <w:rStyle w:val="Hyperlink"/>
                  <w:b w:val="0"/>
                  <w:sz w:val="28"/>
                  <w:szCs w:val="28"/>
                </w:rPr>
                <w:t>communityevents@federationcouncil.nsw.gov.au</w:t>
              </w:r>
            </w:hyperlink>
            <w:r w:rsidRPr="00C06CB3">
              <w:rPr>
                <w:rStyle w:val="Hyperlink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 w:rsidRPr="00C06CB3">
              <w:rPr>
                <w:b w:val="0"/>
                <w:sz w:val="28"/>
                <w:szCs w:val="28"/>
              </w:rPr>
              <w:t xml:space="preserve">  </w:t>
            </w:r>
          </w:p>
          <w:p w:rsidR="00C06CB3" w:rsidRPr="00C06CB3" w:rsidRDefault="00C06CB3" w:rsidP="00C608BD">
            <w:pPr>
              <w:pStyle w:val="NoSpacing"/>
              <w:rPr>
                <w:b w:val="0"/>
                <w:sz w:val="28"/>
                <w:szCs w:val="28"/>
              </w:rPr>
            </w:pPr>
            <w:r w:rsidRPr="00C06CB3">
              <w:rPr>
                <w:b w:val="0"/>
                <w:sz w:val="28"/>
                <w:szCs w:val="28"/>
              </w:rPr>
              <w:t xml:space="preserve">Postal Address: PO Box 77, Corowa NSW 2646 </w:t>
            </w:r>
          </w:p>
          <w:p w:rsidR="00C06CB3" w:rsidRDefault="00C06CB3" w:rsidP="00C608BD">
            <w:pPr>
              <w:pStyle w:val="NoSpacing"/>
              <w:rPr>
                <w:b w:val="0"/>
                <w:sz w:val="28"/>
                <w:szCs w:val="28"/>
              </w:rPr>
            </w:pPr>
            <w:r w:rsidRPr="00C06CB3">
              <w:rPr>
                <w:b w:val="0"/>
                <w:sz w:val="28"/>
                <w:szCs w:val="28"/>
              </w:rPr>
              <w:t>Council Offices:  At any office between 8.30 am to 5.00 pm Monday to Friday.</w:t>
            </w:r>
          </w:p>
          <w:p w:rsidR="00C06CB3" w:rsidRDefault="00C06CB3" w:rsidP="00C608BD">
            <w:pPr>
              <w:pStyle w:val="NoSpacing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To verbally submit the form please contact Council on (02) 6033 8999 and a Community Development staff member will contact you back to make a suitable time.</w:t>
            </w:r>
          </w:p>
        </w:tc>
      </w:tr>
    </w:tbl>
    <w:p w:rsidR="00C06CB3" w:rsidRDefault="00C06CB3" w:rsidP="00C06CB3">
      <w:pPr>
        <w:rPr>
          <w:lang w:val="en-US"/>
        </w:rPr>
      </w:pPr>
    </w:p>
    <w:p w:rsidR="006F5497" w:rsidRDefault="006F5497" w:rsidP="00C06CB3">
      <w:pPr>
        <w:rPr>
          <w:lang w:val="en-US"/>
        </w:rPr>
      </w:pPr>
    </w:p>
    <w:p w:rsidR="006F5497" w:rsidRDefault="006F5497" w:rsidP="00C06CB3">
      <w:pPr>
        <w:rPr>
          <w:lang w:val="en-US"/>
        </w:rPr>
      </w:pPr>
    </w:p>
    <w:p w:rsidR="006F5497" w:rsidRDefault="006F5497" w:rsidP="00C06CB3">
      <w:pPr>
        <w:rPr>
          <w:lang w:val="en-US"/>
        </w:rPr>
      </w:pPr>
    </w:p>
    <w:p w:rsidR="006F5497" w:rsidRDefault="006F5497" w:rsidP="00C06CB3">
      <w:pPr>
        <w:rPr>
          <w:lang w:val="en-US"/>
        </w:rPr>
      </w:pPr>
    </w:p>
    <w:p w:rsidR="006F5497" w:rsidRDefault="006F5497" w:rsidP="00C06CB3">
      <w:pPr>
        <w:rPr>
          <w:lang w:val="en-US"/>
        </w:rPr>
      </w:pPr>
    </w:p>
    <w:p w:rsidR="00674BEF" w:rsidRDefault="00674BEF" w:rsidP="002964D8">
      <w:pPr>
        <w:rPr>
          <w:lang w:val="en-US"/>
        </w:rPr>
      </w:pPr>
    </w:p>
    <w:p w:rsidR="00674BEF" w:rsidRPr="0076157D" w:rsidRDefault="00674BEF" w:rsidP="002964D8">
      <w:pPr>
        <w:rPr>
          <w:lang w:val="en-US"/>
        </w:rPr>
      </w:pPr>
    </w:p>
    <w:sectPr w:rsidR="00674BEF" w:rsidRPr="0076157D" w:rsidSect="00EC5C2E">
      <w:footerReference w:type="default" r:id="rId11"/>
      <w:headerReference w:type="first" r:id="rId12"/>
      <w:type w:val="continuous"/>
      <w:pgSz w:w="11901" w:h="16817"/>
      <w:pgMar w:top="2410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BD" w:rsidRDefault="00C608BD" w:rsidP="00A129E4">
      <w:r>
        <w:separator/>
      </w:r>
    </w:p>
  </w:endnote>
  <w:endnote w:type="continuationSeparator" w:id="0">
    <w:p w:rsidR="00C608BD" w:rsidRDefault="00C608BD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9A" w:rsidRPr="00A8559A" w:rsidRDefault="00A8559A" w:rsidP="00A8559A">
    <w:pPr>
      <w:rPr>
        <w:lang w:val="en-US"/>
      </w:rPr>
    </w:pPr>
    <w:r>
      <w:rPr>
        <w:lang w:val="en-US"/>
      </w:rPr>
      <w:t>Federation Council acknowledges and respects the privacy of individuals. All information on this form will be managed and stored according to the Privacy and Personal Information Protection Act 1998 (NSW).</w:t>
    </w:r>
  </w:p>
  <w:p w:rsidR="00A8559A" w:rsidRDefault="00A8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BD" w:rsidRDefault="00C608BD" w:rsidP="00A129E4">
      <w:r>
        <w:separator/>
      </w:r>
    </w:p>
  </w:footnote>
  <w:footnote w:type="continuationSeparator" w:id="0">
    <w:p w:rsidR="00C608BD" w:rsidRDefault="00C608BD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BD" w:rsidRDefault="00C608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0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1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3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8" w15:restartNumberingAfterBreak="0">
    <w:nsid w:val="7A915F9B"/>
    <w:multiLevelType w:val="hybridMultilevel"/>
    <w:tmpl w:val="104C8C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3"/>
  </w:num>
  <w:num w:numId="14">
    <w:abstractNumId w:val="17"/>
  </w:num>
  <w:num w:numId="15">
    <w:abstractNumId w:val="13"/>
  </w:num>
  <w:num w:numId="16">
    <w:abstractNumId w:val="20"/>
  </w:num>
  <w:num w:numId="17">
    <w:abstractNumId w:val="29"/>
  </w:num>
  <w:num w:numId="18">
    <w:abstractNumId w:val="24"/>
  </w:num>
  <w:num w:numId="19">
    <w:abstractNumId w:val="22"/>
  </w:num>
  <w:num w:numId="20">
    <w:abstractNumId w:val="30"/>
  </w:num>
  <w:num w:numId="21">
    <w:abstractNumId w:val="19"/>
  </w:num>
  <w:num w:numId="22">
    <w:abstractNumId w:val="14"/>
  </w:num>
  <w:num w:numId="23">
    <w:abstractNumId w:val="27"/>
  </w:num>
  <w:num w:numId="24">
    <w:abstractNumId w:val="18"/>
  </w:num>
  <w:num w:numId="25">
    <w:abstractNumId w:val="15"/>
  </w:num>
  <w:num w:numId="26">
    <w:abstractNumId w:val="16"/>
  </w:num>
  <w:num w:numId="27">
    <w:abstractNumId w:val="12"/>
  </w:num>
  <w:num w:numId="28">
    <w:abstractNumId w:val="11"/>
  </w:num>
  <w:num w:numId="29">
    <w:abstractNumId w:val="26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xMubnbF9xP1PEG81y/ykUrVuWOaVkB6Kgdowa4oNiuHij+lQ/3pHFeX6phicUkokfTEA7V2v9wbdyNe4vfkmTA==" w:salt="OabTHaEbH2Lm/JJoF472Cw==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7D"/>
    <w:rsid w:val="000206C1"/>
    <w:rsid w:val="000557A1"/>
    <w:rsid w:val="00070C78"/>
    <w:rsid w:val="0009239E"/>
    <w:rsid w:val="00094363"/>
    <w:rsid w:val="000A65A9"/>
    <w:rsid w:val="000C14EE"/>
    <w:rsid w:val="000D48EE"/>
    <w:rsid w:val="000F115A"/>
    <w:rsid w:val="001071D2"/>
    <w:rsid w:val="00124339"/>
    <w:rsid w:val="00140DBA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271E7"/>
    <w:rsid w:val="00367634"/>
    <w:rsid w:val="0038570E"/>
    <w:rsid w:val="00394EC0"/>
    <w:rsid w:val="003A51F1"/>
    <w:rsid w:val="003A6EDD"/>
    <w:rsid w:val="003E711C"/>
    <w:rsid w:val="00405D0D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729FE"/>
    <w:rsid w:val="00674BEF"/>
    <w:rsid w:val="00682944"/>
    <w:rsid w:val="00684457"/>
    <w:rsid w:val="006F47C1"/>
    <w:rsid w:val="006F5497"/>
    <w:rsid w:val="00727253"/>
    <w:rsid w:val="00731597"/>
    <w:rsid w:val="00732C70"/>
    <w:rsid w:val="0074065A"/>
    <w:rsid w:val="0074605B"/>
    <w:rsid w:val="00751C91"/>
    <w:rsid w:val="0076157D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D059B"/>
    <w:rsid w:val="00A0287F"/>
    <w:rsid w:val="00A129E4"/>
    <w:rsid w:val="00A42FC0"/>
    <w:rsid w:val="00A47779"/>
    <w:rsid w:val="00A8559A"/>
    <w:rsid w:val="00AC7F9B"/>
    <w:rsid w:val="00B1569F"/>
    <w:rsid w:val="00B43160"/>
    <w:rsid w:val="00B71D4A"/>
    <w:rsid w:val="00B72705"/>
    <w:rsid w:val="00BD5861"/>
    <w:rsid w:val="00C06CB3"/>
    <w:rsid w:val="00C11B81"/>
    <w:rsid w:val="00C24534"/>
    <w:rsid w:val="00C608BD"/>
    <w:rsid w:val="00C64462"/>
    <w:rsid w:val="00C839D7"/>
    <w:rsid w:val="00CD0B80"/>
    <w:rsid w:val="00CD1BEF"/>
    <w:rsid w:val="00D033A5"/>
    <w:rsid w:val="00D06159"/>
    <w:rsid w:val="00D14CB4"/>
    <w:rsid w:val="00D63D3B"/>
    <w:rsid w:val="00DB1B2A"/>
    <w:rsid w:val="00DB72C6"/>
    <w:rsid w:val="00DF07B2"/>
    <w:rsid w:val="00E46713"/>
    <w:rsid w:val="00E72FFE"/>
    <w:rsid w:val="00E95357"/>
    <w:rsid w:val="00EB21A3"/>
    <w:rsid w:val="00EB4DBB"/>
    <w:rsid w:val="00EC5BBC"/>
    <w:rsid w:val="00EC5C2E"/>
    <w:rsid w:val="00ED0DEE"/>
    <w:rsid w:val="00EE0CFF"/>
    <w:rsid w:val="00EE4064"/>
    <w:rsid w:val="00EF02CC"/>
    <w:rsid w:val="00F13086"/>
    <w:rsid w:val="00F26760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5B144B"/>
  <w15:docId w15:val="{7FD73B3C-21CF-4E50-B27C-813A725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link w:val="NoSpacingChar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157D"/>
    <w:rPr>
      <w:rFonts w:ascii="Calibri" w:hAnsi="Calibri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tyevents@federationcouncil.nsw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council@federationcouncil.nsw.gov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vey\AppData\Roaming\Microsoft\Templates\FC%20Gener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4A842B011458D9A932210BD19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AFB9-46A0-428C-86A0-D8AAA9CA49CD}"/>
      </w:docPartPr>
      <w:docPartBody>
        <w:p w:rsidR="00E41732" w:rsidRDefault="00C061E5" w:rsidP="00C061E5">
          <w:pPr>
            <w:pStyle w:val="31C4A842B011458D9A932210BD19374C"/>
          </w:pPr>
          <w:r w:rsidRPr="0040339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1A3B57196FF140C98C6D9F75F539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913E-504E-4D8E-B668-C8CA26C22FF0}"/>
      </w:docPartPr>
      <w:docPartBody>
        <w:p w:rsidR="00E41732" w:rsidRDefault="00C061E5" w:rsidP="00C061E5">
          <w:pPr>
            <w:pStyle w:val="1A3B57196FF140C98C6D9F75F5398FB4"/>
          </w:pPr>
          <w:r w:rsidRPr="0040339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F1E6BFCA1B0433EAE9480C081C1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579F-1620-4E13-837B-C0E33F4FCB1F}"/>
      </w:docPartPr>
      <w:docPartBody>
        <w:p w:rsidR="00E41732" w:rsidRDefault="00C061E5" w:rsidP="00C061E5">
          <w:pPr>
            <w:pStyle w:val="BF1E6BFCA1B0433EAE9480C081C1E82D"/>
          </w:pPr>
          <w:r w:rsidRPr="0040339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CEA83FEB0CF04EA5AD9C699912C8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AF39-245F-4E81-8F06-B5BE8018FAF1}"/>
      </w:docPartPr>
      <w:docPartBody>
        <w:p w:rsidR="00E41732" w:rsidRDefault="00C061E5" w:rsidP="00C061E5">
          <w:pPr>
            <w:pStyle w:val="CEA83FEB0CF04EA5AD9C699912C8CBB8"/>
          </w:pPr>
          <w:r w:rsidRPr="0040339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A9D4B0585F141A1AB93D9179A1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E699-5FDC-4EBF-B877-FEC38E195F53}"/>
      </w:docPartPr>
      <w:docPartBody>
        <w:p w:rsidR="00E41732" w:rsidRDefault="00C061E5" w:rsidP="00C061E5">
          <w:pPr>
            <w:pStyle w:val="8A9D4B0585F141A1AB93D9179A16F977"/>
          </w:pPr>
          <w:r w:rsidRPr="004033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0675462FA463B89D8F21A6C80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430C-C252-490C-A28D-4906CEBF1CA8}"/>
      </w:docPartPr>
      <w:docPartBody>
        <w:p w:rsidR="00E41732" w:rsidRDefault="00C061E5" w:rsidP="00C061E5">
          <w:pPr>
            <w:pStyle w:val="B980675462FA463B89D8F21A6C8078A3"/>
          </w:pPr>
          <w:r w:rsidRPr="004033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ED9779B9E45C4B1CB03CE1A4D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A5E3-B2D4-43C1-AE0E-19404C14D3F6}"/>
      </w:docPartPr>
      <w:docPartBody>
        <w:p w:rsidR="00E41732" w:rsidRDefault="00C061E5" w:rsidP="00C061E5">
          <w:pPr>
            <w:pStyle w:val="120ED9779B9E45C4B1CB03CE1A4D3400"/>
          </w:pPr>
          <w:r w:rsidRPr="0040339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ED22700361E4788996172D05B4C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EE97-7ED7-4ACD-9FC6-F7591D291B65}"/>
      </w:docPartPr>
      <w:docPartBody>
        <w:p w:rsidR="00E41732" w:rsidRDefault="00C061E5" w:rsidP="00C061E5">
          <w:pPr>
            <w:pStyle w:val="8ED22700361E4788996172D05B4C1626"/>
          </w:pPr>
          <w:r w:rsidRPr="0040339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0AA069276E2647AD9F9FDB5562DD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F90C-A0E1-47F3-B63A-E04DE4D60005}"/>
      </w:docPartPr>
      <w:docPartBody>
        <w:p w:rsidR="00E41732" w:rsidRDefault="00C061E5" w:rsidP="00C061E5">
          <w:pPr>
            <w:pStyle w:val="0AA069276E2647AD9F9FDB5562DD5D11"/>
          </w:pPr>
          <w:r w:rsidRPr="0040339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BE"/>
    <w:rsid w:val="004831BE"/>
    <w:rsid w:val="00C061E5"/>
    <w:rsid w:val="00E4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E5"/>
    <w:rPr>
      <w:color w:val="808080"/>
    </w:rPr>
  </w:style>
  <w:style w:type="paragraph" w:customStyle="1" w:styleId="52186293AAF64238AD82E020BF39BFD3">
    <w:name w:val="52186293AAF64238AD82E020BF39BFD3"/>
    <w:rsid w:val="004831BE"/>
  </w:style>
  <w:style w:type="paragraph" w:customStyle="1" w:styleId="31C4A842B011458D9A932210BD19374C">
    <w:name w:val="31C4A842B011458D9A932210BD19374C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1A3B57196FF140C98C6D9F75F5398FB4">
    <w:name w:val="1A3B57196FF140C98C6D9F75F5398FB4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BF1E6BFCA1B0433EAE9480C081C1E82D">
    <w:name w:val="BF1E6BFCA1B0433EAE9480C081C1E82D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CEA83FEB0CF04EA5AD9C699912C8CBB8">
    <w:name w:val="CEA83FEB0CF04EA5AD9C699912C8CBB8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8A9D4B0585F141A1AB93D9179A16F977">
    <w:name w:val="8A9D4B0585F141A1AB93D9179A16F977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B980675462FA463B89D8F21A6C8078A3">
    <w:name w:val="B980675462FA463B89D8F21A6C8078A3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120ED9779B9E45C4B1CB03CE1A4D3400">
    <w:name w:val="120ED9779B9E45C4B1CB03CE1A4D3400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8ED22700361E4788996172D05B4C1626">
    <w:name w:val="8ED22700361E4788996172D05B4C1626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0AA069276E2647AD9F9FDB5562DD5D11">
    <w:name w:val="0AA069276E2647AD9F9FDB5562DD5D11"/>
    <w:rsid w:val="00C061E5"/>
    <w:pPr>
      <w:spacing w:after="200" w:line="240" w:lineRule="auto"/>
      <w:jc w:val="both"/>
    </w:pPr>
    <w:rPr>
      <w:rFonts w:ascii="Calibri" w:hAnsi="Calibri"/>
      <w:szCs w:val="24"/>
      <w:lang w:eastAsia="en-US"/>
    </w:rPr>
  </w:style>
  <w:style w:type="paragraph" w:customStyle="1" w:styleId="B5861112FCDD4FFCB8C215163513EEFF">
    <w:name w:val="B5861112FCDD4FFCB8C215163513EEFF"/>
    <w:rsid w:val="00E41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F692D279-1EB9-42EA-B183-A34F72B6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43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Harvey</dc:creator>
  <cp:lastModifiedBy>Amber Harvey</cp:lastModifiedBy>
  <cp:revision>12</cp:revision>
  <cp:lastPrinted>2017-03-15T19:39:00Z</cp:lastPrinted>
  <dcterms:created xsi:type="dcterms:W3CDTF">2022-02-17T01:23:00Z</dcterms:created>
  <dcterms:modified xsi:type="dcterms:W3CDTF">2022-02-17T02:22:00Z</dcterms:modified>
</cp:coreProperties>
</file>