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Default="00313A41" w:rsidP="002964D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Pest Report Log</w:t>
      </w:r>
    </w:p>
    <w:p w:rsidR="00313A41" w:rsidRPr="00313A41" w:rsidRDefault="00313A41" w:rsidP="002964D8">
      <w:pPr>
        <w:rPr>
          <w:szCs w:val="22"/>
        </w:rPr>
      </w:pPr>
      <w:r w:rsidRPr="00313A41">
        <w:rPr>
          <w:szCs w:val="22"/>
        </w:rPr>
        <w:t>Show this log to your licensed pest control technician.  It will assist them to target the right pest control treatments for your business.</w:t>
      </w:r>
      <w:bookmarkStart w:id="0" w:name="_GoBack"/>
      <w:bookmarkEnd w:id="0"/>
    </w:p>
    <w:tbl>
      <w:tblPr>
        <w:tblStyle w:val="FederationCouncilStandardTable"/>
        <w:tblW w:w="10765" w:type="dxa"/>
        <w:tblLook w:val="04A0" w:firstRow="1" w:lastRow="0" w:firstColumn="1" w:lastColumn="0" w:noHBand="0" w:noVBand="1"/>
      </w:tblPr>
      <w:tblGrid>
        <w:gridCol w:w="846"/>
        <w:gridCol w:w="3402"/>
        <w:gridCol w:w="1849"/>
        <w:gridCol w:w="2127"/>
        <w:gridCol w:w="985"/>
        <w:gridCol w:w="1556"/>
      </w:tblGrid>
      <w:tr w:rsidR="00313A41" w:rsidTr="00313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335658">
            <w:pPr>
              <w:spacing w:after="0"/>
              <w:jc w:val="left"/>
            </w:pPr>
            <w:r>
              <w:t>Date</w:t>
            </w:r>
          </w:p>
        </w:tc>
        <w:tc>
          <w:tcPr>
            <w:tcW w:w="3402" w:type="dxa"/>
          </w:tcPr>
          <w:p w:rsidR="00313A41" w:rsidRDefault="00313A41" w:rsidP="00313A41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pest sighting or signs of pest activity</w:t>
            </w:r>
          </w:p>
        </w:tc>
        <w:tc>
          <w:tcPr>
            <w:tcW w:w="1849" w:type="dxa"/>
          </w:tcPr>
          <w:p w:rsidR="00313A41" w:rsidRPr="00335658" w:rsidRDefault="00313A41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Reported by</w:t>
            </w:r>
          </w:p>
        </w:tc>
        <w:tc>
          <w:tcPr>
            <w:tcW w:w="2127" w:type="dxa"/>
          </w:tcPr>
          <w:p w:rsidR="00313A41" w:rsidRDefault="00313A41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Corrective Action Taken</w:t>
            </w:r>
          </w:p>
        </w:tc>
        <w:tc>
          <w:tcPr>
            <w:tcW w:w="985" w:type="dxa"/>
          </w:tcPr>
          <w:p w:rsidR="00313A41" w:rsidRDefault="00313A41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Action</w:t>
            </w:r>
          </w:p>
        </w:tc>
        <w:tc>
          <w:tcPr>
            <w:tcW w:w="1556" w:type="dxa"/>
          </w:tcPr>
          <w:p w:rsidR="00313A41" w:rsidRDefault="00313A41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3A41" w:rsidTr="00313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3A41" w:rsidRDefault="00313A41" w:rsidP="00FF47A8">
            <w:pPr>
              <w:spacing w:after="0"/>
            </w:pPr>
          </w:p>
        </w:tc>
        <w:tc>
          <w:tcPr>
            <w:tcW w:w="3402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313A41" w:rsidRDefault="00313A41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20AF" w:rsidRDefault="009B20AF" w:rsidP="00FF47A8">
      <w:pPr>
        <w:spacing w:after="0"/>
      </w:pPr>
    </w:p>
    <w:sectPr w:rsidR="009B20AF" w:rsidSect="00FF47A8">
      <w:headerReference w:type="first" r:id="rId9"/>
      <w:type w:val="continuous"/>
      <w:pgSz w:w="11901" w:h="16817"/>
      <w:pgMar w:top="2410" w:right="851" w:bottom="156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F" w:rsidRDefault="009B20AF" w:rsidP="00A129E4">
      <w:r>
        <w:separator/>
      </w:r>
    </w:p>
  </w:endnote>
  <w:endnote w:type="continuationSeparator" w:id="0">
    <w:p w:rsidR="009B20AF" w:rsidRDefault="009B20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F" w:rsidRDefault="009B20AF" w:rsidP="00A129E4">
      <w:r>
        <w:separator/>
      </w:r>
    </w:p>
  </w:footnote>
  <w:footnote w:type="continuationSeparator" w:id="0">
    <w:p w:rsidR="009B20AF" w:rsidRDefault="009B20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35339"/>
    <w:multiLevelType w:val="hybridMultilevel"/>
    <w:tmpl w:val="D8D06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582"/>
    <w:multiLevelType w:val="hybridMultilevel"/>
    <w:tmpl w:val="DF9CE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6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1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2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3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5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0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5"/>
  </w:num>
  <w:num w:numId="14">
    <w:abstractNumId w:val="19"/>
  </w:num>
  <w:num w:numId="15">
    <w:abstractNumId w:val="15"/>
  </w:num>
  <w:num w:numId="16">
    <w:abstractNumId w:val="22"/>
  </w:num>
  <w:num w:numId="17">
    <w:abstractNumId w:val="30"/>
  </w:num>
  <w:num w:numId="18">
    <w:abstractNumId w:val="26"/>
  </w:num>
  <w:num w:numId="19">
    <w:abstractNumId w:val="24"/>
  </w:num>
  <w:num w:numId="20">
    <w:abstractNumId w:val="31"/>
  </w:num>
  <w:num w:numId="21">
    <w:abstractNumId w:val="21"/>
  </w:num>
  <w:num w:numId="22">
    <w:abstractNumId w:val="16"/>
  </w:num>
  <w:num w:numId="23">
    <w:abstractNumId w:val="29"/>
  </w:num>
  <w:num w:numId="24">
    <w:abstractNumId w:val="20"/>
  </w:num>
  <w:num w:numId="25">
    <w:abstractNumId w:val="17"/>
  </w:num>
  <w:num w:numId="26">
    <w:abstractNumId w:val="18"/>
  </w:num>
  <w:num w:numId="27">
    <w:abstractNumId w:val="14"/>
  </w:num>
  <w:num w:numId="28">
    <w:abstractNumId w:val="13"/>
  </w:num>
  <w:num w:numId="29">
    <w:abstractNumId w:val="28"/>
  </w:num>
  <w:num w:numId="30">
    <w:abstractNumId w:val="2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13A41"/>
    <w:rsid w:val="003271E7"/>
    <w:rsid w:val="00335658"/>
    <w:rsid w:val="00367634"/>
    <w:rsid w:val="0038570E"/>
    <w:rsid w:val="00394EC0"/>
    <w:rsid w:val="003A51F1"/>
    <w:rsid w:val="003A6EDD"/>
    <w:rsid w:val="00405D0D"/>
    <w:rsid w:val="004401A9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574B7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2C4F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B20AF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B5478"/>
    <w:rsid w:val="00BD5861"/>
    <w:rsid w:val="00BD755E"/>
    <w:rsid w:val="00C11A8C"/>
    <w:rsid w:val="00C11B81"/>
    <w:rsid w:val="00C24534"/>
    <w:rsid w:val="00C64462"/>
    <w:rsid w:val="00CD1BEF"/>
    <w:rsid w:val="00CF68EC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DA8BB"/>
  <w15:docId w15:val="{FB0FDE02-576E-4E99-80EC-3292165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B9F48FFB-2A9E-4B32-AD9A-6C685A47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3</cp:revision>
  <cp:lastPrinted>2017-03-15T19:39:00Z</cp:lastPrinted>
  <dcterms:created xsi:type="dcterms:W3CDTF">2018-03-20T01:05:00Z</dcterms:created>
  <dcterms:modified xsi:type="dcterms:W3CDTF">2018-03-20T01:07:00Z</dcterms:modified>
</cp:coreProperties>
</file>